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237C" w14:textId="77777777" w:rsidR="00117B5A" w:rsidRPr="0016704E" w:rsidRDefault="00117B5A" w:rsidP="00117B5A">
      <w:pPr>
        <w:pStyle w:val="CourseName"/>
      </w:pPr>
      <w:r>
        <w:t>AOHS Global Health</w:t>
      </w:r>
    </w:p>
    <w:p w14:paraId="7B9B5191" w14:textId="77777777" w:rsidR="00117B5A" w:rsidRPr="0016704E" w:rsidRDefault="00117B5A" w:rsidP="00117B5A">
      <w:pPr>
        <w:pStyle w:val="LessonNo"/>
      </w:pPr>
      <w:r w:rsidRPr="008C18FC">
        <w:t>Lesson</w:t>
      </w:r>
      <w:r w:rsidRPr="0016704E">
        <w:t xml:space="preserve"> </w:t>
      </w:r>
      <w:r>
        <w:t>7</w:t>
      </w:r>
    </w:p>
    <w:p w14:paraId="10951BE5" w14:textId="77777777" w:rsidR="00117B5A" w:rsidRPr="008C18FC" w:rsidRDefault="00117B5A" w:rsidP="00117B5A">
      <w:pPr>
        <w:pStyle w:val="LessonTitle"/>
      </w:pPr>
      <w:r>
        <w:t>Introduction to Health Determinants</w:t>
      </w:r>
    </w:p>
    <w:p w14:paraId="435BC92D" w14:textId="77777777" w:rsidR="00FB34EA" w:rsidRDefault="00FB34EA" w:rsidP="00042E92">
      <w:pPr>
        <w:pStyle w:val="Resources"/>
      </w:pPr>
      <w:r w:rsidRPr="00CC58E3">
        <w:t>Student Resources</w:t>
      </w:r>
    </w:p>
    <w:tbl>
      <w:tblPr>
        <w:tblStyle w:val="LightShading-Accent11"/>
        <w:tblW w:w="4851" w:type="pct"/>
        <w:tblInd w:w="144" w:type="dxa"/>
        <w:tblLook w:val="0420" w:firstRow="1" w:lastRow="0" w:firstColumn="0" w:lastColumn="0" w:noHBand="0" w:noVBand="1"/>
      </w:tblPr>
      <w:tblGrid>
        <w:gridCol w:w="2377"/>
        <w:gridCol w:w="6983"/>
      </w:tblGrid>
      <w:tr w:rsidR="005E5987" w:rsidRPr="00433E08" w14:paraId="108B198E" w14:textId="77777777">
        <w:trPr>
          <w:cnfStyle w:val="100000000000" w:firstRow="1" w:lastRow="0" w:firstColumn="0" w:lastColumn="0" w:oddVBand="0" w:evenVBand="0" w:oddHBand="0" w:evenHBand="0" w:firstRowFirstColumn="0" w:firstRowLastColumn="0" w:lastRowFirstColumn="0" w:lastRowLastColumn="0"/>
        </w:trPr>
        <w:tc>
          <w:tcPr>
            <w:tcW w:w="1270" w:type="pct"/>
          </w:tcPr>
          <w:p w14:paraId="3341AAE6" w14:textId="77777777" w:rsidR="005E5987" w:rsidRPr="005D4593" w:rsidRDefault="005E5987" w:rsidP="00433E08">
            <w:pPr>
              <w:pStyle w:val="TableHeadings"/>
            </w:pPr>
            <w:r>
              <w:t>Resource</w:t>
            </w:r>
          </w:p>
        </w:tc>
        <w:tc>
          <w:tcPr>
            <w:tcW w:w="3730" w:type="pct"/>
          </w:tcPr>
          <w:p w14:paraId="79461471" w14:textId="77777777" w:rsidR="005E5987" w:rsidRPr="005D4593" w:rsidRDefault="005E5987" w:rsidP="00433E08">
            <w:pPr>
              <w:pStyle w:val="TableHeadings"/>
            </w:pPr>
            <w:r>
              <w:t>Description</w:t>
            </w:r>
          </w:p>
        </w:tc>
      </w:tr>
      <w:tr w:rsidR="0007273C" w:rsidRPr="00433E08" w14:paraId="48438E52" w14:textId="77777777">
        <w:trPr>
          <w:cnfStyle w:val="000000100000" w:firstRow="0" w:lastRow="0" w:firstColumn="0" w:lastColumn="0" w:oddVBand="0" w:evenVBand="0" w:oddHBand="1" w:evenHBand="0" w:firstRowFirstColumn="0" w:firstRowLastColumn="0" w:lastRowFirstColumn="0" w:lastRowLastColumn="0"/>
        </w:trPr>
        <w:tc>
          <w:tcPr>
            <w:tcW w:w="1270" w:type="pct"/>
          </w:tcPr>
          <w:p w14:paraId="436022A5" w14:textId="77777777" w:rsidR="0007273C" w:rsidRPr="00CC58E3" w:rsidRDefault="0007273C" w:rsidP="00157A46">
            <w:pPr>
              <w:pStyle w:val="TableText"/>
            </w:pPr>
            <w:r w:rsidRPr="00CC58E3">
              <w:t xml:space="preserve">Student Resource </w:t>
            </w:r>
            <w:r w:rsidR="00117B5A">
              <w:t>7.</w:t>
            </w:r>
            <w:r w:rsidR="004847FA">
              <w:t>1</w:t>
            </w:r>
          </w:p>
        </w:tc>
        <w:tc>
          <w:tcPr>
            <w:tcW w:w="3730" w:type="pct"/>
          </w:tcPr>
          <w:p w14:paraId="5A1DE769" w14:textId="77777777" w:rsidR="0007273C" w:rsidRPr="005D4593" w:rsidRDefault="00832496" w:rsidP="00157A46">
            <w:pPr>
              <w:pStyle w:val="TableText"/>
            </w:pPr>
            <w:r>
              <w:t>Reading: Causation and Correlation</w:t>
            </w:r>
          </w:p>
        </w:tc>
      </w:tr>
      <w:tr w:rsidR="0007273C" w:rsidRPr="005D4593" w14:paraId="6707649D" w14:textId="77777777">
        <w:trPr>
          <w:cnfStyle w:val="000000010000" w:firstRow="0" w:lastRow="0" w:firstColumn="0" w:lastColumn="0" w:oddVBand="0" w:evenVBand="0" w:oddHBand="0" w:evenHBand="1" w:firstRowFirstColumn="0" w:firstRowLastColumn="0" w:lastRowFirstColumn="0" w:lastRowLastColumn="0"/>
        </w:trPr>
        <w:tc>
          <w:tcPr>
            <w:tcW w:w="1270" w:type="pct"/>
          </w:tcPr>
          <w:p w14:paraId="62B7BE32" w14:textId="77777777" w:rsidR="0007273C" w:rsidRPr="00CC58E3" w:rsidRDefault="00117B5A" w:rsidP="00157A46">
            <w:pPr>
              <w:pStyle w:val="TableText"/>
            </w:pPr>
            <w:r w:rsidRPr="00CC58E3">
              <w:t xml:space="preserve">Student Resource </w:t>
            </w:r>
            <w:r>
              <w:t>7.</w:t>
            </w:r>
            <w:r w:rsidR="004847FA">
              <w:t>2</w:t>
            </w:r>
          </w:p>
        </w:tc>
        <w:tc>
          <w:tcPr>
            <w:tcW w:w="3730" w:type="pct"/>
          </w:tcPr>
          <w:p w14:paraId="3E087F46" w14:textId="77777777" w:rsidR="0007273C" w:rsidRPr="005D4593" w:rsidRDefault="005F1902" w:rsidP="00832496">
            <w:pPr>
              <w:pStyle w:val="TableText"/>
            </w:pPr>
            <w:r>
              <w:t>Analysis</w:t>
            </w:r>
            <w:r w:rsidR="004847FA">
              <w:t xml:space="preserve">: </w:t>
            </w:r>
            <w:r w:rsidR="00832496">
              <w:t>Causation and Correlation</w:t>
            </w:r>
          </w:p>
        </w:tc>
      </w:tr>
      <w:tr w:rsidR="0007273C" w:rsidRPr="005D4593" w14:paraId="7A90FC58" w14:textId="77777777">
        <w:trPr>
          <w:cnfStyle w:val="000000100000" w:firstRow="0" w:lastRow="0" w:firstColumn="0" w:lastColumn="0" w:oddVBand="0" w:evenVBand="0" w:oddHBand="1" w:evenHBand="0" w:firstRowFirstColumn="0" w:firstRowLastColumn="0" w:lastRowFirstColumn="0" w:lastRowLastColumn="0"/>
        </w:trPr>
        <w:tc>
          <w:tcPr>
            <w:tcW w:w="1270" w:type="pct"/>
          </w:tcPr>
          <w:p w14:paraId="21ABC01E" w14:textId="77777777" w:rsidR="0007273C" w:rsidRPr="00CC58E3" w:rsidRDefault="00117B5A" w:rsidP="00157A46">
            <w:pPr>
              <w:pStyle w:val="TableText"/>
            </w:pPr>
            <w:r w:rsidRPr="00CC58E3">
              <w:t xml:space="preserve">Student Resource </w:t>
            </w:r>
            <w:r>
              <w:t>7.</w:t>
            </w:r>
            <w:r w:rsidR="004847FA">
              <w:t>3</w:t>
            </w:r>
          </w:p>
        </w:tc>
        <w:tc>
          <w:tcPr>
            <w:tcW w:w="3730" w:type="pct"/>
          </w:tcPr>
          <w:p w14:paraId="54F5F3A6" w14:textId="77777777" w:rsidR="0007273C" w:rsidRPr="005D4593" w:rsidRDefault="00521A12" w:rsidP="00157A46">
            <w:pPr>
              <w:pStyle w:val="TableText"/>
            </w:pPr>
            <w:r>
              <w:t>Reading: Culture as a Health Determinant</w:t>
            </w:r>
          </w:p>
        </w:tc>
      </w:tr>
      <w:tr w:rsidR="0007273C" w:rsidRPr="005D4593" w14:paraId="5E57DC16" w14:textId="77777777">
        <w:trPr>
          <w:cnfStyle w:val="000000010000" w:firstRow="0" w:lastRow="0" w:firstColumn="0" w:lastColumn="0" w:oddVBand="0" w:evenVBand="0" w:oddHBand="0" w:evenHBand="1" w:firstRowFirstColumn="0" w:firstRowLastColumn="0" w:lastRowFirstColumn="0" w:lastRowLastColumn="0"/>
        </w:trPr>
        <w:tc>
          <w:tcPr>
            <w:tcW w:w="1270" w:type="pct"/>
          </w:tcPr>
          <w:p w14:paraId="272DC264" w14:textId="77777777" w:rsidR="0007273C" w:rsidRPr="00CC58E3" w:rsidRDefault="00117B5A" w:rsidP="00157A46">
            <w:pPr>
              <w:pStyle w:val="TableText"/>
            </w:pPr>
            <w:r w:rsidRPr="00CC58E3">
              <w:t xml:space="preserve">Student Resource </w:t>
            </w:r>
            <w:r>
              <w:t>7.</w:t>
            </w:r>
            <w:r w:rsidR="004847FA">
              <w:t>4</w:t>
            </w:r>
          </w:p>
        </w:tc>
        <w:tc>
          <w:tcPr>
            <w:tcW w:w="3730" w:type="pct"/>
          </w:tcPr>
          <w:p w14:paraId="21874B13" w14:textId="77777777" w:rsidR="0007273C" w:rsidRPr="005D4593" w:rsidRDefault="00521A12" w:rsidP="00157A46">
            <w:pPr>
              <w:pStyle w:val="TableText"/>
            </w:pPr>
            <w:r>
              <w:t>Key Word Notes</w:t>
            </w:r>
            <w:r w:rsidR="005F1902">
              <w:t>: Culture as a Health Determinant</w:t>
            </w:r>
          </w:p>
        </w:tc>
      </w:tr>
      <w:tr w:rsidR="0007273C" w:rsidRPr="005D4593" w14:paraId="5134D9B6" w14:textId="77777777">
        <w:trPr>
          <w:cnfStyle w:val="000000100000" w:firstRow="0" w:lastRow="0" w:firstColumn="0" w:lastColumn="0" w:oddVBand="0" w:evenVBand="0" w:oddHBand="1" w:evenHBand="0" w:firstRowFirstColumn="0" w:firstRowLastColumn="0" w:lastRowFirstColumn="0" w:lastRowLastColumn="0"/>
        </w:trPr>
        <w:tc>
          <w:tcPr>
            <w:tcW w:w="1270" w:type="pct"/>
          </w:tcPr>
          <w:p w14:paraId="6BA31D11" w14:textId="77777777" w:rsidR="0007273C" w:rsidRPr="00CC58E3" w:rsidRDefault="00117B5A" w:rsidP="00157A46">
            <w:pPr>
              <w:pStyle w:val="TableText"/>
            </w:pPr>
            <w:r w:rsidRPr="00CC58E3">
              <w:t xml:space="preserve">Student Resource </w:t>
            </w:r>
            <w:r>
              <w:t>7.</w:t>
            </w:r>
            <w:r w:rsidR="004847FA">
              <w:t>5</w:t>
            </w:r>
          </w:p>
        </w:tc>
        <w:tc>
          <w:tcPr>
            <w:tcW w:w="3730" w:type="pct"/>
          </w:tcPr>
          <w:p w14:paraId="6B9F16A6" w14:textId="77777777" w:rsidR="0007273C" w:rsidRPr="005D4593" w:rsidRDefault="005F1902" w:rsidP="00157A46">
            <w:pPr>
              <w:pStyle w:val="TableText"/>
            </w:pPr>
            <w:r>
              <w:t>Personal Analysis</w:t>
            </w:r>
            <w:r w:rsidR="00521A12">
              <w:t>: Culture as a Health Determinant</w:t>
            </w:r>
          </w:p>
        </w:tc>
      </w:tr>
      <w:tr w:rsidR="0007273C" w:rsidRPr="005D4593" w14:paraId="52638134" w14:textId="77777777">
        <w:trPr>
          <w:cnfStyle w:val="000000010000" w:firstRow="0" w:lastRow="0" w:firstColumn="0" w:lastColumn="0" w:oddVBand="0" w:evenVBand="0" w:oddHBand="0" w:evenHBand="1" w:firstRowFirstColumn="0" w:firstRowLastColumn="0" w:lastRowFirstColumn="0" w:lastRowLastColumn="0"/>
        </w:trPr>
        <w:tc>
          <w:tcPr>
            <w:tcW w:w="1270" w:type="pct"/>
          </w:tcPr>
          <w:p w14:paraId="7390FB3F" w14:textId="77777777" w:rsidR="0007273C" w:rsidRPr="00CC58E3" w:rsidRDefault="00117B5A" w:rsidP="00157A46">
            <w:pPr>
              <w:pStyle w:val="TableText"/>
            </w:pPr>
            <w:r w:rsidRPr="00CC58E3">
              <w:t xml:space="preserve">Student Resource </w:t>
            </w:r>
            <w:r>
              <w:t>7.</w:t>
            </w:r>
            <w:r w:rsidR="004847FA">
              <w:t>6</w:t>
            </w:r>
          </w:p>
        </w:tc>
        <w:tc>
          <w:tcPr>
            <w:tcW w:w="3730" w:type="pct"/>
          </w:tcPr>
          <w:p w14:paraId="1C03A1D1" w14:textId="77777777" w:rsidR="0007273C" w:rsidRPr="005D4593" w:rsidRDefault="00913EF7" w:rsidP="003964E2">
            <w:pPr>
              <w:pStyle w:val="TableText"/>
            </w:pPr>
            <w:r>
              <w:t xml:space="preserve">Worksheet: </w:t>
            </w:r>
            <w:r w:rsidR="00210E1A">
              <w:t xml:space="preserve">Personal </w:t>
            </w:r>
            <w:r>
              <w:t>Health Determinants</w:t>
            </w:r>
          </w:p>
        </w:tc>
      </w:tr>
      <w:tr w:rsidR="00F1439F" w:rsidRPr="005D4593" w14:paraId="4A1F3C5E" w14:textId="77777777">
        <w:trPr>
          <w:cnfStyle w:val="000000100000" w:firstRow="0" w:lastRow="0" w:firstColumn="0" w:lastColumn="0" w:oddVBand="0" w:evenVBand="0" w:oddHBand="1" w:evenHBand="0" w:firstRowFirstColumn="0" w:firstRowLastColumn="0" w:lastRowFirstColumn="0" w:lastRowLastColumn="0"/>
        </w:trPr>
        <w:tc>
          <w:tcPr>
            <w:tcW w:w="1270" w:type="pct"/>
          </w:tcPr>
          <w:p w14:paraId="4E607D29" w14:textId="77777777" w:rsidR="00F1439F" w:rsidRPr="00CC58E3" w:rsidRDefault="00F1439F" w:rsidP="00157A46">
            <w:pPr>
              <w:pStyle w:val="TableText"/>
            </w:pPr>
            <w:r>
              <w:t>Student Resource 7.7</w:t>
            </w:r>
          </w:p>
        </w:tc>
        <w:tc>
          <w:tcPr>
            <w:tcW w:w="3730" w:type="pct"/>
          </w:tcPr>
          <w:p w14:paraId="66AE5C7E" w14:textId="77777777" w:rsidR="00F1439F" w:rsidRDefault="00522DA8" w:rsidP="004847FA">
            <w:pPr>
              <w:pStyle w:val="TableText"/>
            </w:pPr>
            <w:r>
              <w:t xml:space="preserve">Writing </w:t>
            </w:r>
            <w:r w:rsidR="00913EF7">
              <w:t xml:space="preserve">Assignment: Health Determinant </w:t>
            </w:r>
            <w:r w:rsidR="00EA3963">
              <w:t>Analysis</w:t>
            </w:r>
          </w:p>
        </w:tc>
      </w:tr>
    </w:tbl>
    <w:p w14:paraId="2B5BBFE3" w14:textId="77777777" w:rsidR="005E5987" w:rsidRPr="00CC58E3" w:rsidRDefault="005E5987" w:rsidP="00795DF8">
      <w:pPr>
        <w:pStyle w:val="BodyText"/>
      </w:pPr>
    </w:p>
    <w:p w14:paraId="79DD23DB" w14:textId="77777777" w:rsidR="00832496" w:rsidRDefault="00832496" w:rsidP="00832496">
      <w:pPr>
        <w:pStyle w:val="ResourceNo"/>
      </w:pPr>
      <w:r>
        <w:lastRenderedPageBreak/>
        <w:t>Student Resource 7.1</w:t>
      </w:r>
    </w:p>
    <w:p w14:paraId="33B571D5" w14:textId="77777777" w:rsidR="00832496" w:rsidRDefault="00832496" w:rsidP="00832496">
      <w:pPr>
        <w:pStyle w:val="ResourceTitle"/>
      </w:pPr>
      <w:r>
        <w:t>Reading: Causation and Correlation</w:t>
      </w:r>
    </w:p>
    <w:p w14:paraId="52DCDA29" w14:textId="77777777" w:rsidR="00832496" w:rsidRDefault="00832496" w:rsidP="00832496">
      <w:pPr>
        <w:pStyle w:val="BodyText"/>
      </w:pPr>
      <w:r>
        <w:t>Imagine you read this headline on a news site: “</w:t>
      </w:r>
      <w:r w:rsidR="00FC6FF8">
        <w:t>Study</w:t>
      </w:r>
      <w:r w:rsidR="006B6DD8">
        <w:t xml:space="preserve"> shows strong link between fast food and obesity</w:t>
      </w:r>
      <w:r>
        <w:t xml:space="preserve">.” </w:t>
      </w:r>
      <w:r w:rsidR="006B6DD8">
        <w:t>What exactly does this mean</w:t>
      </w:r>
      <w:r>
        <w:t xml:space="preserve">? Does fast food cause people to become obese? The headline </w:t>
      </w:r>
      <w:r w:rsidR="006B6DD8">
        <w:t xml:space="preserve">doesn’t tell the </w:t>
      </w:r>
      <w:r>
        <w:t>whole story. The researchers may have found that fast food consumption over a period of time is correlated, or linked, to obesity</w:t>
      </w:r>
      <w:r w:rsidR="003964E2">
        <w:t>, b</w:t>
      </w:r>
      <w:r>
        <w:t xml:space="preserve">ut </w:t>
      </w:r>
      <w:r w:rsidR="00AC7F27">
        <w:t>this doesn</w:t>
      </w:r>
      <w:r w:rsidR="00A844D0">
        <w:t>’</w:t>
      </w:r>
      <w:r w:rsidR="00AC7F27">
        <w:t xml:space="preserve">t mean that </w:t>
      </w:r>
      <w:r>
        <w:t>fast food cause</w:t>
      </w:r>
      <w:r w:rsidR="00AC7F27">
        <w:t>s</w:t>
      </w:r>
      <w:r>
        <w:t xml:space="preserve"> the disease. Obesity is </w:t>
      </w:r>
      <w:r w:rsidR="00AC7F27">
        <w:t>linked to</w:t>
      </w:r>
      <w:r>
        <w:t xml:space="preserve"> many things, including diet, exercise, and genetics. </w:t>
      </w:r>
    </w:p>
    <w:p w14:paraId="7DAA324E" w14:textId="77777777" w:rsidR="00832496" w:rsidRDefault="00832496" w:rsidP="00067142">
      <w:pPr>
        <w:pStyle w:val="H2"/>
      </w:pPr>
      <w:r w:rsidRPr="00C0466C">
        <w:t>Correlation</w:t>
      </w:r>
      <w:r>
        <w:t xml:space="preserve"> </w:t>
      </w:r>
    </w:p>
    <w:p w14:paraId="0558CB42" w14:textId="77777777" w:rsidR="00832496" w:rsidRDefault="00FC6FF8" w:rsidP="00832496">
      <w:pPr>
        <w:pStyle w:val="BodyText"/>
      </w:pPr>
      <w:r>
        <w:t xml:space="preserve">Sometimes </w:t>
      </w:r>
      <w:r w:rsidR="00832496">
        <w:t xml:space="preserve">when we </w:t>
      </w:r>
      <w:r>
        <w:t>talk about</w:t>
      </w:r>
      <w:r w:rsidR="00CD0E5F">
        <w:t xml:space="preserve"> </w:t>
      </w:r>
      <w:r w:rsidR="00832496">
        <w:t xml:space="preserve">a health determinant </w:t>
      </w:r>
      <w:r>
        <w:t xml:space="preserve">that </w:t>
      </w:r>
      <w:r w:rsidR="00832496">
        <w:t xml:space="preserve">causes a health outcome, what we </w:t>
      </w:r>
      <w:r>
        <w:t>really</w:t>
      </w:r>
      <w:r w:rsidR="00832496">
        <w:t xml:space="preserve"> </w:t>
      </w:r>
      <w:r>
        <w:t xml:space="preserve">mean </w:t>
      </w:r>
      <w:r w:rsidR="00832496">
        <w:t xml:space="preserve">is a correlation, or an association. </w:t>
      </w:r>
    </w:p>
    <w:p w14:paraId="3A7A4C43" w14:textId="77777777" w:rsidR="00832496" w:rsidRDefault="00832496" w:rsidP="00832496">
      <w:pPr>
        <w:pStyle w:val="BodyText"/>
      </w:pPr>
      <w:r>
        <w:t xml:space="preserve">When we say that a health determinant and a health outcome are correlated, we are saying that they have a statistical relationship. In other words, when one thing increases or decreases, the other thing increases or decreases. </w:t>
      </w:r>
    </w:p>
    <w:p w14:paraId="00CC8368" w14:textId="77777777" w:rsidR="00832496" w:rsidRPr="000B5F95" w:rsidRDefault="00832496" w:rsidP="00832496">
      <w:pPr>
        <w:pStyle w:val="BodyText"/>
        <w:rPr>
          <w:b/>
        </w:rPr>
      </w:pPr>
      <w:r>
        <w:t>Let’s look at the fast</w:t>
      </w:r>
      <w:r w:rsidR="00A844D0">
        <w:t>-</w:t>
      </w:r>
      <w:r>
        <w:t xml:space="preserve">food and obesity example. Researchers found that over time when people </w:t>
      </w:r>
      <w:r w:rsidRPr="002D2BF9">
        <w:rPr>
          <w:i/>
        </w:rPr>
        <w:t>increased</w:t>
      </w:r>
      <w:r>
        <w:t xml:space="preserve"> their consumption of fast food, the likelihood of them becoming obese also </w:t>
      </w:r>
      <w:r w:rsidRPr="002D2BF9">
        <w:rPr>
          <w:i/>
        </w:rPr>
        <w:t>increased</w:t>
      </w:r>
      <w:r>
        <w:t xml:space="preserve">. That is </w:t>
      </w:r>
      <w:r w:rsidR="00FC6FF8">
        <w:t xml:space="preserve">a </w:t>
      </w:r>
      <w:r>
        <w:t>correlation.</w:t>
      </w:r>
    </w:p>
    <w:tbl>
      <w:tblPr>
        <w:tblStyle w:val="MediumGrid31"/>
        <w:tblW w:w="0" w:type="auto"/>
        <w:tblLook w:val="0600" w:firstRow="0" w:lastRow="0" w:firstColumn="0" w:lastColumn="0" w:noHBand="1" w:noVBand="1"/>
      </w:tblPr>
      <w:tblGrid>
        <w:gridCol w:w="4212"/>
        <w:gridCol w:w="1800"/>
        <w:gridCol w:w="2844"/>
      </w:tblGrid>
      <w:tr w:rsidR="00832496" w14:paraId="1A576F56" w14:textId="77777777" w:rsidTr="00835A9B">
        <w:trPr>
          <w:trHeight w:val="318"/>
        </w:trPr>
        <w:tc>
          <w:tcPr>
            <w:tcW w:w="4212" w:type="dxa"/>
            <w:tcBorders>
              <w:bottom w:val="single" w:sz="6" w:space="0" w:color="FFFFFF" w:themeColor="background1"/>
            </w:tcBorders>
            <w:tcMar>
              <w:top w:w="72" w:type="dxa"/>
              <w:left w:w="72" w:type="dxa"/>
              <w:bottom w:w="72" w:type="dxa"/>
              <w:right w:w="72" w:type="dxa"/>
            </w:tcMar>
          </w:tcPr>
          <w:p w14:paraId="40D9D0D2" w14:textId="77777777" w:rsidR="00832496" w:rsidRDefault="00832496" w:rsidP="00835A9B">
            <w:pPr>
              <w:pStyle w:val="TableHeadingsBlack"/>
              <w:rPr>
                <w:rFonts w:eastAsia="Times New Roman"/>
              </w:rPr>
            </w:pPr>
            <w:r>
              <w:t>Examples of Correlation</w:t>
            </w:r>
          </w:p>
        </w:tc>
        <w:tc>
          <w:tcPr>
            <w:tcW w:w="1800" w:type="dxa"/>
            <w:tcBorders>
              <w:bottom w:val="single" w:sz="6" w:space="0" w:color="FFFFFF" w:themeColor="background1"/>
            </w:tcBorders>
            <w:tcMar>
              <w:top w:w="72" w:type="dxa"/>
              <w:left w:w="72" w:type="dxa"/>
              <w:bottom w:w="72" w:type="dxa"/>
              <w:right w:w="72" w:type="dxa"/>
            </w:tcMar>
          </w:tcPr>
          <w:p w14:paraId="7F2CF04A" w14:textId="77777777" w:rsidR="00832496" w:rsidRDefault="00832496" w:rsidP="00835A9B">
            <w:pPr>
              <w:pStyle w:val="TableHeadingsBlack"/>
              <w:rPr>
                <w:rFonts w:eastAsia="Times New Roman"/>
              </w:rPr>
            </w:pPr>
            <w:r>
              <w:t>Correlation Key Phrase</w:t>
            </w:r>
          </w:p>
        </w:tc>
        <w:tc>
          <w:tcPr>
            <w:tcW w:w="2844" w:type="dxa"/>
            <w:tcBorders>
              <w:bottom w:val="single" w:sz="6" w:space="0" w:color="FFFFFF" w:themeColor="background1"/>
            </w:tcBorders>
            <w:tcMar>
              <w:top w:w="72" w:type="dxa"/>
              <w:left w:w="72" w:type="dxa"/>
              <w:bottom w:w="72" w:type="dxa"/>
              <w:right w:w="72" w:type="dxa"/>
            </w:tcMar>
          </w:tcPr>
          <w:p w14:paraId="7A0B30AE" w14:textId="77777777" w:rsidR="00832496" w:rsidRDefault="00832496" w:rsidP="00835A9B">
            <w:pPr>
              <w:pStyle w:val="TableHeadingsBlack"/>
              <w:rPr>
                <w:rFonts w:eastAsia="Times New Roman"/>
              </w:rPr>
            </w:pPr>
            <w:r>
              <w:t>Relationship</w:t>
            </w:r>
          </w:p>
        </w:tc>
      </w:tr>
      <w:tr w:rsidR="00832496" w14:paraId="7CD1178C" w14:textId="77777777" w:rsidTr="00835A9B">
        <w:trPr>
          <w:trHeight w:val="495"/>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2756EDEA" w14:textId="77777777" w:rsidR="00832496" w:rsidRDefault="00832496" w:rsidP="00832496">
            <w:pPr>
              <w:pStyle w:val="TableText"/>
              <w:spacing w:after="0"/>
            </w:pPr>
            <w:r>
              <w:t>There is a relationship between exercise and low stress levels.</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4CF20246" w14:textId="77777777" w:rsidR="00832496" w:rsidRDefault="00A844D0" w:rsidP="00832496">
            <w:pPr>
              <w:pStyle w:val="TableText"/>
              <w:spacing w:after="0"/>
            </w:pPr>
            <w:r>
              <w:t>“</w:t>
            </w:r>
            <w:r w:rsidR="00832496">
              <w:t>relationship between</w:t>
            </w:r>
            <w:r>
              <w:t>”</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7B4E1037" w14:textId="77777777" w:rsidR="00832496" w:rsidRDefault="00A844D0" w:rsidP="00832496">
            <w:pPr>
              <w:pStyle w:val="TableText"/>
              <w:spacing w:after="0"/>
            </w:pPr>
            <w:r>
              <w:t>I</w:t>
            </w:r>
            <w:r w:rsidR="00832496">
              <w:t>ncrease in exercise, decrease in stress</w:t>
            </w:r>
          </w:p>
        </w:tc>
      </w:tr>
      <w:tr w:rsidR="00832496" w14:paraId="13E83EF5" w14:textId="77777777" w:rsidTr="00835A9B">
        <w:trPr>
          <w:trHeight w:val="326"/>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7C814294" w14:textId="77777777" w:rsidR="00832496" w:rsidRDefault="00832496" w:rsidP="00832496">
            <w:pPr>
              <w:pStyle w:val="TableText"/>
              <w:spacing w:after="0"/>
            </w:pPr>
            <w:r>
              <w:t>Eliminating saturated fat from the diet is associated with a lower risk for heart disease.</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05E41730" w14:textId="77777777" w:rsidR="00832496" w:rsidRDefault="00A844D0" w:rsidP="00832496">
            <w:pPr>
              <w:pStyle w:val="TableText"/>
              <w:spacing w:after="0"/>
            </w:pPr>
            <w:r>
              <w:t>“</w:t>
            </w:r>
            <w:r w:rsidR="00832496">
              <w:t>associated with</w:t>
            </w:r>
            <w:r>
              <w:t>”</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1A5A43D0" w14:textId="77777777" w:rsidR="00832496" w:rsidRDefault="00A844D0" w:rsidP="00832496">
            <w:pPr>
              <w:pStyle w:val="TableText"/>
              <w:spacing w:after="0"/>
            </w:pPr>
            <w:r>
              <w:t>D</w:t>
            </w:r>
            <w:r w:rsidR="00832496">
              <w:t>ecrease in saturated fat, decrease in risk for heart disease</w:t>
            </w:r>
          </w:p>
        </w:tc>
      </w:tr>
      <w:tr w:rsidR="00832496" w14:paraId="19AA8FC6" w14:textId="77777777" w:rsidTr="00835A9B">
        <w:trPr>
          <w:trHeight w:val="44"/>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4FC3FFEA" w14:textId="77777777" w:rsidR="00832496" w:rsidRDefault="00832496" w:rsidP="00832496">
            <w:pPr>
              <w:pStyle w:val="TableText"/>
              <w:spacing w:after="0"/>
            </w:pPr>
            <w:r>
              <w:t>People who ate unwashed fruit were found to have an increased risk of bacterial infections.</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2D3D95B7" w14:textId="77777777" w:rsidR="00832496" w:rsidRDefault="00A844D0" w:rsidP="00832496">
            <w:pPr>
              <w:pStyle w:val="TableText"/>
              <w:spacing w:after="0"/>
            </w:pPr>
            <w:r>
              <w:t>“</w:t>
            </w:r>
            <w:r w:rsidR="00832496">
              <w:t>were found to have</w:t>
            </w:r>
            <w:r>
              <w:t>”</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2EA561ED" w14:textId="77777777" w:rsidR="00832496" w:rsidRDefault="00A844D0" w:rsidP="00832496">
            <w:pPr>
              <w:pStyle w:val="TableText"/>
              <w:spacing w:after="0"/>
            </w:pPr>
            <w:r>
              <w:t>I</w:t>
            </w:r>
            <w:r w:rsidR="00832496">
              <w:t>ncrease in unwashed fruit, increase in risk for infection</w:t>
            </w:r>
          </w:p>
        </w:tc>
      </w:tr>
      <w:tr w:rsidR="00832496" w14:paraId="335602A8" w14:textId="77777777" w:rsidTr="00835A9B">
        <w:trPr>
          <w:trHeight w:val="503"/>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3F5A6E21" w14:textId="77777777" w:rsidR="00832496" w:rsidRDefault="00832496" w:rsidP="00832496">
            <w:pPr>
              <w:pStyle w:val="TableText"/>
              <w:spacing w:after="0"/>
            </w:pPr>
            <w:r>
              <w:t>People who have alcoholic relatives are more likely to develop a problem with alcohol.</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0B3FC19B" w14:textId="77777777" w:rsidR="00832496" w:rsidRDefault="00A844D0" w:rsidP="00832496">
            <w:pPr>
              <w:pStyle w:val="TableText"/>
              <w:spacing w:after="0"/>
            </w:pPr>
            <w:r>
              <w:t>“</w:t>
            </w:r>
            <w:r w:rsidR="00832496">
              <w:t>more likely</w:t>
            </w:r>
            <w:r>
              <w:t>”</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27F31414" w14:textId="77777777" w:rsidR="00832496" w:rsidRDefault="00A844D0" w:rsidP="00832496">
            <w:pPr>
              <w:pStyle w:val="TableText"/>
              <w:spacing w:after="0"/>
            </w:pPr>
            <w:r>
              <w:t>I</w:t>
            </w:r>
            <w:r w:rsidR="00832496">
              <w:t>ncrease rate of alcoholism in family, increase in risk for alcoholism in individual</w:t>
            </w:r>
          </w:p>
        </w:tc>
      </w:tr>
      <w:tr w:rsidR="00832496" w14:paraId="446EF57C" w14:textId="77777777" w:rsidTr="00835A9B">
        <w:trPr>
          <w:trHeight w:val="495"/>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05B0B423" w14:textId="77777777" w:rsidR="00832496" w:rsidRDefault="00832496" w:rsidP="00832496">
            <w:pPr>
              <w:pStyle w:val="TableText"/>
              <w:spacing w:after="0"/>
            </w:pPr>
            <w:r>
              <w:t>Pedestrian accidents are less likely to occur in intersections where there are crosswalks.</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66FB52AB" w14:textId="77777777" w:rsidR="00832496" w:rsidRDefault="00A844D0" w:rsidP="00832496">
            <w:pPr>
              <w:pStyle w:val="TableText"/>
              <w:spacing w:after="0"/>
            </w:pPr>
            <w:r>
              <w:t>“</w:t>
            </w:r>
            <w:r w:rsidR="00832496">
              <w:t>less likely</w:t>
            </w:r>
            <w:r>
              <w:t>”</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529F4D8D" w14:textId="77777777" w:rsidR="00832496" w:rsidRDefault="00A844D0" w:rsidP="00832496">
            <w:pPr>
              <w:pStyle w:val="TableText"/>
              <w:spacing w:after="0"/>
            </w:pPr>
            <w:r>
              <w:t>I</w:t>
            </w:r>
            <w:r w:rsidR="00832496">
              <w:t>ncrease in crosswalks, decrease in accidents</w:t>
            </w:r>
          </w:p>
        </w:tc>
      </w:tr>
      <w:tr w:rsidR="00832496" w14:paraId="2B0BFBC6" w14:textId="77777777" w:rsidTr="00835A9B">
        <w:trPr>
          <w:trHeight w:val="326"/>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6FCC7906" w14:textId="77777777" w:rsidR="00832496" w:rsidRDefault="00832496" w:rsidP="00832496">
            <w:pPr>
              <w:pStyle w:val="TableText"/>
              <w:spacing w:after="0"/>
            </w:pPr>
            <w:r>
              <w:t>Bullying is linked to teen suicide.</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124BD95D" w14:textId="77777777" w:rsidR="00832496" w:rsidRDefault="00A844D0" w:rsidP="00832496">
            <w:pPr>
              <w:pStyle w:val="TableText"/>
              <w:spacing w:after="0"/>
            </w:pPr>
            <w:r>
              <w:t>“</w:t>
            </w:r>
            <w:r w:rsidR="00832496">
              <w:t>linked to</w:t>
            </w:r>
            <w:r>
              <w:t>”</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02DE73C5" w14:textId="77777777" w:rsidR="00832496" w:rsidRDefault="00A844D0" w:rsidP="00832496">
            <w:pPr>
              <w:pStyle w:val="TableText"/>
              <w:spacing w:after="0"/>
            </w:pPr>
            <w:r>
              <w:t>I</w:t>
            </w:r>
            <w:r w:rsidR="00832496">
              <w:t>ncrease in bullying, increase in risk for suicide</w:t>
            </w:r>
          </w:p>
        </w:tc>
      </w:tr>
    </w:tbl>
    <w:p w14:paraId="05C69F0C" w14:textId="77777777" w:rsidR="00832496" w:rsidRPr="00015750" w:rsidRDefault="00832496" w:rsidP="00067142">
      <w:pPr>
        <w:pStyle w:val="H2"/>
      </w:pPr>
      <w:r w:rsidRPr="00015750">
        <w:t>Causation</w:t>
      </w:r>
    </w:p>
    <w:p w14:paraId="2FD037BF" w14:textId="77777777" w:rsidR="00832496" w:rsidRDefault="00832496" w:rsidP="00832496">
      <w:pPr>
        <w:pStyle w:val="BodyText"/>
      </w:pPr>
      <w:r>
        <w:t xml:space="preserve">Causation, or saying that something causes something else, is hard to determine. It requires </w:t>
      </w:r>
      <w:r w:rsidR="00096F91">
        <w:t xml:space="preserve">particular types of rigorous </w:t>
      </w:r>
      <w:r>
        <w:t xml:space="preserve">research to prove causality. </w:t>
      </w:r>
    </w:p>
    <w:p w14:paraId="61F7708D" w14:textId="4AEA480A" w:rsidR="00832496" w:rsidRDefault="00832496" w:rsidP="00832496">
      <w:pPr>
        <w:pStyle w:val="BodyText"/>
      </w:pPr>
      <w:r>
        <w:t xml:space="preserve">For example, it may seem like common sense that the more fast food a person eats over time, the more likely it is that </w:t>
      </w:r>
      <w:r w:rsidR="00396C69">
        <w:t xml:space="preserve">the person </w:t>
      </w:r>
      <w:r>
        <w:t>will struggle with weight issues</w:t>
      </w:r>
      <w:r w:rsidR="003964E2">
        <w:t>, b</w:t>
      </w:r>
      <w:r>
        <w:t xml:space="preserve">ut researchers can’t say that fast food causes </w:t>
      </w:r>
      <w:r>
        <w:lastRenderedPageBreak/>
        <w:t>obesity. There are other things to consider. Were the people who ate fast food over a prolonged period of time exercising on a regular basis? D</w:t>
      </w:r>
      <w:r w:rsidR="00FC6FF8">
        <w:t>o they have a genetic predisposition to</w:t>
      </w:r>
      <w:r w:rsidR="00D54938">
        <w:t xml:space="preserve"> obesity</w:t>
      </w:r>
      <w:r>
        <w:t xml:space="preserve">? Did they have other physical problems? Did the work they do require them to be </w:t>
      </w:r>
      <w:r w:rsidR="00882EE9">
        <w:t xml:space="preserve">sedentary </w:t>
      </w:r>
      <w:r>
        <w:t xml:space="preserve">or active? Did they suffer from mental disorders that affect eating habits, such as depression? To prove causality, researchers must study two controlled groups of people that are similar in every way except for one </w:t>
      </w:r>
      <w:r w:rsidR="00D54938">
        <w:t>variable</w:t>
      </w:r>
      <w:r>
        <w:t>, and that is very difficult to do.</w:t>
      </w:r>
      <w:r w:rsidR="00540D48">
        <w:t xml:space="preserve"> </w:t>
      </w:r>
      <w:r w:rsidR="00D54938">
        <w:t>E</w:t>
      </w:r>
      <w:r w:rsidR="00540D48">
        <w:t>ven once causation has been determined, it still could be proven wrong</w:t>
      </w:r>
      <w:r w:rsidR="003964E2">
        <w:t>.</w:t>
      </w:r>
      <w:r w:rsidR="003E0FD0">
        <w:br/>
      </w:r>
    </w:p>
    <w:tbl>
      <w:tblPr>
        <w:tblStyle w:val="MediumGrid31"/>
        <w:tblW w:w="0" w:type="auto"/>
        <w:tblLook w:val="0600" w:firstRow="0" w:lastRow="0" w:firstColumn="0" w:lastColumn="0" w:noHBand="1" w:noVBand="1"/>
      </w:tblPr>
      <w:tblGrid>
        <w:gridCol w:w="8856"/>
      </w:tblGrid>
      <w:tr w:rsidR="00832496" w14:paraId="2FB95BC6" w14:textId="77777777" w:rsidTr="00835A9B">
        <w:tc>
          <w:tcPr>
            <w:tcW w:w="8856" w:type="dxa"/>
            <w:tcBorders>
              <w:bottom w:val="single" w:sz="6" w:space="0" w:color="FFFFFF" w:themeColor="background1"/>
            </w:tcBorders>
            <w:tcMar>
              <w:top w:w="72" w:type="dxa"/>
              <w:left w:w="72" w:type="dxa"/>
              <w:bottom w:w="72" w:type="dxa"/>
              <w:right w:w="72" w:type="dxa"/>
            </w:tcMar>
          </w:tcPr>
          <w:p w14:paraId="6CA5CD14" w14:textId="77777777" w:rsidR="00832496" w:rsidRDefault="00832496" w:rsidP="00835A9B">
            <w:pPr>
              <w:pStyle w:val="TableHeadingsBlack"/>
              <w:rPr>
                <w:rFonts w:eastAsia="Times New Roman"/>
              </w:rPr>
            </w:pPr>
            <w:r>
              <w:t>Examples of Causation</w:t>
            </w:r>
          </w:p>
        </w:tc>
      </w:tr>
      <w:tr w:rsidR="00832496" w14:paraId="7A944EF7" w14:textId="77777777" w:rsidTr="00835A9B">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750276CB" w14:textId="77777777" w:rsidR="00832496" w:rsidRDefault="00832496" w:rsidP="00832496">
            <w:pPr>
              <w:pStyle w:val="TableText"/>
              <w:spacing w:after="0"/>
            </w:pPr>
            <w:r>
              <w:t>Cigarette smoking can cause lung cancer.</w:t>
            </w:r>
          </w:p>
        </w:tc>
      </w:tr>
      <w:tr w:rsidR="00832496" w14:paraId="569B7A28" w14:textId="77777777" w:rsidTr="00835A9B">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26A65870" w14:textId="77777777" w:rsidR="00832496" w:rsidRDefault="00832496" w:rsidP="00832496">
            <w:pPr>
              <w:pStyle w:val="TableText"/>
              <w:spacing w:after="0"/>
            </w:pPr>
            <w:r>
              <w:t xml:space="preserve">Lyme disease is caused by a bacterium called </w:t>
            </w:r>
            <w:r w:rsidRPr="002828E9">
              <w:rPr>
                <w:i/>
              </w:rPr>
              <w:t>spirochete</w:t>
            </w:r>
            <w:r>
              <w:t xml:space="preserve"> and is spread by ticks.</w:t>
            </w:r>
          </w:p>
        </w:tc>
      </w:tr>
      <w:tr w:rsidR="00832496" w14:paraId="0DFCDB1B" w14:textId="77777777" w:rsidTr="00835A9B">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25AA3696" w14:textId="77777777" w:rsidR="00832496" w:rsidRDefault="00832496" w:rsidP="00832496">
            <w:pPr>
              <w:pStyle w:val="TableText"/>
              <w:spacing w:after="0"/>
            </w:pPr>
            <w:r>
              <w:t>Drunk driving causes an increase in fatal auto accidents.</w:t>
            </w:r>
          </w:p>
        </w:tc>
      </w:tr>
      <w:tr w:rsidR="00832496" w14:paraId="7D7E5881" w14:textId="77777777" w:rsidTr="00835A9B">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14:paraId="386E60A4" w14:textId="77777777" w:rsidR="00832496" w:rsidRDefault="008D045C" w:rsidP="003964E2">
            <w:pPr>
              <w:pStyle w:val="TableText"/>
              <w:spacing w:after="0"/>
            </w:pPr>
            <w:r>
              <w:t>The bacterium</w:t>
            </w:r>
            <w:r w:rsidR="00832496">
              <w:t xml:space="preserve"> </w:t>
            </w:r>
            <w:r w:rsidR="00832496">
              <w:rPr>
                <w:rStyle w:val="Emphasis"/>
              </w:rPr>
              <w:t>Chlamydia trachomatis</w:t>
            </w:r>
            <w:r w:rsidR="00832496">
              <w:t xml:space="preserve"> causes </w:t>
            </w:r>
            <w:r w:rsidR="003964E2">
              <w:t>chlamydia</w:t>
            </w:r>
            <w:r w:rsidR="00832496">
              <w:t>.</w:t>
            </w:r>
          </w:p>
        </w:tc>
      </w:tr>
      <w:tr w:rsidR="00832496" w14:paraId="37B18CDB" w14:textId="77777777" w:rsidTr="00835A9B">
        <w:tc>
          <w:tcPr>
            <w:tcW w:w="8856" w:type="dxa"/>
            <w:tcBorders>
              <w:top w:val="single" w:sz="6" w:space="0" w:color="FFFFFF" w:themeColor="background1"/>
              <w:bottom w:val="single" w:sz="8" w:space="0" w:color="FFFFFF" w:themeColor="background1"/>
            </w:tcBorders>
            <w:shd w:val="clear" w:color="auto" w:fill="D9D9D9" w:themeFill="background1" w:themeFillShade="D9"/>
            <w:tcMar>
              <w:top w:w="72" w:type="dxa"/>
              <w:left w:w="72" w:type="dxa"/>
              <w:bottom w:w="72" w:type="dxa"/>
              <w:right w:w="72" w:type="dxa"/>
            </w:tcMar>
          </w:tcPr>
          <w:p w14:paraId="73164066" w14:textId="77777777" w:rsidR="00832496" w:rsidRDefault="00832496" w:rsidP="00832496">
            <w:pPr>
              <w:pStyle w:val="TableText"/>
              <w:spacing w:after="0"/>
            </w:pPr>
            <w:r>
              <w:t>The mineral fiber asbestos found in some construction materials can cause lung cancer.</w:t>
            </w:r>
          </w:p>
        </w:tc>
      </w:tr>
    </w:tbl>
    <w:p w14:paraId="31757484" w14:textId="77777777" w:rsidR="00506FEB" w:rsidRDefault="003E0FD0" w:rsidP="00067142">
      <w:pPr>
        <w:pStyle w:val="BodyText"/>
      </w:pPr>
      <w:r>
        <w:br/>
      </w:r>
      <w:r w:rsidR="009770FC">
        <w:t xml:space="preserve">Global health researchers </w:t>
      </w:r>
      <w:r w:rsidR="00AC5617">
        <w:t xml:space="preserve">and public health workers </w:t>
      </w:r>
      <w:r w:rsidR="00AC7F27">
        <w:t>make great efforts to distinguish between</w:t>
      </w:r>
      <w:r w:rsidR="009770FC">
        <w:t xml:space="preserve"> causation and correlation. In their work</w:t>
      </w:r>
      <w:r w:rsidR="00AC7F27">
        <w:t xml:space="preserve">, </w:t>
      </w:r>
      <w:r w:rsidR="00FC6FF8">
        <w:t>t</w:t>
      </w:r>
      <w:r w:rsidR="009770FC">
        <w:t>hey strive to provid</w:t>
      </w:r>
      <w:r w:rsidR="00AC5617">
        <w:t>e</w:t>
      </w:r>
      <w:r w:rsidR="009770FC">
        <w:t xml:space="preserve"> people with </w:t>
      </w:r>
      <w:r w:rsidR="00AC5617">
        <w:t xml:space="preserve">information that is </w:t>
      </w:r>
      <w:r w:rsidR="009770FC">
        <w:t>as accurate as possible.</w:t>
      </w:r>
    </w:p>
    <w:p w14:paraId="0203C652" w14:textId="77777777" w:rsidR="00832496" w:rsidRDefault="00832496" w:rsidP="00832496">
      <w:pPr>
        <w:pStyle w:val="ResourceNo"/>
      </w:pPr>
      <w:r>
        <w:lastRenderedPageBreak/>
        <w:t>Student Resource 7.2</w:t>
      </w:r>
    </w:p>
    <w:p w14:paraId="65DBED83" w14:textId="77777777" w:rsidR="00832496" w:rsidRDefault="00125B33" w:rsidP="00832496">
      <w:pPr>
        <w:pStyle w:val="ResourceTitle"/>
      </w:pPr>
      <w:r>
        <w:t>Analysis</w:t>
      </w:r>
      <w:r w:rsidR="00832496">
        <w:t>: Causation and Correlation</w:t>
      </w:r>
    </w:p>
    <w:p w14:paraId="41339D7F" w14:textId="77777777" w:rsidR="00832496" w:rsidRDefault="00832496" w:rsidP="007C7AD2">
      <w:pPr>
        <w:pStyle w:val="Instructions"/>
        <w:rPr>
          <w:u w:val="single"/>
        </w:rPr>
      </w:pPr>
      <w:r>
        <w:t>Student Names:</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14:paraId="742DF8FC" w14:textId="77777777" w:rsidR="00832496" w:rsidRDefault="00832496" w:rsidP="007C7AD2">
      <w:pPr>
        <w:pStyle w:val="Instructions"/>
      </w:pPr>
      <w:r>
        <w:t xml:space="preserve">Directions: </w:t>
      </w:r>
      <w:r w:rsidR="009770FC">
        <w:t xml:space="preserve">Below are </w:t>
      </w:r>
      <w:r w:rsidR="00D54938">
        <w:t xml:space="preserve">the first </w:t>
      </w:r>
      <w:r w:rsidR="009770FC">
        <w:t xml:space="preserve">few sentences of </w:t>
      </w:r>
      <w:r w:rsidR="00D54938">
        <w:t xml:space="preserve">several </w:t>
      </w:r>
      <w:r w:rsidR="009770FC">
        <w:t>news stor</w:t>
      </w:r>
      <w:r w:rsidR="00D54938">
        <w:t>ies</w:t>
      </w:r>
      <w:r w:rsidR="009770FC">
        <w:t xml:space="preserve">. </w:t>
      </w:r>
      <w:r w:rsidR="00AC5617">
        <w:t>R</w:t>
      </w:r>
      <w:r w:rsidR="00B56D68">
        <w:t xml:space="preserve">ead </w:t>
      </w:r>
      <w:r w:rsidR="009770FC">
        <w:t>the</w:t>
      </w:r>
      <w:r w:rsidR="00D54938">
        <w:t xml:space="preserve"> stories, and then determine if the story is </w:t>
      </w:r>
      <w:r w:rsidR="009770FC">
        <w:t xml:space="preserve">describing causation or correlation. </w:t>
      </w:r>
      <w:r w:rsidR="00D23D4D">
        <w:t xml:space="preserve">You may wish to refer to the list of </w:t>
      </w:r>
      <w:r w:rsidR="003C2101">
        <w:t>correlation k</w:t>
      </w:r>
      <w:r w:rsidR="00D23D4D">
        <w:t>ey</w:t>
      </w:r>
      <w:r w:rsidR="003C2101">
        <w:t xml:space="preserve"> phrases</w:t>
      </w:r>
      <w:r w:rsidR="00D23D4D">
        <w:t xml:space="preserve"> in Student Resource 7.1, Reading: Causation and Correlation</w:t>
      </w:r>
      <w:r w:rsidR="003C2101">
        <w:t>,</w:t>
      </w:r>
      <w:r w:rsidR="00B56D68">
        <w:t xml:space="preserve"> as you work</w:t>
      </w:r>
      <w:r w:rsidR="00D23D4D">
        <w:t>.</w:t>
      </w:r>
      <w:r>
        <w:t xml:space="preserve"> Base your decisions on what you have learned about causation and correlation.</w:t>
      </w:r>
      <w:r w:rsidR="00D54938">
        <w:t xml:space="preserve"> If </w:t>
      </w:r>
      <w:r w:rsidR="00AC72CC">
        <w:t>the story</w:t>
      </w:r>
      <w:r w:rsidR="00D54938">
        <w:t xml:space="preserve"> is describing correlation, give two hy</w:t>
      </w:r>
      <w:r w:rsidR="00AC72CC">
        <w:t>pothese</w:t>
      </w:r>
      <w:r w:rsidR="00D54938">
        <w:t>s that could be tested to investigate the issue further. If</w:t>
      </w:r>
      <w:r w:rsidR="00AC72CC">
        <w:t xml:space="preserve"> </w:t>
      </w:r>
      <w:r w:rsidR="00D54938">
        <w:t>t</w:t>
      </w:r>
      <w:r w:rsidR="00AC72CC">
        <w:t>he story</w:t>
      </w:r>
      <w:r w:rsidR="00D54938">
        <w:t xml:space="preserve"> is describing causation, think of two steps public health officials could take to help people improve their health.</w:t>
      </w:r>
      <w:r>
        <w:t xml:space="preserve"> </w:t>
      </w:r>
      <w:r w:rsidR="00AC7F27">
        <w:t>Study the example below before you begi</w:t>
      </w:r>
      <w:r w:rsidR="00D23D4D">
        <w:t>n</w:t>
      </w:r>
      <w:r>
        <w:t>.</w:t>
      </w:r>
    </w:p>
    <w:p w14:paraId="22B5D24F" w14:textId="77777777" w:rsidR="001A41FC" w:rsidRDefault="001A41FC" w:rsidP="00AC5617">
      <w:pPr>
        <w:pStyle w:val="H1"/>
      </w:pPr>
      <w:r>
        <w:t>Example</w:t>
      </w:r>
    </w:p>
    <w:p w14:paraId="3451F6CB" w14:textId="77777777" w:rsidR="009770FC" w:rsidRDefault="009770FC" w:rsidP="001A41FC">
      <w:r w:rsidRPr="001A41FC">
        <w:t xml:space="preserve">A recent report released today shows that </w:t>
      </w:r>
      <w:r w:rsidR="001A41FC">
        <w:t>a group of researchers based in Germany</w:t>
      </w:r>
      <w:r w:rsidR="00093C09">
        <w:t xml:space="preserve"> have discovered an association </w:t>
      </w:r>
      <w:r w:rsidRPr="001A41FC">
        <w:t>between smoking cigarettes and alcoholism. They found that alcoholics are more likely to smoke than nonalcoholics.</w:t>
      </w:r>
    </w:p>
    <w:p w14:paraId="47759845" w14:textId="77777777" w:rsidR="009770FC" w:rsidRDefault="001A41FC" w:rsidP="001A41FC">
      <w:pPr>
        <w:pStyle w:val="BodyText"/>
      </w:pPr>
      <w:r>
        <w:t>Is the story describing causation or correlation?</w:t>
      </w:r>
      <w:r w:rsidR="009770FC">
        <w:t xml:space="preserve"> </w:t>
      </w:r>
      <w:r w:rsidRPr="00835A9B">
        <w:rPr>
          <w:rStyle w:val="Answerkey"/>
        </w:rPr>
        <w:t>c</w:t>
      </w:r>
      <w:r w:rsidR="00333FEC" w:rsidRPr="00835A9B">
        <w:rPr>
          <w:rStyle w:val="Answerkey"/>
        </w:rPr>
        <w:t>orrelation</w:t>
      </w:r>
    </w:p>
    <w:p w14:paraId="055F76B2" w14:textId="77777777" w:rsidR="00AC72CC" w:rsidRDefault="00AC72CC" w:rsidP="001A41FC">
      <w:pPr>
        <w:pStyle w:val="BodyText"/>
      </w:pPr>
      <w:r>
        <w:t xml:space="preserve">If </w:t>
      </w:r>
      <w:r w:rsidR="00BF3D41">
        <w:t xml:space="preserve">it </w:t>
      </w:r>
      <w:r>
        <w:t xml:space="preserve">is correlation, </w:t>
      </w:r>
      <w:r w:rsidR="00BF3D41">
        <w:t xml:space="preserve">write </w:t>
      </w:r>
      <w:r>
        <w:t>two hypotheses that could be tested to investigate the issue further</w:t>
      </w:r>
      <w:r w:rsidR="00BF3D41">
        <w:t>. If it is causation, write two steps that could be taken by public health officials to help people improve their health.</w:t>
      </w:r>
      <w:r w:rsidR="009770FC">
        <w:t xml:space="preserve"> </w:t>
      </w:r>
    </w:p>
    <w:p w14:paraId="3A594628" w14:textId="77777777" w:rsidR="00C01AB6" w:rsidRPr="00835A9B" w:rsidRDefault="00AC72CC" w:rsidP="00835A9B">
      <w:pPr>
        <w:rPr>
          <w:rStyle w:val="Answerkey"/>
        </w:rPr>
      </w:pPr>
      <w:r w:rsidRPr="00835A9B">
        <w:rPr>
          <w:rStyle w:val="Answerkey"/>
        </w:rPr>
        <w:t>1. People who drink a lot hang out in bars where people tend to smoke.</w:t>
      </w:r>
    </w:p>
    <w:p w14:paraId="0DE54EEA" w14:textId="77777777" w:rsidR="00C01AB6" w:rsidRPr="00835A9B" w:rsidRDefault="00AC72CC" w:rsidP="00835A9B">
      <w:pPr>
        <w:rPr>
          <w:rStyle w:val="Answerkey"/>
        </w:rPr>
      </w:pPr>
      <w:r w:rsidRPr="00835A9B">
        <w:rPr>
          <w:rStyle w:val="Answerkey"/>
        </w:rPr>
        <w:t>2. People who drink don’t care about their health, so they are more likely to smoke.</w:t>
      </w:r>
    </w:p>
    <w:p w14:paraId="31112D71" w14:textId="77777777" w:rsidR="00595857" w:rsidRDefault="00595857" w:rsidP="009770FC">
      <w:pPr>
        <w:pStyle w:val="BodyText"/>
      </w:pPr>
    </w:p>
    <w:p w14:paraId="7B0917FF" w14:textId="77777777" w:rsidR="001A41FC" w:rsidRPr="001A41FC" w:rsidRDefault="00AC72CC" w:rsidP="00AC5617">
      <w:pPr>
        <w:pStyle w:val="H1"/>
      </w:pPr>
      <w:r>
        <w:t>Story 1</w:t>
      </w:r>
    </w:p>
    <w:p w14:paraId="26EA8A93" w14:textId="77777777" w:rsidR="001A41FC" w:rsidRDefault="001A41FC" w:rsidP="009770FC">
      <w:pPr>
        <w:pStyle w:val="BodyText"/>
      </w:pPr>
      <w:r>
        <w:t xml:space="preserve">The findings of a report conducted over a period of </w:t>
      </w:r>
      <w:r w:rsidR="003C2101">
        <w:t xml:space="preserve">10 </w:t>
      </w:r>
      <w:r>
        <w:t xml:space="preserve">years show that the risk for cardiovascular disease is </w:t>
      </w:r>
      <w:r w:rsidR="00093C09">
        <w:t>partly</w:t>
      </w:r>
      <w:r>
        <w:t xml:space="preserve"> genetic. The report emphasizes that heart disease is also caused by other factors, including lifestyle choices.</w:t>
      </w:r>
    </w:p>
    <w:p w14:paraId="0ED2E37A" w14:textId="77777777" w:rsidR="001A41FC" w:rsidRDefault="001A41FC" w:rsidP="009770FC">
      <w:pPr>
        <w:pStyle w:val="BodyText"/>
      </w:pPr>
      <w:r>
        <w:t>Is the story describing causation or correlation?</w:t>
      </w:r>
    </w:p>
    <w:p w14:paraId="4B6D6A07" w14:textId="77777777" w:rsidR="00AC72CC" w:rsidRDefault="00AC72CC" w:rsidP="00AC72CC">
      <w:pPr>
        <w:pStyle w:val="BodyText"/>
      </w:pPr>
      <w:r>
        <w:t xml:space="preserve">If </w:t>
      </w:r>
      <w:r w:rsidR="00BF3D41">
        <w:t xml:space="preserve">it </w:t>
      </w:r>
      <w:r>
        <w:t>is correlation</w:t>
      </w:r>
      <w:r w:rsidR="00D06182">
        <w:t>, write</w:t>
      </w:r>
      <w:r w:rsidR="00BF3D41">
        <w:t xml:space="preserve"> </w:t>
      </w:r>
      <w:r>
        <w:t>two hypotheses that could be tested to investigate the issue further</w:t>
      </w:r>
      <w:r w:rsidR="00BF3D41">
        <w:t>. If it is causation, write two steps that could be taken by public health officials to help people improve their health.</w:t>
      </w:r>
      <w:r>
        <w:t xml:space="preserve"> </w:t>
      </w:r>
    </w:p>
    <w:p w14:paraId="3F897CEA" w14:textId="77777777" w:rsidR="00AC72CC" w:rsidRDefault="00AC72CC" w:rsidP="00AC72CC">
      <w:pPr>
        <w:pStyle w:val="BodyText"/>
      </w:pPr>
      <w:r>
        <w:t xml:space="preserve">1. </w:t>
      </w:r>
    </w:p>
    <w:p w14:paraId="1889E5D7" w14:textId="77777777" w:rsidR="00595857" w:rsidRDefault="00595857" w:rsidP="00AC72CC">
      <w:pPr>
        <w:pStyle w:val="BodyText"/>
      </w:pPr>
    </w:p>
    <w:p w14:paraId="7D4331DC" w14:textId="77777777" w:rsidR="00AC72CC" w:rsidRDefault="00AC72CC" w:rsidP="00AC72CC">
      <w:pPr>
        <w:pStyle w:val="BodyText"/>
      </w:pPr>
      <w:r>
        <w:t xml:space="preserve">2. </w:t>
      </w:r>
    </w:p>
    <w:p w14:paraId="15DCAD13" w14:textId="77777777" w:rsidR="00595857" w:rsidRDefault="00595857" w:rsidP="00AC72CC">
      <w:pPr>
        <w:pStyle w:val="BodyText"/>
      </w:pPr>
    </w:p>
    <w:p w14:paraId="4DE877F6" w14:textId="77777777" w:rsidR="008E1F9F" w:rsidRDefault="008E1F9F" w:rsidP="00835A9B">
      <w:pPr>
        <w:pStyle w:val="BodyText"/>
      </w:pPr>
    </w:p>
    <w:p w14:paraId="6A4EEBD6" w14:textId="77777777" w:rsidR="008E1F9F" w:rsidRDefault="008E1F9F" w:rsidP="00835A9B">
      <w:pPr>
        <w:spacing w:after="0" w:line="240" w:lineRule="auto"/>
      </w:pPr>
    </w:p>
    <w:p w14:paraId="70BA57EA" w14:textId="77777777" w:rsidR="001A41FC" w:rsidRPr="001A41FC" w:rsidRDefault="00AC72CC" w:rsidP="00AC5617">
      <w:pPr>
        <w:pStyle w:val="H1"/>
      </w:pPr>
      <w:r>
        <w:lastRenderedPageBreak/>
        <w:t>Story 2</w:t>
      </w:r>
    </w:p>
    <w:p w14:paraId="37CBB0C8" w14:textId="77777777" w:rsidR="001A41FC" w:rsidRDefault="001A41FC" w:rsidP="009770FC">
      <w:pPr>
        <w:pStyle w:val="BodyText"/>
      </w:pPr>
      <w:r>
        <w:t xml:space="preserve">According to a new study, people diagnosed with schizophrenia are </w:t>
      </w:r>
      <w:r w:rsidR="00093C09">
        <w:t>at risk for using</w:t>
      </w:r>
      <w:r>
        <w:t xml:space="preserve"> marijuana as a way to self</w:t>
      </w:r>
      <w:r w:rsidR="003C2101">
        <w:t>-</w:t>
      </w:r>
      <w:r>
        <w:t>medicate.</w:t>
      </w:r>
      <w:r w:rsidR="00093C09">
        <w:t xml:space="preserve"> The study shows a link between the mental health disorder and marijuana use.</w:t>
      </w:r>
    </w:p>
    <w:p w14:paraId="1C49BD67" w14:textId="77777777" w:rsidR="001A41FC" w:rsidRDefault="001A41FC" w:rsidP="009770FC">
      <w:pPr>
        <w:pStyle w:val="BodyText"/>
      </w:pPr>
      <w:r>
        <w:t>Is the story describing causation or correlation?</w:t>
      </w:r>
    </w:p>
    <w:p w14:paraId="53F3DC9A" w14:textId="77777777" w:rsidR="00AC72CC" w:rsidRDefault="00AC72CC" w:rsidP="00AC72CC">
      <w:pPr>
        <w:pStyle w:val="BodyText"/>
      </w:pPr>
      <w:r>
        <w:t xml:space="preserve">If </w:t>
      </w:r>
      <w:r w:rsidR="00BF3D41">
        <w:t xml:space="preserve">it </w:t>
      </w:r>
      <w:r>
        <w:t xml:space="preserve">is correlation, </w:t>
      </w:r>
      <w:r w:rsidR="00D06182">
        <w:t>write</w:t>
      </w:r>
      <w:r>
        <w:t xml:space="preserve"> two hypotheses that could be tested to investigate the issue further</w:t>
      </w:r>
      <w:r w:rsidR="005F7005">
        <w:t>. If it is causation,</w:t>
      </w:r>
      <w:r w:rsidR="00D06182">
        <w:t xml:space="preserve"> write two steps that could be taken by public health officials to help people improve their health.</w:t>
      </w:r>
      <w:r>
        <w:t xml:space="preserve"> </w:t>
      </w:r>
    </w:p>
    <w:p w14:paraId="4D62E506" w14:textId="77777777" w:rsidR="00595857" w:rsidRDefault="00595857" w:rsidP="00595857">
      <w:pPr>
        <w:pStyle w:val="BodyText"/>
      </w:pPr>
      <w:r>
        <w:t xml:space="preserve">1. </w:t>
      </w:r>
    </w:p>
    <w:p w14:paraId="65F8F24A" w14:textId="77777777" w:rsidR="00595857" w:rsidRDefault="00595857" w:rsidP="00595857">
      <w:pPr>
        <w:pStyle w:val="BodyText"/>
      </w:pPr>
    </w:p>
    <w:p w14:paraId="1A73FC4B" w14:textId="77777777" w:rsidR="00595857" w:rsidRDefault="00595857" w:rsidP="00595857">
      <w:pPr>
        <w:pStyle w:val="BodyText"/>
      </w:pPr>
      <w:r>
        <w:t xml:space="preserve">2. </w:t>
      </w:r>
    </w:p>
    <w:p w14:paraId="6EA282F0" w14:textId="77777777" w:rsidR="00595857" w:rsidRDefault="00595857" w:rsidP="00595857">
      <w:pPr>
        <w:pStyle w:val="BodyText"/>
      </w:pPr>
    </w:p>
    <w:p w14:paraId="6B862C24" w14:textId="77777777" w:rsidR="00595857" w:rsidRDefault="00595857" w:rsidP="00595857">
      <w:pPr>
        <w:pStyle w:val="BodyText"/>
      </w:pPr>
    </w:p>
    <w:p w14:paraId="15586421" w14:textId="77777777" w:rsidR="001A41FC" w:rsidRPr="00093C09" w:rsidRDefault="00AC72CC" w:rsidP="00AC5617">
      <w:pPr>
        <w:pStyle w:val="H1"/>
      </w:pPr>
      <w:r>
        <w:t>Story 3</w:t>
      </w:r>
    </w:p>
    <w:p w14:paraId="7B0613FC" w14:textId="77777777" w:rsidR="00093C09" w:rsidRDefault="00093C09" w:rsidP="009770FC">
      <w:pPr>
        <w:pStyle w:val="BodyText"/>
        <w:rPr>
          <w:i/>
        </w:rPr>
      </w:pPr>
      <w:r>
        <w:t xml:space="preserve">Researchers have pinpointed a bacterium that causes pneumonia. It is called </w:t>
      </w:r>
      <w:r w:rsidRPr="003326E5">
        <w:rPr>
          <w:i/>
        </w:rPr>
        <w:t>Streptococcus pneumoniae</w:t>
      </w:r>
      <w:r>
        <w:rPr>
          <w:i/>
        </w:rPr>
        <w:t>.</w:t>
      </w:r>
    </w:p>
    <w:p w14:paraId="3339AE1F" w14:textId="77777777" w:rsidR="00093C09" w:rsidRPr="00093C09" w:rsidRDefault="00333FEC" w:rsidP="009770FC">
      <w:pPr>
        <w:pStyle w:val="BodyText"/>
      </w:pPr>
      <w:r w:rsidRPr="00333FEC">
        <w:t>Is the story describing causation or correlation?</w:t>
      </w:r>
    </w:p>
    <w:p w14:paraId="46D9B39A" w14:textId="77777777" w:rsidR="00AC72CC" w:rsidRDefault="00AC72CC" w:rsidP="00AC72CC">
      <w:pPr>
        <w:pStyle w:val="BodyText"/>
      </w:pPr>
      <w:r>
        <w:t xml:space="preserve">If </w:t>
      </w:r>
      <w:r w:rsidR="005F7005">
        <w:t xml:space="preserve">it </w:t>
      </w:r>
      <w:r>
        <w:t xml:space="preserve">is correlation, </w:t>
      </w:r>
      <w:r w:rsidR="005F7005">
        <w:t>write</w:t>
      </w:r>
      <w:r>
        <w:t xml:space="preserve"> two hypotheses that could be tested to investigate the issue further</w:t>
      </w:r>
      <w:r w:rsidR="005F7005">
        <w:t>. If it is causation, write two steps that could be taken by public health officials to help people improve their health.</w:t>
      </w:r>
      <w:r>
        <w:t xml:space="preserve"> </w:t>
      </w:r>
    </w:p>
    <w:p w14:paraId="28CBFAB5" w14:textId="77777777" w:rsidR="00595857" w:rsidRDefault="00595857" w:rsidP="00595857">
      <w:pPr>
        <w:pStyle w:val="BodyText"/>
      </w:pPr>
      <w:r>
        <w:t xml:space="preserve">1. </w:t>
      </w:r>
    </w:p>
    <w:p w14:paraId="345DAA7A" w14:textId="77777777" w:rsidR="00595857" w:rsidRDefault="00595857" w:rsidP="00595857">
      <w:pPr>
        <w:pStyle w:val="BodyText"/>
      </w:pPr>
    </w:p>
    <w:p w14:paraId="0861D10E" w14:textId="77777777" w:rsidR="00595857" w:rsidRDefault="00595857" w:rsidP="00595857">
      <w:pPr>
        <w:pStyle w:val="BodyText"/>
      </w:pPr>
      <w:r>
        <w:t xml:space="preserve">2. </w:t>
      </w:r>
    </w:p>
    <w:p w14:paraId="2B9DCB8C" w14:textId="77777777" w:rsidR="005F7005" w:rsidRDefault="005F7005" w:rsidP="00595857">
      <w:pPr>
        <w:pStyle w:val="BodyText"/>
      </w:pPr>
    </w:p>
    <w:p w14:paraId="5F967BF2" w14:textId="77777777" w:rsidR="00093C09" w:rsidRDefault="00AC72CC" w:rsidP="00AC5617">
      <w:pPr>
        <w:pStyle w:val="H1"/>
      </w:pPr>
      <w:r>
        <w:t>Story 4</w:t>
      </w:r>
    </w:p>
    <w:p w14:paraId="2B1DD4B2" w14:textId="77777777" w:rsidR="00093C09" w:rsidRDefault="00093C09" w:rsidP="009770FC">
      <w:pPr>
        <w:pStyle w:val="BodyText"/>
      </w:pPr>
      <w:r>
        <w:t xml:space="preserve">An international group studying health issues related to mine work has released a study claiming that mine workers are at greater risk for lung cancer than </w:t>
      </w:r>
      <w:r w:rsidR="00D026E0">
        <w:t xml:space="preserve">workers in </w:t>
      </w:r>
      <w:r>
        <w:t>other professions.</w:t>
      </w:r>
    </w:p>
    <w:p w14:paraId="32758C14" w14:textId="77777777" w:rsidR="00093C09" w:rsidRDefault="00093C09" w:rsidP="009770FC">
      <w:pPr>
        <w:pStyle w:val="BodyText"/>
      </w:pPr>
      <w:r>
        <w:t>Is the story describing causation or correlation?</w:t>
      </w:r>
    </w:p>
    <w:p w14:paraId="628BA5D1" w14:textId="77777777" w:rsidR="00AC72CC" w:rsidRDefault="00AC72CC" w:rsidP="00AC72CC">
      <w:pPr>
        <w:pStyle w:val="BodyText"/>
      </w:pPr>
      <w:r>
        <w:t xml:space="preserve">If </w:t>
      </w:r>
      <w:r w:rsidR="00F074A1">
        <w:t xml:space="preserve">it </w:t>
      </w:r>
      <w:r>
        <w:t xml:space="preserve">is correlation, </w:t>
      </w:r>
      <w:r w:rsidR="00F074A1">
        <w:t>write</w:t>
      </w:r>
      <w:r>
        <w:t xml:space="preserve"> two hypotheses that could be tested to investigate the issue further</w:t>
      </w:r>
      <w:r w:rsidR="00F074A1">
        <w:t>. If it is causation, write two steps that could be taken by public health officials to help people improve their health.</w:t>
      </w:r>
      <w:r>
        <w:t xml:space="preserve"> </w:t>
      </w:r>
    </w:p>
    <w:p w14:paraId="226538DD" w14:textId="77777777" w:rsidR="00595857" w:rsidRDefault="00595857" w:rsidP="00595857">
      <w:pPr>
        <w:pStyle w:val="BodyText"/>
      </w:pPr>
      <w:r>
        <w:t xml:space="preserve">1. </w:t>
      </w:r>
    </w:p>
    <w:p w14:paraId="20434C61" w14:textId="77777777" w:rsidR="00595857" w:rsidRDefault="00595857" w:rsidP="00595857">
      <w:pPr>
        <w:pStyle w:val="BodyText"/>
      </w:pPr>
    </w:p>
    <w:p w14:paraId="50D5F3C3" w14:textId="77777777" w:rsidR="00595857" w:rsidRDefault="00595857" w:rsidP="00595857">
      <w:pPr>
        <w:pStyle w:val="BodyText"/>
      </w:pPr>
      <w:r>
        <w:t xml:space="preserve">2. </w:t>
      </w:r>
    </w:p>
    <w:p w14:paraId="3AF56777" w14:textId="77777777" w:rsidR="00595857" w:rsidRDefault="00595857" w:rsidP="00595857">
      <w:pPr>
        <w:pStyle w:val="BodyText"/>
      </w:pPr>
    </w:p>
    <w:p w14:paraId="738F2216" w14:textId="77777777" w:rsidR="00595857" w:rsidRDefault="00595857" w:rsidP="00595857">
      <w:pPr>
        <w:pStyle w:val="BodyText"/>
      </w:pPr>
    </w:p>
    <w:p w14:paraId="551B885F" w14:textId="77777777" w:rsidR="00093C09" w:rsidRPr="00093C09" w:rsidRDefault="00AC72CC" w:rsidP="00AC5617">
      <w:pPr>
        <w:pStyle w:val="H1"/>
      </w:pPr>
      <w:r>
        <w:lastRenderedPageBreak/>
        <w:t>Story 5</w:t>
      </w:r>
    </w:p>
    <w:p w14:paraId="1C4B9163" w14:textId="77777777" w:rsidR="00093C09" w:rsidRDefault="00093C09" w:rsidP="009770FC">
      <w:pPr>
        <w:pStyle w:val="BodyText"/>
      </w:pPr>
      <w:r>
        <w:t>After decades of extensive research, researchers at a press conference on Friday declared that smoking does indeed cause lung cancer. The finding is likely to have a great effect on public health awareness campaigns.</w:t>
      </w:r>
    </w:p>
    <w:p w14:paraId="1A153385" w14:textId="77777777" w:rsidR="00093C09" w:rsidRDefault="00093C09" w:rsidP="009770FC">
      <w:pPr>
        <w:pStyle w:val="BodyText"/>
      </w:pPr>
      <w:r>
        <w:t>Is the story describing causation or correlation?</w:t>
      </w:r>
    </w:p>
    <w:p w14:paraId="3A6643C4" w14:textId="77777777" w:rsidR="00AC72CC" w:rsidRDefault="00AC72CC" w:rsidP="00AC72CC">
      <w:pPr>
        <w:pStyle w:val="BodyText"/>
      </w:pPr>
      <w:r>
        <w:t xml:space="preserve">If </w:t>
      </w:r>
      <w:r w:rsidR="00F074A1">
        <w:t xml:space="preserve">it </w:t>
      </w:r>
      <w:r>
        <w:t xml:space="preserve">is correlation, </w:t>
      </w:r>
      <w:r w:rsidR="00F074A1">
        <w:t>write</w:t>
      </w:r>
      <w:r>
        <w:t xml:space="preserve"> two hypotheses that could be tested to investigate the issue further</w:t>
      </w:r>
      <w:r w:rsidR="00F074A1">
        <w:t>. If it is causation, write two steps that could be taken by public health officials to help people improve their health.</w:t>
      </w:r>
      <w:r>
        <w:t xml:space="preserve"> </w:t>
      </w:r>
    </w:p>
    <w:p w14:paraId="004296DD" w14:textId="77777777" w:rsidR="00595857" w:rsidRDefault="00595857" w:rsidP="00595857">
      <w:pPr>
        <w:pStyle w:val="BodyText"/>
      </w:pPr>
      <w:r>
        <w:t xml:space="preserve">1. </w:t>
      </w:r>
    </w:p>
    <w:p w14:paraId="15A25BE7" w14:textId="77777777" w:rsidR="00595857" w:rsidRDefault="00595857" w:rsidP="00595857">
      <w:pPr>
        <w:pStyle w:val="BodyText"/>
      </w:pPr>
    </w:p>
    <w:p w14:paraId="10AC6891" w14:textId="77777777" w:rsidR="00595857" w:rsidRDefault="00595857" w:rsidP="00595857">
      <w:pPr>
        <w:pStyle w:val="BodyText"/>
      </w:pPr>
      <w:r>
        <w:t xml:space="preserve">2. </w:t>
      </w:r>
    </w:p>
    <w:p w14:paraId="413434A2" w14:textId="77777777" w:rsidR="00595857" w:rsidRDefault="00595857" w:rsidP="00595857">
      <w:pPr>
        <w:pStyle w:val="BodyText"/>
      </w:pPr>
    </w:p>
    <w:p w14:paraId="0AD41276" w14:textId="77777777" w:rsidR="00595857" w:rsidRDefault="00595857" w:rsidP="00595857">
      <w:pPr>
        <w:pStyle w:val="BodyText"/>
      </w:pPr>
    </w:p>
    <w:p w14:paraId="04D4FC3B" w14:textId="77777777" w:rsidR="00521A12" w:rsidRPr="00CC58E3" w:rsidRDefault="00521A12" w:rsidP="00521A12">
      <w:pPr>
        <w:pStyle w:val="ResourceNo"/>
      </w:pPr>
      <w:r>
        <w:lastRenderedPageBreak/>
        <w:t>Student Resource 7.3</w:t>
      </w:r>
    </w:p>
    <w:p w14:paraId="79DD2238" w14:textId="77777777" w:rsidR="00521A12" w:rsidRDefault="00521A12" w:rsidP="00521A12">
      <w:pPr>
        <w:pStyle w:val="ResourceTitle"/>
      </w:pPr>
      <w:r>
        <w:t>Reading: Culture as a Health Determinant</w:t>
      </w:r>
    </w:p>
    <w:p w14:paraId="3376C6CA" w14:textId="77777777" w:rsidR="00067142" w:rsidRDefault="00067142" w:rsidP="00067142">
      <w:pPr>
        <w:pStyle w:val="H2"/>
      </w:pPr>
      <w:r>
        <w:t>Introduction</w:t>
      </w:r>
    </w:p>
    <w:p w14:paraId="6EB50461" w14:textId="77777777" w:rsidR="00521A12" w:rsidRDefault="00521A12" w:rsidP="00521A12">
      <w:pPr>
        <w:pStyle w:val="BodyText"/>
      </w:pPr>
      <w:r>
        <w:t>What do you eat when you feel sick? When do you know it</w:t>
      </w:r>
      <w:r w:rsidR="003C2101">
        <w:t>’</w:t>
      </w:r>
      <w:r>
        <w:t xml:space="preserve">s time to call a doctor? What are your ideas about what made you sick? The answer to these questions is in large part determined by your culture. </w:t>
      </w:r>
    </w:p>
    <w:p w14:paraId="3175E4A4" w14:textId="77777777" w:rsidR="00521A12" w:rsidRDefault="00521A12" w:rsidP="00521A12">
      <w:pPr>
        <w:pStyle w:val="BodyText"/>
      </w:pPr>
      <w:r>
        <w:t>But what exactly is culture? Culture is a difficult thing to pin down. In general, it is the behavior and beliefs that are shared and learned. Culture includes:</w:t>
      </w:r>
    </w:p>
    <w:tbl>
      <w:tblPr>
        <w:tblW w:w="0" w:type="auto"/>
        <w:tblBorders>
          <w:top w:val="nil"/>
          <w:left w:val="nil"/>
          <w:bottom w:val="nil"/>
          <w:right w:val="nil"/>
          <w:insideH w:val="nil"/>
          <w:insideV w:val="nil"/>
        </w:tblBorders>
        <w:tblLook w:val="00A0" w:firstRow="1" w:lastRow="0" w:firstColumn="1" w:lastColumn="0" w:noHBand="0" w:noVBand="0"/>
      </w:tblPr>
      <w:tblGrid>
        <w:gridCol w:w="4788"/>
        <w:gridCol w:w="4788"/>
      </w:tblGrid>
      <w:tr w:rsidR="00521A12" w:rsidRPr="005C2182" w14:paraId="195B9155" w14:textId="77777777">
        <w:tc>
          <w:tcPr>
            <w:tcW w:w="4788" w:type="dxa"/>
            <w:shd w:val="clear" w:color="auto" w:fill="auto"/>
          </w:tcPr>
          <w:p w14:paraId="12D13488" w14:textId="77777777" w:rsidR="00521A12" w:rsidRDefault="003C2101" w:rsidP="000B4D0C">
            <w:pPr>
              <w:pStyle w:val="BL"/>
            </w:pPr>
            <w:r>
              <w:t>Customs</w:t>
            </w:r>
            <w:r w:rsidR="00521A12">
              <w:t>, rituals, and traditions</w:t>
            </w:r>
          </w:p>
          <w:p w14:paraId="7ED90DC9" w14:textId="77777777" w:rsidR="00521A12" w:rsidRDefault="003C2101" w:rsidP="000B4D0C">
            <w:pPr>
              <w:pStyle w:val="BL"/>
            </w:pPr>
            <w:r>
              <w:t xml:space="preserve">Communication </w:t>
            </w:r>
            <w:r w:rsidR="00521A12">
              <w:t>and language</w:t>
            </w:r>
          </w:p>
          <w:p w14:paraId="67F2C3B0" w14:textId="77777777" w:rsidR="00521A12" w:rsidRPr="005C2182" w:rsidRDefault="003C2101" w:rsidP="000B4D0C">
            <w:pPr>
              <w:pStyle w:val="BL"/>
            </w:pPr>
            <w:r>
              <w:t xml:space="preserve">Religion </w:t>
            </w:r>
            <w:r w:rsidR="00521A12">
              <w:t>and spirituality</w:t>
            </w:r>
          </w:p>
        </w:tc>
        <w:tc>
          <w:tcPr>
            <w:tcW w:w="4788" w:type="dxa"/>
            <w:shd w:val="clear" w:color="auto" w:fill="auto"/>
          </w:tcPr>
          <w:p w14:paraId="674A37E3" w14:textId="77777777" w:rsidR="00521A12" w:rsidRDefault="003C2101" w:rsidP="000B4D0C">
            <w:pPr>
              <w:pStyle w:val="BL"/>
            </w:pPr>
            <w:r>
              <w:t xml:space="preserve">Art </w:t>
            </w:r>
            <w:r w:rsidR="00521A12">
              <w:t>and music</w:t>
            </w:r>
          </w:p>
          <w:p w14:paraId="254EF075" w14:textId="77777777" w:rsidR="00521A12" w:rsidRDefault="003C2101" w:rsidP="000B4D0C">
            <w:pPr>
              <w:pStyle w:val="BL"/>
            </w:pPr>
            <w:r>
              <w:t>Relationships</w:t>
            </w:r>
          </w:p>
          <w:p w14:paraId="606B8F0B" w14:textId="77777777" w:rsidR="00521A12" w:rsidRPr="005C2182" w:rsidRDefault="003C2101" w:rsidP="000B4D0C">
            <w:pPr>
              <w:pStyle w:val="BL"/>
            </w:pPr>
            <w:r>
              <w:t>Food</w:t>
            </w:r>
          </w:p>
        </w:tc>
      </w:tr>
    </w:tbl>
    <w:p w14:paraId="68E338C7" w14:textId="77777777" w:rsidR="00521A12" w:rsidRDefault="00521A12" w:rsidP="00521A12">
      <w:pPr>
        <w:pStyle w:val="BodyText"/>
      </w:pPr>
      <w:r>
        <w:t>Defining or understanding culture is difficult. What makes up American culture? A firm handshake? Hamburgers? Jazz?</w:t>
      </w:r>
    </w:p>
    <w:p w14:paraId="70060E65" w14:textId="18DA9362" w:rsidR="00521A12" w:rsidRDefault="00521A12" w:rsidP="00521A12">
      <w:pPr>
        <w:pStyle w:val="BodyText"/>
      </w:pPr>
      <w:r>
        <w:t xml:space="preserve">America is a large country spanning several distinct geographical areas and inhabited by millions of people from all over the world. As is the case with most countries, defining American culture involves recognizing and understanding subcultures. There is the culture of the West Coast and the culture of the Deep South. There are religious cultures, such as Jewish American culture, which is very different </w:t>
      </w:r>
      <w:r w:rsidR="003C2101">
        <w:t>from</w:t>
      </w:r>
      <w:r>
        <w:t>, say, the Jewish French culture. There are eth</w:t>
      </w:r>
      <w:r w:rsidR="00396C69">
        <w:t>n</w:t>
      </w:r>
      <w:r>
        <w:t xml:space="preserve">ic and racial cultures, such as African American culture. Of course, there are subcultures within that group, too; the difference between rural and urban African American culture is vast. There is American office culture. There is American sports culture. When you begin to compare colleges, campus culture is one thing you’ll consider. </w:t>
      </w:r>
    </w:p>
    <w:p w14:paraId="33632C4F" w14:textId="77777777" w:rsidR="00521A12" w:rsidRDefault="00521A12" w:rsidP="00521A12">
      <w:pPr>
        <w:pStyle w:val="BodyText"/>
      </w:pPr>
      <w:r>
        <w:t xml:space="preserve">Most of us are part of more than one cultural group. For example, if you are a Mexican American teen, you may identify with American culture, the culture of your high school, and Latino </w:t>
      </w:r>
      <w:r w:rsidR="00FB545C">
        <w:t xml:space="preserve">or Hispanic </w:t>
      </w:r>
      <w:r>
        <w:t xml:space="preserve">culture. </w:t>
      </w:r>
    </w:p>
    <w:p w14:paraId="7EA790A9" w14:textId="77777777" w:rsidR="00521A12" w:rsidRDefault="00521A12" w:rsidP="00521A12">
      <w:pPr>
        <w:pStyle w:val="BodyText"/>
      </w:pPr>
      <w:r>
        <w:t xml:space="preserve">All of the cultural groups and values that you identify with act as health determinants in different ways. Some cultural values enhance health. For example, cultures that prioritize community often provide individuals with strong support networks. On the other hand, cultural values may not enhance health, such as a cultural practice of giving sugar water to newborns. </w:t>
      </w:r>
    </w:p>
    <w:p w14:paraId="7D65ABE9" w14:textId="77777777" w:rsidR="00521A12" w:rsidRPr="005671E1" w:rsidRDefault="00521A12" w:rsidP="00067142">
      <w:pPr>
        <w:pStyle w:val="H2"/>
      </w:pPr>
      <w:r>
        <w:t>Health Behaviors</w:t>
      </w:r>
      <w:r w:rsidRPr="005671E1">
        <w:t xml:space="preserve"> </w:t>
      </w:r>
    </w:p>
    <w:p w14:paraId="4081080D" w14:textId="77777777" w:rsidR="00521A12" w:rsidRDefault="00521A12" w:rsidP="00521A12">
      <w:pPr>
        <w:pStyle w:val="BodyText"/>
      </w:pPr>
      <w:r>
        <w:t>There is a relationship between culture and health behaviors. One way to understand this relationship is to look at cultural attitudes about food and weight. In many Pacific Island cultures, larger women are perceived to have an ideal body weight. An excess of weight is seen as a sign of increased fertility. Some of these island nations have a high prevalence of obesity.</w:t>
      </w:r>
    </w:p>
    <w:p w14:paraId="311E9EAF" w14:textId="77777777" w:rsidR="00521A12" w:rsidRDefault="006D0434" w:rsidP="00521A12">
      <w:pPr>
        <w:pStyle w:val="BodyText"/>
      </w:pPr>
      <w:r>
        <w:t>I</w:t>
      </w:r>
      <w:r w:rsidR="00521A12">
        <w:t>n other cultures, women who are underweight are seen as the ideal. Being underweight, like many Western celebrities and models, is seen as a sign of status and wealth. Young women in these cultures are at risk for eating disorders.</w:t>
      </w:r>
    </w:p>
    <w:p w14:paraId="7EBA6FBE" w14:textId="77777777" w:rsidR="00521A12" w:rsidRDefault="00521A12" w:rsidP="00521A12">
      <w:pPr>
        <w:pStyle w:val="BodyText"/>
      </w:pPr>
      <w:r>
        <w:t>In these examples, culture affects health behaviors. In a culture that encourages over</w:t>
      </w:r>
      <w:r w:rsidR="006D0434">
        <w:t>-</w:t>
      </w:r>
      <w:r>
        <w:t xml:space="preserve"> or under</w:t>
      </w:r>
      <w:r w:rsidR="00170164">
        <w:t>-</w:t>
      </w:r>
      <w:r>
        <w:t>eating, individuals’ behavior will be affected by these values.</w:t>
      </w:r>
    </w:p>
    <w:p w14:paraId="515DD9DD" w14:textId="77777777" w:rsidR="00521A12" w:rsidRPr="005671E1" w:rsidRDefault="00521A12" w:rsidP="00067142">
      <w:pPr>
        <w:pStyle w:val="H2"/>
      </w:pPr>
      <w:r>
        <w:t>Perception of Illness</w:t>
      </w:r>
    </w:p>
    <w:p w14:paraId="187BC748" w14:textId="77777777" w:rsidR="00521A12" w:rsidRDefault="00521A12" w:rsidP="00521A12">
      <w:pPr>
        <w:pStyle w:val="BodyText"/>
      </w:pPr>
      <w:r>
        <w:t xml:space="preserve">Culture affects people’s perception of illness. Different cultural groups have different ideas about what is normal and abnormal health. For example, a rare occurrence of malaria in North America would be </w:t>
      </w:r>
      <w:r>
        <w:lastRenderedPageBreak/>
        <w:t xml:space="preserve">considered alarming. However, in sub-Saharan Africa, malaria is so common that it is considered normal, even though it claims lives. </w:t>
      </w:r>
    </w:p>
    <w:p w14:paraId="5F98E062" w14:textId="77777777" w:rsidR="00521A12" w:rsidRDefault="00521A12" w:rsidP="00521A12">
      <w:pPr>
        <w:pStyle w:val="BodyText"/>
      </w:pPr>
      <w:r>
        <w:t>Culture also affects people’s ideas about what causes disease. In India, many people believe that illness occurs when the body is out of balance, when the “hot” and “cold” elements of the body are off kilter.</w:t>
      </w:r>
    </w:p>
    <w:p w14:paraId="06E4F788" w14:textId="4898C2AC" w:rsidR="00521A12" w:rsidRDefault="00521A12" w:rsidP="00521A12">
      <w:pPr>
        <w:pStyle w:val="BodyText"/>
      </w:pPr>
      <w:r>
        <w:t>Some cultures believe that illness can be caused by an emotion, like envy or fear, or by somethin</w:t>
      </w:r>
      <w:r w:rsidR="00091DAD">
        <w:t xml:space="preserve">g supernatural, like offending their </w:t>
      </w:r>
      <w:r w:rsidR="006D389A">
        <w:t>deity</w:t>
      </w:r>
      <w:r w:rsidR="00091DAD">
        <w:t xml:space="preserve"> </w:t>
      </w:r>
      <w:r>
        <w:t xml:space="preserve">or being possessed by spirits. In Canada, the First Nations people believe that illness is a sign from the creator that the sick person needs to reevaluate </w:t>
      </w:r>
      <w:r w:rsidR="00B419B4">
        <w:t xml:space="preserve">his or </w:t>
      </w:r>
      <w:r>
        <w:t>her life.</w:t>
      </w:r>
    </w:p>
    <w:p w14:paraId="18F8CD69" w14:textId="77777777" w:rsidR="00521A12" w:rsidRPr="0012578B" w:rsidRDefault="00521A12" w:rsidP="00067142">
      <w:pPr>
        <w:pStyle w:val="H2"/>
      </w:pPr>
      <w:r>
        <w:t>Health Services</w:t>
      </w:r>
    </w:p>
    <w:p w14:paraId="1BED070B" w14:textId="77777777" w:rsidR="00521A12" w:rsidRDefault="00521A12" w:rsidP="00521A12">
      <w:pPr>
        <w:pStyle w:val="BodyText"/>
      </w:pPr>
      <w:r>
        <w:t xml:space="preserve">When people choose to use health services is linked to culture. In many cultures, people first turn to home remedies when faced with illness or injury. For example, if you feel a headache and chills, you may first take an </w:t>
      </w:r>
      <w:r w:rsidR="006D0434">
        <w:t>aspirin</w:t>
      </w:r>
      <w:r>
        <w:t xml:space="preserve">, drink water, and then eat some chicken soup. If your symptoms don’t go away in a day or two, you </w:t>
      </w:r>
      <w:r w:rsidR="006D0434">
        <w:t xml:space="preserve">might </w:t>
      </w:r>
      <w:r>
        <w:t>call the doctor.</w:t>
      </w:r>
    </w:p>
    <w:p w14:paraId="6F33F8ED" w14:textId="77777777" w:rsidR="00521A12" w:rsidRDefault="00521A12" w:rsidP="00521A12">
      <w:pPr>
        <w:pStyle w:val="BodyText"/>
      </w:pPr>
      <w:r>
        <w:t>In non-Western cultures, home remedies are often used extensively</w:t>
      </w:r>
      <w:r w:rsidR="00690C7B">
        <w:t xml:space="preserve"> first</w:t>
      </w:r>
      <w:r>
        <w:t xml:space="preserve">. </w:t>
      </w:r>
      <w:r w:rsidR="00540D48">
        <w:t xml:space="preserve">This might be due to lack of access to care or because of distrust of medical professionals. Next, </w:t>
      </w:r>
      <w:r>
        <w:t>a visit with a local healer m</w:t>
      </w:r>
      <w:r w:rsidR="006D0434">
        <w:t>ight</w:t>
      </w:r>
      <w:r>
        <w:t xml:space="preserve"> take place. A visit with a Western doctor won’t happen until the symptoms are severe or even life threatening. It is also common for a combination of modern and traditional medicine to be used at the same time. </w:t>
      </w:r>
    </w:p>
    <w:p w14:paraId="37E18453" w14:textId="77777777" w:rsidR="00521A12" w:rsidRPr="00D73BDA" w:rsidRDefault="00521A12" w:rsidP="00067142">
      <w:pPr>
        <w:pStyle w:val="H2"/>
      </w:pPr>
      <w:r>
        <w:t>Treatment</w:t>
      </w:r>
    </w:p>
    <w:p w14:paraId="619E311A" w14:textId="77777777" w:rsidR="00521A12" w:rsidRDefault="00521A12" w:rsidP="00521A12">
      <w:pPr>
        <w:pStyle w:val="BodyText"/>
      </w:pPr>
      <w:r>
        <w:t xml:space="preserve">Culture affects the choices people make when seeking treatment. People generally seek medical treatment from a provider who belongs to their culture. People want to be treated by someone who speaks their language and respects their customs and beliefs because it is easier to trust someone who </w:t>
      </w:r>
      <w:r w:rsidR="006D0434">
        <w:t xml:space="preserve">understands </w:t>
      </w:r>
      <w:r>
        <w:t xml:space="preserve">your way of thinking and handling </w:t>
      </w:r>
      <w:r w:rsidR="006D0434">
        <w:t xml:space="preserve">of </w:t>
      </w:r>
      <w:r>
        <w:t>health issues. In some cultures, people may avoid seeking treatment from a doctor who</w:t>
      </w:r>
      <w:r w:rsidR="006D0434">
        <w:t>m</w:t>
      </w:r>
      <w:r>
        <w:t xml:space="preserve"> they may need to pay with money. Instead, they may seek treatment from a provider they can barter with or give gifts. </w:t>
      </w:r>
    </w:p>
    <w:p w14:paraId="0CCEA131" w14:textId="77777777" w:rsidR="00521A12" w:rsidRDefault="00521A12" w:rsidP="00521A12">
      <w:pPr>
        <w:pStyle w:val="BodyText"/>
      </w:pPr>
      <w:r>
        <w:t>The type of health services providers that people go to for diagnosis and treatment varies among cultures. Here are some examples:</w:t>
      </w:r>
    </w:p>
    <w:tbl>
      <w:tblPr>
        <w:tblStyle w:val="MediumGrid3-Accent3"/>
        <w:tblW w:w="0" w:type="auto"/>
        <w:tblLook w:val="0620" w:firstRow="1" w:lastRow="0" w:firstColumn="0" w:lastColumn="0" w:noHBand="1" w:noVBand="1"/>
      </w:tblPr>
      <w:tblGrid>
        <w:gridCol w:w="2628"/>
        <w:gridCol w:w="2700"/>
        <w:gridCol w:w="3060"/>
      </w:tblGrid>
      <w:tr w:rsidR="00521A12" w14:paraId="6E50ED3E" w14:textId="77777777" w:rsidTr="00835A9B">
        <w:trPr>
          <w:cnfStyle w:val="100000000000" w:firstRow="1" w:lastRow="0" w:firstColumn="0" w:lastColumn="0" w:oddVBand="0" w:evenVBand="0" w:oddHBand="0" w:evenHBand="0" w:firstRowFirstColumn="0" w:firstRowLastColumn="0" w:lastRowFirstColumn="0" w:lastRowLastColumn="0"/>
        </w:trPr>
        <w:tc>
          <w:tcPr>
            <w:tcW w:w="2628" w:type="dxa"/>
            <w:shd w:val="clear" w:color="auto" w:fill="002060"/>
            <w:tcMar>
              <w:top w:w="72" w:type="dxa"/>
              <w:left w:w="72" w:type="dxa"/>
              <w:bottom w:w="72" w:type="dxa"/>
              <w:right w:w="72" w:type="dxa"/>
            </w:tcMar>
          </w:tcPr>
          <w:p w14:paraId="6E0A9A1B" w14:textId="77777777" w:rsidR="00521A12" w:rsidRDefault="00521A12">
            <w:r>
              <w:t>Indigenous Health Service Providers</w:t>
            </w:r>
          </w:p>
        </w:tc>
        <w:tc>
          <w:tcPr>
            <w:tcW w:w="2700" w:type="dxa"/>
            <w:shd w:val="clear" w:color="auto" w:fill="002060"/>
            <w:tcMar>
              <w:top w:w="72" w:type="dxa"/>
              <w:left w:w="72" w:type="dxa"/>
              <w:bottom w:w="72" w:type="dxa"/>
              <w:right w:w="72" w:type="dxa"/>
            </w:tcMar>
          </w:tcPr>
          <w:p w14:paraId="27C6FEB0" w14:textId="77777777" w:rsidR="00521A12" w:rsidRDefault="00521A12">
            <w:r>
              <w:t>Western Health Service Providers</w:t>
            </w:r>
          </w:p>
        </w:tc>
        <w:tc>
          <w:tcPr>
            <w:tcW w:w="3060" w:type="dxa"/>
            <w:shd w:val="clear" w:color="auto" w:fill="002060"/>
            <w:tcMar>
              <w:top w:w="72" w:type="dxa"/>
              <w:left w:w="72" w:type="dxa"/>
              <w:bottom w:w="72" w:type="dxa"/>
              <w:right w:w="72" w:type="dxa"/>
            </w:tcMar>
          </w:tcPr>
          <w:p w14:paraId="1825699A" w14:textId="77777777" w:rsidR="00521A12" w:rsidRDefault="00521A12">
            <w:r>
              <w:t>Chinese Medical System Health Service Providers</w:t>
            </w:r>
          </w:p>
        </w:tc>
      </w:tr>
      <w:tr w:rsidR="00521A12" w14:paraId="5A3471D1" w14:textId="77777777" w:rsidTr="00835A9B">
        <w:tc>
          <w:tcPr>
            <w:tcW w:w="2628" w:type="dxa"/>
            <w:tcMar>
              <w:top w:w="72" w:type="dxa"/>
              <w:left w:w="72" w:type="dxa"/>
              <w:bottom w:w="72" w:type="dxa"/>
              <w:right w:w="72" w:type="dxa"/>
            </w:tcMar>
          </w:tcPr>
          <w:p w14:paraId="31AA5B7C" w14:textId="77777777" w:rsidR="00521A12" w:rsidRDefault="00521A12">
            <w:r>
              <w:t>Midwives</w:t>
            </w:r>
          </w:p>
        </w:tc>
        <w:tc>
          <w:tcPr>
            <w:tcW w:w="2700" w:type="dxa"/>
            <w:tcMar>
              <w:top w:w="72" w:type="dxa"/>
              <w:left w:w="72" w:type="dxa"/>
              <w:bottom w:w="72" w:type="dxa"/>
              <w:right w:w="72" w:type="dxa"/>
            </w:tcMar>
          </w:tcPr>
          <w:p w14:paraId="6F84768A" w14:textId="77777777" w:rsidR="00521A12" w:rsidRDefault="00521A12">
            <w:r>
              <w:t>Physicians</w:t>
            </w:r>
          </w:p>
        </w:tc>
        <w:tc>
          <w:tcPr>
            <w:tcW w:w="3060" w:type="dxa"/>
            <w:tcMar>
              <w:top w:w="72" w:type="dxa"/>
              <w:left w:w="72" w:type="dxa"/>
              <w:bottom w:w="72" w:type="dxa"/>
              <w:right w:w="72" w:type="dxa"/>
            </w:tcMar>
          </w:tcPr>
          <w:p w14:paraId="47C48BCF" w14:textId="77777777" w:rsidR="00521A12" w:rsidRDefault="004F5A69" w:rsidP="005C2182">
            <w:r>
              <w:t>Acupuncturists</w:t>
            </w:r>
          </w:p>
        </w:tc>
      </w:tr>
      <w:tr w:rsidR="00521A12" w14:paraId="63093446" w14:textId="77777777" w:rsidTr="00835A9B">
        <w:tc>
          <w:tcPr>
            <w:tcW w:w="2628" w:type="dxa"/>
            <w:tcMar>
              <w:top w:w="72" w:type="dxa"/>
              <w:left w:w="72" w:type="dxa"/>
              <w:bottom w:w="72" w:type="dxa"/>
              <w:right w:w="72" w:type="dxa"/>
            </w:tcMar>
          </w:tcPr>
          <w:p w14:paraId="28FF552A" w14:textId="77777777" w:rsidR="00521A12" w:rsidRDefault="00521A12">
            <w:r>
              <w:t>Shamans</w:t>
            </w:r>
          </w:p>
        </w:tc>
        <w:tc>
          <w:tcPr>
            <w:tcW w:w="2700" w:type="dxa"/>
            <w:tcMar>
              <w:top w:w="72" w:type="dxa"/>
              <w:left w:w="72" w:type="dxa"/>
              <w:bottom w:w="72" w:type="dxa"/>
              <w:right w:w="72" w:type="dxa"/>
            </w:tcMar>
          </w:tcPr>
          <w:p w14:paraId="6672F7DC" w14:textId="77777777" w:rsidR="00521A12" w:rsidRDefault="00521A12">
            <w:r>
              <w:t>Nurse-midwives</w:t>
            </w:r>
          </w:p>
        </w:tc>
        <w:tc>
          <w:tcPr>
            <w:tcW w:w="3060" w:type="dxa"/>
            <w:tcMar>
              <w:top w:w="72" w:type="dxa"/>
              <w:left w:w="72" w:type="dxa"/>
              <w:bottom w:w="72" w:type="dxa"/>
              <w:right w:w="72" w:type="dxa"/>
            </w:tcMar>
          </w:tcPr>
          <w:p w14:paraId="639B9753" w14:textId="77777777" w:rsidR="00521A12" w:rsidRDefault="004F5A69">
            <w:r>
              <w:t>Herbalists</w:t>
            </w:r>
          </w:p>
        </w:tc>
      </w:tr>
      <w:tr w:rsidR="00521A12" w14:paraId="5F9C3336" w14:textId="77777777" w:rsidTr="00835A9B">
        <w:tc>
          <w:tcPr>
            <w:tcW w:w="2628" w:type="dxa"/>
            <w:tcMar>
              <w:top w:w="72" w:type="dxa"/>
              <w:left w:w="72" w:type="dxa"/>
              <w:bottom w:w="72" w:type="dxa"/>
              <w:right w:w="72" w:type="dxa"/>
            </w:tcMar>
          </w:tcPr>
          <w:p w14:paraId="73275B8F" w14:textId="77777777" w:rsidR="00521A12" w:rsidRDefault="00521A12">
            <w:r>
              <w:t>Priests</w:t>
            </w:r>
          </w:p>
        </w:tc>
        <w:tc>
          <w:tcPr>
            <w:tcW w:w="2700" w:type="dxa"/>
            <w:tcMar>
              <w:top w:w="72" w:type="dxa"/>
              <w:left w:w="72" w:type="dxa"/>
              <w:bottom w:w="72" w:type="dxa"/>
              <w:right w:w="72" w:type="dxa"/>
            </w:tcMar>
          </w:tcPr>
          <w:p w14:paraId="47F08000" w14:textId="77777777" w:rsidR="00521A12" w:rsidRDefault="00521A12">
            <w:r>
              <w:t>Dentists</w:t>
            </w:r>
          </w:p>
        </w:tc>
        <w:tc>
          <w:tcPr>
            <w:tcW w:w="3060" w:type="dxa"/>
            <w:tcMar>
              <w:top w:w="72" w:type="dxa"/>
              <w:left w:w="72" w:type="dxa"/>
              <w:bottom w:w="72" w:type="dxa"/>
              <w:right w:w="72" w:type="dxa"/>
            </w:tcMar>
          </w:tcPr>
          <w:p w14:paraId="706B4DFF" w14:textId="77777777" w:rsidR="00521A12" w:rsidRDefault="004F5A69">
            <w:r>
              <w:t>Chemists</w:t>
            </w:r>
          </w:p>
        </w:tc>
      </w:tr>
      <w:tr w:rsidR="00521A12" w14:paraId="3EBCB9E8" w14:textId="77777777" w:rsidTr="00835A9B">
        <w:tc>
          <w:tcPr>
            <w:tcW w:w="2628" w:type="dxa"/>
            <w:tcMar>
              <w:top w:w="72" w:type="dxa"/>
              <w:left w:w="72" w:type="dxa"/>
              <w:bottom w:w="72" w:type="dxa"/>
              <w:right w:w="72" w:type="dxa"/>
            </w:tcMar>
          </w:tcPr>
          <w:p w14:paraId="066576F6" w14:textId="77777777" w:rsidR="00521A12" w:rsidRDefault="00521A12">
            <w:r>
              <w:t>Herbalists</w:t>
            </w:r>
          </w:p>
        </w:tc>
        <w:tc>
          <w:tcPr>
            <w:tcW w:w="2700" w:type="dxa"/>
            <w:tcMar>
              <w:top w:w="72" w:type="dxa"/>
              <w:left w:w="72" w:type="dxa"/>
              <w:bottom w:w="72" w:type="dxa"/>
              <w:right w:w="72" w:type="dxa"/>
            </w:tcMar>
          </w:tcPr>
          <w:p w14:paraId="7D9174C2" w14:textId="77777777" w:rsidR="00521A12" w:rsidRDefault="00521A12">
            <w:r>
              <w:t>Pharmacists</w:t>
            </w:r>
          </w:p>
        </w:tc>
        <w:tc>
          <w:tcPr>
            <w:tcW w:w="3060" w:type="dxa"/>
            <w:tcMar>
              <w:top w:w="72" w:type="dxa"/>
              <w:left w:w="72" w:type="dxa"/>
              <w:bottom w:w="72" w:type="dxa"/>
              <w:right w:w="72" w:type="dxa"/>
            </w:tcMar>
          </w:tcPr>
          <w:p w14:paraId="50393BEC" w14:textId="77777777" w:rsidR="00521A12" w:rsidRDefault="00521A12"/>
        </w:tc>
      </w:tr>
    </w:tbl>
    <w:p w14:paraId="6934C5B5" w14:textId="77777777" w:rsidR="00521A12" w:rsidRPr="00BB0A87" w:rsidRDefault="00521A12" w:rsidP="00067142">
      <w:pPr>
        <w:pStyle w:val="H2"/>
      </w:pPr>
      <w:r w:rsidRPr="00BB0A87">
        <w:t>A Case Study</w:t>
      </w:r>
      <w:r w:rsidR="00DD0CA6">
        <w:t>: Childbirth Mortalities in Ayacucho, Peru</w:t>
      </w:r>
    </w:p>
    <w:p w14:paraId="0CEE5230" w14:textId="2BB3D7A9" w:rsidR="00E25EA5" w:rsidRDefault="00E25EA5" w:rsidP="00E25EA5">
      <w:pPr>
        <w:pStyle w:val="BodyText"/>
      </w:pPr>
      <w:r>
        <w:t>A case study is a written document that describes an individual or a situation (the “case”) as an example of a broader topic or issue. They are very useful in global health as well as in all of the health sciences.</w:t>
      </w:r>
    </w:p>
    <w:p w14:paraId="51567EE9" w14:textId="6D15F854" w:rsidR="00521A12" w:rsidRDefault="00521A12" w:rsidP="00521A12">
      <w:pPr>
        <w:pStyle w:val="BodyText"/>
      </w:pPr>
      <w:r>
        <w:t xml:space="preserve">One significant challenge </w:t>
      </w:r>
      <w:r w:rsidR="00B419B4">
        <w:t xml:space="preserve">for </w:t>
      </w:r>
      <w:r>
        <w:t xml:space="preserve">global health workers is to find ways to respect people’s culture while implementing solutions that improve health outcomes. They work to resolve health issues without disrupting cultural norms. </w:t>
      </w:r>
      <w:r w:rsidR="00AE5B81">
        <w:t>Below is a case study about</w:t>
      </w:r>
      <w:r w:rsidR="00A74426">
        <w:t xml:space="preserve"> </w:t>
      </w:r>
      <w:r w:rsidR="00DD0CA6">
        <w:t xml:space="preserve">childbirth </w:t>
      </w:r>
      <w:r w:rsidR="00A74426">
        <w:t xml:space="preserve">and neonatal </w:t>
      </w:r>
      <w:r w:rsidR="00DD0CA6">
        <w:t>mortality</w:t>
      </w:r>
      <w:r w:rsidR="00A74426">
        <w:t xml:space="preserve"> </w:t>
      </w:r>
      <w:r w:rsidR="00AE5B81">
        <w:t>in</w:t>
      </w:r>
      <w:r w:rsidR="00A74426">
        <w:t xml:space="preserve"> an impoverished region of</w:t>
      </w:r>
      <w:r w:rsidR="00AE5B81">
        <w:t xml:space="preserve"> Peru</w:t>
      </w:r>
      <w:r w:rsidR="00A74426">
        <w:t>. In this case</w:t>
      </w:r>
      <w:r w:rsidR="0071636A">
        <w:t>,</w:t>
      </w:r>
      <w:r w:rsidR="00AE5B81">
        <w:t xml:space="preserve"> </w:t>
      </w:r>
      <w:r w:rsidR="00A74426">
        <w:t xml:space="preserve">an </w:t>
      </w:r>
      <w:r w:rsidR="00AE5B81">
        <w:t>NGO</w:t>
      </w:r>
      <w:r w:rsidR="00A74426">
        <w:t xml:space="preserve"> worked with the local population to improve outcomes in childbirth. This case study illustrates an example of</w:t>
      </w:r>
      <w:r w:rsidR="00AE5B81">
        <w:t xml:space="preserve"> workers </w:t>
      </w:r>
      <w:r w:rsidR="00A74426">
        <w:t xml:space="preserve">who </w:t>
      </w:r>
      <w:r w:rsidR="00AE5B81">
        <w:t xml:space="preserve">respected the local culture while </w:t>
      </w:r>
      <w:r w:rsidR="00AE5B81">
        <w:lastRenderedPageBreak/>
        <w:t>resolving a major health issue.</w:t>
      </w:r>
      <w:r>
        <w:t xml:space="preserve">In </w:t>
      </w:r>
      <w:r w:rsidR="00A74426">
        <w:t>this</w:t>
      </w:r>
      <w:r>
        <w:t xml:space="preserve"> region of Peru</w:t>
      </w:r>
      <w:r w:rsidR="00DD0CA6">
        <w:t xml:space="preserve"> called Ayacucho</w:t>
      </w:r>
      <w:r>
        <w:t xml:space="preserve">, the maternal mortality rate was 300 per 100,000 live births, compared </w:t>
      </w:r>
      <w:r w:rsidR="004F5A69">
        <w:t>with</w:t>
      </w:r>
      <w:r>
        <w:t xml:space="preserve"> a rate of 50 per 100,000 live births in other parts of the country</w:t>
      </w:r>
      <w:r w:rsidR="00A74426">
        <w:t xml:space="preserve"> closer to</w:t>
      </w:r>
      <w:r w:rsidR="00DD0CA6">
        <w:t xml:space="preserve"> the capital of Lima</w:t>
      </w:r>
      <w:r>
        <w:t xml:space="preserve">. </w:t>
      </w:r>
      <w:r w:rsidR="00AC69B3">
        <w:t>In Ayacucho</w:t>
      </w:r>
      <w:r w:rsidR="0071636A">
        <w:t>,</w:t>
      </w:r>
      <w:r w:rsidR="00AC69B3">
        <w:t xml:space="preserve"> p</w:t>
      </w:r>
      <w:r w:rsidR="00DD0CA6">
        <w:rPr>
          <w:rFonts w:ascii="Helvetica" w:hAnsi="Helvetica"/>
          <w:color w:val="333333"/>
          <w:szCs w:val="20"/>
          <w:shd w:val="clear" w:color="auto" w:fill="FFFFFF"/>
        </w:rPr>
        <w:t>overty is extreme, educational levels are low</w:t>
      </w:r>
      <w:r w:rsidR="0071636A">
        <w:rPr>
          <w:rFonts w:ascii="Helvetica" w:hAnsi="Helvetica"/>
          <w:color w:val="333333"/>
          <w:szCs w:val="20"/>
          <w:shd w:val="clear" w:color="auto" w:fill="FFFFFF"/>
        </w:rPr>
        <w:t>,</w:t>
      </w:r>
      <w:r w:rsidR="00DD0CA6">
        <w:rPr>
          <w:rFonts w:ascii="Helvetica" w:hAnsi="Helvetica"/>
          <w:color w:val="333333"/>
          <w:szCs w:val="20"/>
          <w:shd w:val="clear" w:color="auto" w:fill="FFFFFF"/>
        </w:rPr>
        <w:t xml:space="preserve"> and illiteracy is widespread, especially among women.</w:t>
      </w:r>
      <w:r w:rsidR="00DD0CA6">
        <w:rPr>
          <w:rStyle w:val="apple-converted-space"/>
          <w:rFonts w:ascii="Helvetica" w:hAnsi="Helvetica"/>
          <w:color w:val="333333"/>
          <w:szCs w:val="20"/>
          <w:shd w:val="clear" w:color="auto" w:fill="FFFFFF"/>
        </w:rPr>
        <w:t> </w:t>
      </w:r>
      <w:r w:rsidR="00DD0CA6">
        <w:t xml:space="preserve">This region was populated mostly by indigenous peoples who generally did not trust Western health professionals. </w:t>
      </w:r>
      <w:r>
        <w:t>One NGO was determined to find a way to reduce the maternal mortality rate while still respecting local customs.</w:t>
      </w:r>
    </w:p>
    <w:p w14:paraId="7E4F8D07" w14:textId="77777777" w:rsidR="00521A12" w:rsidRDefault="00521A12" w:rsidP="00521A12">
      <w:pPr>
        <w:pStyle w:val="BodyText"/>
      </w:pPr>
      <w:r>
        <w:t xml:space="preserve">NGO workers invited tribal leaders, pregnant women, and traditional birth attendants to meet with health professionals. The challenge was to design a delivery room that would provide up-to-date medical care while also honoring </w:t>
      </w:r>
      <w:r w:rsidR="003B40E3">
        <w:t xml:space="preserve">Ayacucho </w:t>
      </w:r>
      <w:r>
        <w:t xml:space="preserve">tradition. </w:t>
      </w:r>
    </w:p>
    <w:p w14:paraId="4CE24452" w14:textId="77777777" w:rsidR="00521A12" w:rsidRDefault="00521A12" w:rsidP="00521A12">
      <w:pPr>
        <w:pStyle w:val="BodyText"/>
      </w:pPr>
      <w:r>
        <w:t>In the process of designing the delivery room, the health professionals and the traditional birth attendants trained each other. The health professionals taught the traditional attendants about newborn care and signs of danger during delivery, while the attendants taught the health professionals about their cultural birth practices and medications. The health professionals also studied the local dialect so that women giving birth could be addressed in their native language.</w:t>
      </w:r>
    </w:p>
    <w:p w14:paraId="1F63E485" w14:textId="77777777" w:rsidR="00521A12" w:rsidRDefault="00521A12" w:rsidP="00521A12">
      <w:pPr>
        <w:pStyle w:val="BodyText"/>
      </w:pPr>
      <w:r>
        <w:t>As a result of this work</w:t>
      </w:r>
      <w:r w:rsidR="00A74426">
        <w:t xml:space="preserve"> in Ayacucho</w:t>
      </w:r>
      <w:r>
        <w:t>, more women began to use the new delivery room. In 1999, only 3% of births took place in the health center. But by 2007, 83% of births took place there. Women who used the center reported that they felt more comfortable in the environment and would choose to use the center again for future births. The NGO had succeeded in respecting the local culture while achieving an improved health outcome for the women and their children.</w:t>
      </w:r>
    </w:p>
    <w:p w14:paraId="564276EA" w14:textId="77777777" w:rsidR="003B40E3" w:rsidRDefault="003B40E3" w:rsidP="00521A12">
      <w:pPr>
        <w:pStyle w:val="BodyText"/>
      </w:pPr>
    </w:p>
    <w:p w14:paraId="4ED8DC7A" w14:textId="142BCC58" w:rsidR="003B40E3" w:rsidRDefault="003B40E3" w:rsidP="00521A12">
      <w:pPr>
        <w:pStyle w:val="BodyText"/>
      </w:pPr>
      <w:r>
        <w:t>Data retrieved March 2014</w:t>
      </w:r>
      <w:r w:rsidR="00396C69">
        <w:t xml:space="preserve"> from</w:t>
      </w:r>
      <w:r>
        <w:t xml:space="preserve">: </w:t>
      </w:r>
      <w:r w:rsidR="00B20614" w:rsidRPr="00B20614">
        <w:t>http://www.who.int/bulletin/volumes/87/9/08-057794/en/</w:t>
      </w:r>
    </w:p>
    <w:p w14:paraId="708F1C9E" w14:textId="77777777" w:rsidR="00E338FC" w:rsidRDefault="00C25DEF" w:rsidP="00840D46">
      <w:pPr>
        <w:pStyle w:val="ResourceNo"/>
      </w:pPr>
      <w:r>
        <w:lastRenderedPageBreak/>
        <w:t>Student Resource 7.</w:t>
      </w:r>
      <w:r w:rsidR="00511071">
        <w:t>4</w:t>
      </w:r>
    </w:p>
    <w:p w14:paraId="3D49D39B" w14:textId="77777777" w:rsidR="00E338FC" w:rsidRDefault="00125B33" w:rsidP="00E338FC">
      <w:pPr>
        <w:pStyle w:val="ResourceTitle"/>
      </w:pPr>
      <w:r>
        <w:t>Key Word Notes</w:t>
      </w:r>
      <w:r w:rsidR="00E338FC">
        <w:t xml:space="preserve">: </w:t>
      </w:r>
      <w:r>
        <w:t xml:space="preserve">Culture as </w:t>
      </w:r>
      <w:r w:rsidR="00141DB4">
        <w:t xml:space="preserve">a </w:t>
      </w:r>
      <w:r>
        <w:t>Health Determinant</w:t>
      </w:r>
    </w:p>
    <w:p w14:paraId="5447C50A" w14:textId="77777777" w:rsidR="00E338FC" w:rsidRDefault="00E338FC" w:rsidP="007C7AD2">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605EE167" w14:textId="77777777" w:rsidR="00E338FC" w:rsidRDefault="00E338FC" w:rsidP="007C7AD2">
      <w:pPr>
        <w:pStyle w:val="Instructions"/>
      </w:pPr>
      <w:r>
        <w:t>Directions: Read Student Resource 7.</w:t>
      </w:r>
      <w:r w:rsidR="00C25DEF">
        <w:t>3</w:t>
      </w:r>
      <w:r>
        <w:t>, Reading: Culture as a Health Determinant.</w:t>
      </w:r>
      <w:r w:rsidR="00AC2EA2">
        <w:t xml:space="preserve"> For each section of the reading, write down </w:t>
      </w:r>
      <w:r w:rsidR="004F5A69">
        <w:t>three or four</w:t>
      </w:r>
      <w:r w:rsidR="00AC2EA2">
        <w:t xml:space="preserve"> </w:t>
      </w:r>
      <w:r w:rsidR="00697B9F">
        <w:t xml:space="preserve">terms </w:t>
      </w:r>
      <w:r w:rsidR="00AC2EA2">
        <w:t>that you think are key words</w:t>
      </w:r>
      <w:r w:rsidR="00521A12">
        <w:t>,</w:t>
      </w:r>
      <w:r w:rsidR="00AC2EA2">
        <w:t xml:space="preserve"> </w:t>
      </w:r>
      <w:r w:rsidR="00521A12">
        <w:t xml:space="preserve">or </w:t>
      </w:r>
      <w:r w:rsidR="00AC2EA2">
        <w:t xml:space="preserve">words that can help you remember the most important point(s) of that section. When you have finished the reading, </w:t>
      </w:r>
      <w:r w:rsidR="00067142">
        <w:t>use your key</w:t>
      </w:r>
      <w:r w:rsidR="004F5A69">
        <w:t xml:space="preserve"> </w:t>
      </w:r>
      <w:r w:rsidR="00067142">
        <w:t>words to write a summary of what you learned from the reading.</w:t>
      </w:r>
      <w:r>
        <w:t xml:space="preserve"> </w:t>
      </w:r>
    </w:p>
    <w:tbl>
      <w:tblPr>
        <w:tblStyle w:val="TableGrid"/>
        <w:tblW w:w="0" w:type="auto"/>
        <w:tblLook w:val="04A0" w:firstRow="1" w:lastRow="0" w:firstColumn="1" w:lastColumn="0" w:noHBand="0" w:noVBand="1"/>
      </w:tblPr>
      <w:tblGrid>
        <w:gridCol w:w="3258"/>
        <w:gridCol w:w="3150"/>
        <w:gridCol w:w="3168"/>
      </w:tblGrid>
      <w:tr w:rsidR="00521A12" w14:paraId="1FE5823E" w14:textId="77777777">
        <w:tc>
          <w:tcPr>
            <w:tcW w:w="3258" w:type="dxa"/>
          </w:tcPr>
          <w:p w14:paraId="32FA2547" w14:textId="77777777" w:rsidR="00521A12" w:rsidRDefault="00521A12" w:rsidP="00AC2EA2">
            <w:pPr>
              <w:pStyle w:val="BodyText"/>
            </w:pPr>
            <w:r>
              <w:t>Introduction</w:t>
            </w:r>
          </w:p>
          <w:p w14:paraId="4174EE1C" w14:textId="77777777" w:rsidR="00521A12" w:rsidRDefault="00521A12" w:rsidP="00E338FC">
            <w:pPr>
              <w:pStyle w:val="BodyText"/>
            </w:pPr>
          </w:p>
          <w:p w14:paraId="3DDF6F6E" w14:textId="77777777" w:rsidR="00521A12" w:rsidRDefault="00521A12" w:rsidP="00E338FC">
            <w:pPr>
              <w:pStyle w:val="BodyText"/>
            </w:pPr>
          </w:p>
          <w:p w14:paraId="3FC29ED6" w14:textId="77777777" w:rsidR="00521A12" w:rsidRDefault="00521A12" w:rsidP="00E338FC">
            <w:pPr>
              <w:pStyle w:val="BodyText"/>
            </w:pPr>
          </w:p>
          <w:p w14:paraId="28544359" w14:textId="77777777" w:rsidR="00521A12" w:rsidRDefault="00521A12" w:rsidP="00E338FC">
            <w:pPr>
              <w:pStyle w:val="BodyText"/>
            </w:pPr>
          </w:p>
          <w:p w14:paraId="43A86B5F" w14:textId="77777777" w:rsidR="00521A12" w:rsidRDefault="00521A12" w:rsidP="00E338FC">
            <w:pPr>
              <w:pStyle w:val="BodyText"/>
            </w:pPr>
          </w:p>
          <w:p w14:paraId="2F2C04A3" w14:textId="77777777" w:rsidR="007C7AD2" w:rsidRDefault="007C7AD2" w:rsidP="00E338FC">
            <w:pPr>
              <w:pStyle w:val="BodyText"/>
            </w:pPr>
          </w:p>
          <w:p w14:paraId="46BAB4FC" w14:textId="77777777" w:rsidR="00521A12" w:rsidRDefault="00521A12" w:rsidP="00E338FC">
            <w:pPr>
              <w:pStyle w:val="BodyText"/>
            </w:pPr>
          </w:p>
          <w:p w14:paraId="03BE043D" w14:textId="77777777" w:rsidR="00521A12" w:rsidRDefault="00521A12" w:rsidP="00E338FC">
            <w:pPr>
              <w:pStyle w:val="BodyText"/>
            </w:pPr>
          </w:p>
        </w:tc>
        <w:tc>
          <w:tcPr>
            <w:tcW w:w="3150" w:type="dxa"/>
          </w:tcPr>
          <w:p w14:paraId="2BB53FB9" w14:textId="77777777" w:rsidR="00521A12" w:rsidRDefault="00521A12" w:rsidP="00857280">
            <w:pPr>
              <w:pStyle w:val="BodyText"/>
            </w:pPr>
            <w:r>
              <w:t>Health Behaviors</w:t>
            </w:r>
          </w:p>
        </w:tc>
        <w:tc>
          <w:tcPr>
            <w:tcW w:w="3168" w:type="dxa"/>
          </w:tcPr>
          <w:p w14:paraId="635A7273" w14:textId="77777777" w:rsidR="00521A12" w:rsidRDefault="00521A12" w:rsidP="00857280">
            <w:pPr>
              <w:pStyle w:val="BodyText"/>
            </w:pPr>
            <w:r>
              <w:t>Perception of Illness</w:t>
            </w:r>
          </w:p>
        </w:tc>
      </w:tr>
      <w:tr w:rsidR="00521A12" w14:paraId="2F55ACFC" w14:textId="77777777">
        <w:tc>
          <w:tcPr>
            <w:tcW w:w="3258" w:type="dxa"/>
          </w:tcPr>
          <w:p w14:paraId="42C23D8B" w14:textId="77777777" w:rsidR="00521A12" w:rsidRDefault="00521A12" w:rsidP="00E338FC">
            <w:pPr>
              <w:pStyle w:val="BodyText"/>
            </w:pPr>
            <w:r>
              <w:t>Health Services</w:t>
            </w:r>
          </w:p>
          <w:p w14:paraId="30BFE01A" w14:textId="77777777" w:rsidR="00521A12" w:rsidRDefault="00521A12" w:rsidP="00E338FC">
            <w:pPr>
              <w:pStyle w:val="BodyText"/>
            </w:pPr>
          </w:p>
          <w:p w14:paraId="4C0520C8" w14:textId="77777777" w:rsidR="007C7AD2" w:rsidRDefault="007C7AD2" w:rsidP="00E338FC">
            <w:pPr>
              <w:pStyle w:val="BodyText"/>
            </w:pPr>
          </w:p>
          <w:p w14:paraId="7BC7829A" w14:textId="77777777" w:rsidR="00521A12" w:rsidRDefault="00521A12" w:rsidP="00E338FC">
            <w:pPr>
              <w:pStyle w:val="BodyText"/>
            </w:pPr>
          </w:p>
          <w:p w14:paraId="2FEA4801" w14:textId="77777777" w:rsidR="00521A12" w:rsidRDefault="00521A12" w:rsidP="00E338FC">
            <w:pPr>
              <w:pStyle w:val="BodyText"/>
            </w:pPr>
          </w:p>
          <w:p w14:paraId="49D92428" w14:textId="77777777" w:rsidR="00521A12" w:rsidRDefault="00521A12" w:rsidP="00E338FC">
            <w:pPr>
              <w:pStyle w:val="BodyText"/>
            </w:pPr>
          </w:p>
          <w:p w14:paraId="2A4CEB8C" w14:textId="77777777" w:rsidR="00521A12" w:rsidRDefault="00521A12" w:rsidP="00E338FC">
            <w:pPr>
              <w:pStyle w:val="BodyText"/>
            </w:pPr>
          </w:p>
          <w:p w14:paraId="63F52B9B" w14:textId="77777777" w:rsidR="00521A12" w:rsidRDefault="00521A12" w:rsidP="00E338FC">
            <w:pPr>
              <w:pStyle w:val="BodyText"/>
            </w:pPr>
          </w:p>
          <w:p w14:paraId="4F96B9AA" w14:textId="77777777" w:rsidR="00521A12" w:rsidRDefault="00521A12" w:rsidP="00E338FC">
            <w:pPr>
              <w:pStyle w:val="BodyText"/>
            </w:pPr>
          </w:p>
        </w:tc>
        <w:tc>
          <w:tcPr>
            <w:tcW w:w="3150" w:type="dxa"/>
          </w:tcPr>
          <w:p w14:paraId="645D9F39" w14:textId="77777777" w:rsidR="00521A12" w:rsidRDefault="00521A12" w:rsidP="00E338FC">
            <w:pPr>
              <w:pStyle w:val="BodyText"/>
            </w:pPr>
            <w:r>
              <w:t>Treatment</w:t>
            </w:r>
          </w:p>
        </w:tc>
        <w:tc>
          <w:tcPr>
            <w:tcW w:w="3168" w:type="dxa"/>
          </w:tcPr>
          <w:p w14:paraId="76B24032" w14:textId="77777777" w:rsidR="00521A12" w:rsidRDefault="00EE2A9B" w:rsidP="00E338FC">
            <w:pPr>
              <w:pStyle w:val="BodyText"/>
            </w:pPr>
            <w:r>
              <w:t xml:space="preserve">A </w:t>
            </w:r>
            <w:r w:rsidR="00521A12">
              <w:t>Case Study</w:t>
            </w:r>
          </w:p>
        </w:tc>
      </w:tr>
    </w:tbl>
    <w:p w14:paraId="04DA0BE7" w14:textId="7EE49F34" w:rsidR="00D43C9F" w:rsidRDefault="00521A12" w:rsidP="003E2A5A">
      <w:pPr>
        <w:pStyle w:val="BodyText"/>
      </w:pPr>
      <w:r>
        <w:t xml:space="preserve">Summary </w:t>
      </w:r>
      <w:r w:rsidR="00D72E3D">
        <w:t>(two or three sentences)</w:t>
      </w:r>
      <w:r>
        <w:t>:</w:t>
      </w:r>
    </w:p>
    <w:p w14:paraId="3C0753EA" w14:textId="77777777" w:rsidR="00D43C9F" w:rsidRDefault="00D43C9F" w:rsidP="00D43C9F">
      <w:pPr>
        <w:pStyle w:val="ResourceNo"/>
      </w:pPr>
      <w:r>
        <w:lastRenderedPageBreak/>
        <w:t>Student Resource 7.5</w:t>
      </w:r>
    </w:p>
    <w:p w14:paraId="002B1E4A" w14:textId="77777777" w:rsidR="00D43C9F" w:rsidRDefault="00125B33" w:rsidP="00D43C9F">
      <w:pPr>
        <w:pStyle w:val="ResourceTitle"/>
      </w:pPr>
      <w:r>
        <w:t>Personal Analysis</w:t>
      </w:r>
      <w:r w:rsidR="00D43C9F">
        <w:t xml:space="preserve">: </w:t>
      </w:r>
      <w:r w:rsidR="00BE7AF3">
        <w:t>Culture as a Health Determinant</w:t>
      </w:r>
    </w:p>
    <w:p w14:paraId="1135AE0A" w14:textId="77777777" w:rsidR="00D43C9F" w:rsidRDefault="00D43C9F" w:rsidP="007C7AD2">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53626F1A" w14:textId="77777777" w:rsidR="00BE7AF3" w:rsidRDefault="00D43C9F" w:rsidP="007C7AD2">
      <w:pPr>
        <w:pStyle w:val="Instructions"/>
      </w:pPr>
      <w:r>
        <w:t xml:space="preserve">Directions: </w:t>
      </w:r>
      <w:r w:rsidR="007A0EB3">
        <w:t>Complete th</w:t>
      </w:r>
      <w:r w:rsidR="004106C3">
        <w:t>is</w:t>
      </w:r>
      <w:r w:rsidR="007A0EB3">
        <w:t xml:space="preserve"> </w:t>
      </w:r>
      <w:r w:rsidR="002A0362">
        <w:t xml:space="preserve">resource </w:t>
      </w:r>
      <w:r w:rsidR="007A0EB3">
        <w:t xml:space="preserve">to look at </w:t>
      </w:r>
      <w:r w:rsidR="00EA3963">
        <w:t xml:space="preserve">the ways that </w:t>
      </w:r>
      <w:r w:rsidR="007A0EB3">
        <w:t xml:space="preserve">your culture </w:t>
      </w:r>
      <w:r w:rsidR="00EA3963">
        <w:t>determines your health</w:t>
      </w:r>
      <w:r w:rsidR="007A0EB3">
        <w:t>.</w:t>
      </w:r>
    </w:p>
    <w:p w14:paraId="024D2CDF" w14:textId="77777777" w:rsidR="00493D09" w:rsidRDefault="006F7B5F">
      <w:pPr>
        <w:pStyle w:val="H1"/>
      </w:pPr>
      <w:r>
        <w:t xml:space="preserve">Cultures You Identify </w:t>
      </w:r>
      <w:r w:rsidR="00595857">
        <w:t>W</w:t>
      </w:r>
      <w:r w:rsidR="004F5A69">
        <w:t>ith</w:t>
      </w:r>
    </w:p>
    <w:p w14:paraId="65BF0654" w14:textId="77777777" w:rsidR="00BE7AF3" w:rsidRDefault="00BE7AF3" w:rsidP="003E2A5A">
      <w:pPr>
        <w:pStyle w:val="BodyText"/>
      </w:pPr>
      <w:r>
        <w:t xml:space="preserve">Most people identify with more than one cultural group. List </w:t>
      </w:r>
      <w:r w:rsidR="004F5A69">
        <w:t>two to four</w:t>
      </w:r>
      <w:r>
        <w:t xml:space="preserve"> cultural groups that you identify with.</w:t>
      </w:r>
      <w:r w:rsidR="00F7765F">
        <w:t xml:space="preserve"> Then underline the cultural group that you would like to focus on.</w:t>
      </w:r>
    </w:p>
    <w:p w14:paraId="6C62C1DF" w14:textId="77777777" w:rsidR="00F7765F" w:rsidRDefault="00F7765F" w:rsidP="003E2A5A">
      <w:pPr>
        <w:pStyle w:val="BodyText"/>
      </w:pPr>
      <w:r>
        <w:t>1.</w:t>
      </w:r>
    </w:p>
    <w:p w14:paraId="23B4746F" w14:textId="77777777" w:rsidR="00F7765F" w:rsidRDefault="00F7765F" w:rsidP="003E2A5A">
      <w:pPr>
        <w:pStyle w:val="BodyText"/>
      </w:pPr>
    </w:p>
    <w:p w14:paraId="5CE399DE" w14:textId="77777777" w:rsidR="00F7765F" w:rsidRDefault="00F7765F" w:rsidP="003E2A5A">
      <w:pPr>
        <w:pStyle w:val="BodyText"/>
      </w:pPr>
      <w:r>
        <w:t>2.</w:t>
      </w:r>
    </w:p>
    <w:p w14:paraId="2292C7CC" w14:textId="77777777" w:rsidR="00F7765F" w:rsidRDefault="00F7765F" w:rsidP="003E2A5A">
      <w:pPr>
        <w:pStyle w:val="BodyText"/>
      </w:pPr>
    </w:p>
    <w:p w14:paraId="74079108" w14:textId="77777777" w:rsidR="00F7765F" w:rsidRDefault="00F7765F" w:rsidP="003E2A5A">
      <w:pPr>
        <w:pStyle w:val="BodyText"/>
      </w:pPr>
      <w:r>
        <w:t>3.</w:t>
      </w:r>
    </w:p>
    <w:p w14:paraId="6153DB63" w14:textId="77777777" w:rsidR="00F7765F" w:rsidRDefault="00F7765F" w:rsidP="003E2A5A">
      <w:pPr>
        <w:pStyle w:val="BodyText"/>
      </w:pPr>
    </w:p>
    <w:p w14:paraId="69144BFD" w14:textId="77777777" w:rsidR="00BE7AF3" w:rsidRDefault="00F7765F" w:rsidP="003E2A5A">
      <w:pPr>
        <w:pStyle w:val="BodyText"/>
      </w:pPr>
      <w:r>
        <w:t>4.</w:t>
      </w:r>
    </w:p>
    <w:p w14:paraId="4AB41FBF" w14:textId="77777777" w:rsidR="00BE7AF3" w:rsidRDefault="00BE7AF3" w:rsidP="003E2A5A">
      <w:pPr>
        <w:pStyle w:val="BodyText"/>
      </w:pPr>
    </w:p>
    <w:p w14:paraId="7B32BF5F" w14:textId="77777777" w:rsidR="00493D09" w:rsidRDefault="006F7B5F">
      <w:pPr>
        <w:pStyle w:val="H1"/>
      </w:pPr>
      <w:r>
        <w:t>Elements That Make Up Your Culture</w:t>
      </w:r>
    </w:p>
    <w:p w14:paraId="64E4894F" w14:textId="77777777" w:rsidR="00BE7AF3" w:rsidRDefault="00F7765F" w:rsidP="003E2A5A">
      <w:pPr>
        <w:pStyle w:val="BodyText"/>
      </w:pPr>
      <w:r>
        <w:t xml:space="preserve">Think </w:t>
      </w:r>
      <w:r w:rsidR="00BE7AF3">
        <w:t>about some of the</w:t>
      </w:r>
      <w:r>
        <w:t xml:space="preserve"> </w:t>
      </w:r>
      <w:r w:rsidR="00BE7AF3">
        <w:t>elements that make up the culture you underlined. Fill in the chart</w:t>
      </w:r>
      <w:r>
        <w:t xml:space="preserve"> with your ideas</w:t>
      </w:r>
      <w:r w:rsidR="00BE7AF3">
        <w:t>.</w:t>
      </w:r>
    </w:p>
    <w:tbl>
      <w:tblPr>
        <w:tblStyle w:val="TableGrid"/>
        <w:tblW w:w="0" w:type="auto"/>
        <w:tblLook w:val="00A0" w:firstRow="1" w:lastRow="0" w:firstColumn="1" w:lastColumn="0" w:noHBand="0" w:noVBand="0"/>
      </w:tblPr>
      <w:tblGrid>
        <w:gridCol w:w="2898"/>
        <w:gridCol w:w="6678"/>
      </w:tblGrid>
      <w:tr w:rsidR="00BE7AF3" w14:paraId="20401066" w14:textId="77777777">
        <w:tc>
          <w:tcPr>
            <w:tcW w:w="2898" w:type="dxa"/>
          </w:tcPr>
          <w:p w14:paraId="2E7487D2" w14:textId="77777777" w:rsidR="00BE7AF3" w:rsidRDefault="00BE7AF3" w:rsidP="007A0EB3">
            <w:pPr>
              <w:pStyle w:val="BodyText"/>
            </w:pPr>
            <w:r>
              <w:t xml:space="preserve">What customs and rituals </w:t>
            </w:r>
            <w:r w:rsidR="007A0EB3">
              <w:t>are</w:t>
            </w:r>
            <w:r>
              <w:t xml:space="preserve"> part</w:t>
            </w:r>
            <w:r w:rsidR="00481A9F">
              <w:t>s</w:t>
            </w:r>
            <w:r>
              <w:t xml:space="preserve"> of the culture?</w:t>
            </w:r>
          </w:p>
        </w:tc>
        <w:tc>
          <w:tcPr>
            <w:tcW w:w="6678" w:type="dxa"/>
          </w:tcPr>
          <w:p w14:paraId="478B6140" w14:textId="77777777" w:rsidR="00BE7AF3" w:rsidRDefault="00BE7AF3" w:rsidP="003E2A5A">
            <w:pPr>
              <w:pStyle w:val="BodyText"/>
            </w:pPr>
          </w:p>
          <w:p w14:paraId="491EA58C" w14:textId="77777777" w:rsidR="00BE7AF3" w:rsidRDefault="00BE7AF3" w:rsidP="003E2A5A">
            <w:pPr>
              <w:pStyle w:val="BodyText"/>
            </w:pPr>
          </w:p>
          <w:p w14:paraId="37C1C8C5" w14:textId="77777777" w:rsidR="00BE7AF3" w:rsidRDefault="00BE7AF3" w:rsidP="003E2A5A">
            <w:pPr>
              <w:pStyle w:val="BodyText"/>
            </w:pPr>
          </w:p>
        </w:tc>
      </w:tr>
      <w:tr w:rsidR="00631FD6" w14:paraId="1EB28D10" w14:textId="77777777">
        <w:tc>
          <w:tcPr>
            <w:tcW w:w="2898" w:type="dxa"/>
          </w:tcPr>
          <w:p w14:paraId="54C1E2EF" w14:textId="77777777" w:rsidR="00631FD6" w:rsidRDefault="00631FD6" w:rsidP="00BE7AF3">
            <w:pPr>
              <w:pStyle w:val="BodyText"/>
            </w:pPr>
            <w:r>
              <w:t>What recreational activities are part</w:t>
            </w:r>
            <w:r w:rsidR="00481A9F">
              <w:t>s</w:t>
            </w:r>
            <w:r>
              <w:t xml:space="preserve"> of the culture?</w:t>
            </w:r>
          </w:p>
        </w:tc>
        <w:tc>
          <w:tcPr>
            <w:tcW w:w="6678" w:type="dxa"/>
          </w:tcPr>
          <w:p w14:paraId="2D2BC869" w14:textId="77777777" w:rsidR="00631FD6" w:rsidRDefault="00631FD6" w:rsidP="003E2A5A">
            <w:pPr>
              <w:pStyle w:val="BodyText"/>
            </w:pPr>
          </w:p>
          <w:p w14:paraId="03B438F8" w14:textId="77777777" w:rsidR="00631FD6" w:rsidRDefault="00631FD6" w:rsidP="003E2A5A">
            <w:pPr>
              <w:pStyle w:val="BodyText"/>
            </w:pPr>
          </w:p>
          <w:p w14:paraId="33FA26E2" w14:textId="77777777" w:rsidR="00631FD6" w:rsidRDefault="00631FD6" w:rsidP="003E2A5A">
            <w:pPr>
              <w:pStyle w:val="BodyText"/>
            </w:pPr>
          </w:p>
        </w:tc>
      </w:tr>
      <w:tr w:rsidR="00BE7AF3" w14:paraId="7BBFC53A" w14:textId="77777777">
        <w:tc>
          <w:tcPr>
            <w:tcW w:w="2898" w:type="dxa"/>
          </w:tcPr>
          <w:p w14:paraId="42DA53F0" w14:textId="77777777" w:rsidR="00BE7AF3" w:rsidRDefault="00BE7AF3" w:rsidP="00AE39CE">
            <w:pPr>
              <w:pStyle w:val="BodyText"/>
            </w:pPr>
            <w:r>
              <w:t>Are religious beliefs a part of the culture? Explain.</w:t>
            </w:r>
          </w:p>
        </w:tc>
        <w:tc>
          <w:tcPr>
            <w:tcW w:w="6678" w:type="dxa"/>
          </w:tcPr>
          <w:p w14:paraId="4CD2EFB6" w14:textId="77777777" w:rsidR="00BE7AF3" w:rsidRDefault="00BE7AF3" w:rsidP="003E2A5A">
            <w:pPr>
              <w:pStyle w:val="BodyText"/>
            </w:pPr>
          </w:p>
          <w:p w14:paraId="5342E492" w14:textId="77777777" w:rsidR="00BE7AF3" w:rsidRDefault="00BE7AF3" w:rsidP="003E2A5A">
            <w:pPr>
              <w:pStyle w:val="BodyText"/>
            </w:pPr>
          </w:p>
          <w:p w14:paraId="48478B82" w14:textId="77777777" w:rsidR="00BE7AF3" w:rsidRDefault="00BE7AF3" w:rsidP="003E2A5A">
            <w:pPr>
              <w:pStyle w:val="BodyText"/>
            </w:pPr>
          </w:p>
        </w:tc>
      </w:tr>
      <w:tr w:rsidR="00BE7AF3" w14:paraId="43260545" w14:textId="77777777">
        <w:tc>
          <w:tcPr>
            <w:tcW w:w="2898" w:type="dxa"/>
          </w:tcPr>
          <w:p w14:paraId="06FE3B75" w14:textId="77777777" w:rsidR="00BE7AF3" w:rsidRDefault="00BE7AF3" w:rsidP="00BE7AF3">
            <w:pPr>
              <w:pStyle w:val="BodyText"/>
            </w:pPr>
            <w:r>
              <w:t xml:space="preserve">What language(s) do people in the culture speak? </w:t>
            </w:r>
          </w:p>
        </w:tc>
        <w:tc>
          <w:tcPr>
            <w:tcW w:w="6678" w:type="dxa"/>
          </w:tcPr>
          <w:p w14:paraId="623BB4DE" w14:textId="77777777" w:rsidR="00BE7AF3" w:rsidRDefault="00BE7AF3" w:rsidP="003E2A5A">
            <w:pPr>
              <w:pStyle w:val="BodyText"/>
            </w:pPr>
          </w:p>
          <w:p w14:paraId="27969FC9" w14:textId="77777777" w:rsidR="00B419B4" w:rsidRDefault="00B419B4" w:rsidP="003E2A5A">
            <w:pPr>
              <w:pStyle w:val="BodyText"/>
            </w:pPr>
          </w:p>
          <w:p w14:paraId="587CB484" w14:textId="77777777" w:rsidR="00BE7AF3" w:rsidRDefault="00BE7AF3" w:rsidP="003E2A5A">
            <w:pPr>
              <w:pStyle w:val="BodyText"/>
            </w:pPr>
          </w:p>
        </w:tc>
      </w:tr>
    </w:tbl>
    <w:p w14:paraId="24A4EF53" w14:textId="77777777" w:rsidR="006F7B5F" w:rsidRDefault="006F7B5F">
      <w:r>
        <w:br w:type="page"/>
      </w:r>
    </w:p>
    <w:tbl>
      <w:tblPr>
        <w:tblStyle w:val="TableGrid"/>
        <w:tblW w:w="0" w:type="auto"/>
        <w:tblLook w:val="00A0" w:firstRow="1" w:lastRow="0" w:firstColumn="1" w:lastColumn="0" w:noHBand="0" w:noVBand="0"/>
      </w:tblPr>
      <w:tblGrid>
        <w:gridCol w:w="2898"/>
        <w:gridCol w:w="6678"/>
      </w:tblGrid>
      <w:tr w:rsidR="00BE7AF3" w14:paraId="72EA91BE" w14:textId="77777777">
        <w:tc>
          <w:tcPr>
            <w:tcW w:w="2898" w:type="dxa"/>
          </w:tcPr>
          <w:p w14:paraId="667E1306" w14:textId="77777777" w:rsidR="00BE7AF3" w:rsidRDefault="00BE7AF3" w:rsidP="003E2A5A">
            <w:pPr>
              <w:pStyle w:val="BodyText"/>
            </w:pPr>
            <w:r>
              <w:lastRenderedPageBreak/>
              <w:t xml:space="preserve">How are art and music a part of the culture? </w:t>
            </w:r>
          </w:p>
        </w:tc>
        <w:tc>
          <w:tcPr>
            <w:tcW w:w="6678" w:type="dxa"/>
          </w:tcPr>
          <w:p w14:paraId="0DACBF26" w14:textId="77777777" w:rsidR="00BE7AF3" w:rsidRDefault="00BE7AF3" w:rsidP="003E2A5A">
            <w:pPr>
              <w:pStyle w:val="BodyText"/>
            </w:pPr>
          </w:p>
          <w:p w14:paraId="372DD2D9" w14:textId="77777777" w:rsidR="00BE7AF3" w:rsidRDefault="00BE7AF3" w:rsidP="003E2A5A">
            <w:pPr>
              <w:pStyle w:val="BodyText"/>
            </w:pPr>
          </w:p>
          <w:p w14:paraId="73FE9197" w14:textId="77777777" w:rsidR="00BE7AF3" w:rsidRDefault="00BE7AF3" w:rsidP="003E2A5A">
            <w:pPr>
              <w:pStyle w:val="BodyText"/>
            </w:pPr>
          </w:p>
          <w:p w14:paraId="082447FE" w14:textId="77777777" w:rsidR="00BE7AF3" w:rsidRDefault="00BE7AF3" w:rsidP="003E2A5A">
            <w:pPr>
              <w:pStyle w:val="BodyText"/>
            </w:pPr>
          </w:p>
        </w:tc>
      </w:tr>
      <w:tr w:rsidR="00BE7AF3" w14:paraId="6AF6B973" w14:textId="77777777">
        <w:tc>
          <w:tcPr>
            <w:tcW w:w="2898" w:type="dxa"/>
          </w:tcPr>
          <w:p w14:paraId="2BE62840" w14:textId="77777777" w:rsidR="00BE7AF3" w:rsidRDefault="00BE7AF3" w:rsidP="003E2A5A">
            <w:pPr>
              <w:pStyle w:val="BodyText"/>
            </w:pPr>
            <w:r>
              <w:t>What are the cultural beliefs about relationships, family, and community?</w:t>
            </w:r>
          </w:p>
        </w:tc>
        <w:tc>
          <w:tcPr>
            <w:tcW w:w="6678" w:type="dxa"/>
          </w:tcPr>
          <w:p w14:paraId="37A2ED67" w14:textId="77777777" w:rsidR="00BE7AF3" w:rsidRDefault="00BE7AF3" w:rsidP="003E2A5A">
            <w:pPr>
              <w:pStyle w:val="BodyText"/>
            </w:pPr>
          </w:p>
          <w:p w14:paraId="007A4D35" w14:textId="77777777" w:rsidR="00BE7AF3" w:rsidRDefault="00BE7AF3" w:rsidP="003E2A5A">
            <w:pPr>
              <w:pStyle w:val="BodyText"/>
            </w:pPr>
          </w:p>
          <w:p w14:paraId="6EF093FD" w14:textId="77777777" w:rsidR="00BE7AF3" w:rsidRDefault="00BE7AF3" w:rsidP="003E2A5A">
            <w:pPr>
              <w:pStyle w:val="BodyText"/>
            </w:pPr>
          </w:p>
          <w:p w14:paraId="1E6A316C" w14:textId="77777777" w:rsidR="00BE7AF3" w:rsidRDefault="00BE7AF3" w:rsidP="003E2A5A">
            <w:pPr>
              <w:pStyle w:val="BodyText"/>
            </w:pPr>
          </w:p>
        </w:tc>
      </w:tr>
      <w:tr w:rsidR="00BE7AF3" w14:paraId="5EC5A519" w14:textId="77777777">
        <w:tc>
          <w:tcPr>
            <w:tcW w:w="2898" w:type="dxa"/>
          </w:tcPr>
          <w:p w14:paraId="163559FB" w14:textId="77777777" w:rsidR="00BE7AF3" w:rsidRDefault="00BE7AF3" w:rsidP="00067142">
            <w:pPr>
              <w:pStyle w:val="BodyText"/>
            </w:pPr>
            <w:r>
              <w:t xml:space="preserve">What </w:t>
            </w:r>
            <w:r w:rsidR="00067142">
              <w:t xml:space="preserve">distinguishing types of </w:t>
            </w:r>
            <w:r>
              <w:t xml:space="preserve">food </w:t>
            </w:r>
            <w:r w:rsidR="00067142">
              <w:t>are</w:t>
            </w:r>
            <w:r>
              <w:t xml:space="preserve"> eaten in the culture?</w:t>
            </w:r>
          </w:p>
        </w:tc>
        <w:tc>
          <w:tcPr>
            <w:tcW w:w="6678" w:type="dxa"/>
          </w:tcPr>
          <w:p w14:paraId="17C9A690" w14:textId="77777777" w:rsidR="00BE7AF3" w:rsidRDefault="00BE7AF3" w:rsidP="003E2A5A">
            <w:pPr>
              <w:pStyle w:val="BodyText"/>
            </w:pPr>
          </w:p>
          <w:p w14:paraId="2E079484" w14:textId="77777777" w:rsidR="00BE7AF3" w:rsidRDefault="00BE7AF3" w:rsidP="003E2A5A">
            <w:pPr>
              <w:pStyle w:val="BodyText"/>
            </w:pPr>
          </w:p>
          <w:p w14:paraId="73D95A40" w14:textId="77777777" w:rsidR="00BE7AF3" w:rsidRDefault="00BE7AF3" w:rsidP="003E2A5A">
            <w:pPr>
              <w:pStyle w:val="BodyText"/>
            </w:pPr>
          </w:p>
          <w:p w14:paraId="74684255" w14:textId="77777777" w:rsidR="00BE7AF3" w:rsidRDefault="00BE7AF3" w:rsidP="003E2A5A">
            <w:pPr>
              <w:pStyle w:val="BodyText"/>
            </w:pPr>
          </w:p>
        </w:tc>
      </w:tr>
    </w:tbl>
    <w:p w14:paraId="5F5B916A" w14:textId="77777777" w:rsidR="00493D09" w:rsidRDefault="006F7B5F">
      <w:pPr>
        <w:pStyle w:val="H1"/>
      </w:pPr>
      <w:r>
        <w:t>Examples of Your Culture as a Health Determinant</w:t>
      </w:r>
    </w:p>
    <w:p w14:paraId="56E66779" w14:textId="77777777" w:rsidR="00631FD6" w:rsidRDefault="00631FD6" w:rsidP="003E2A5A">
      <w:pPr>
        <w:pStyle w:val="BodyText"/>
      </w:pPr>
      <w:r>
        <w:t>Give two examples of how the culture affects your health behavior</w:t>
      </w:r>
      <w:r w:rsidR="00F7765F">
        <w:t>s</w:t>
      </w:r>
      <w:r w:rsidR="00913EF7">
        <w:t>. First g</w:t>
      </w:r>
      <w:r>
        <w:t xml:space="preserve">ive one example about how the culture enhances your health behavior, and </w:t>
      </w:r>
      <w:r w:rsidR="00913EF7">
        <w:t xml:space="preserve">then </w:t>
      </w:r>
      <w:r>
        <w:t xml:space="preserve">give one example about how the culture does not. </w:t>
      </w:r>
      <w:r w:rsidR="00AE39CE">
        <w:t>Next,</w:t>
      </w:r>
      <w:r>
        <w:t xml:space="preserve"> explain one way that you could address the negative health behavior while still respecting your culture. Examples are shown. </w:t>
      </w:r>
    </w:p>
    <w:tbl>
      <w:tblPr>
        <w:tblStyle w:val="TableGrid"/>
        <w:tblW w:w="0" w:type="auto"/>
        <w:tblLook w:val="00A0" w:firstRow="1" w:lastRow="0" w:firstColumn="1" w:lastColumn="0" w:noHBand="0" w:noVBand="0"/>
      </w:tblPr>
      <w:tblGrid>
        <w:gridCol w:w="3298"/>
        <w:gridCol w:w="3290"/>
        <w:gridCol w:w="2988"/>
      </w:tblGrid>
      <w:tr w:rsidR="00631FD6" w14:paraId="50BE1722" w14:textId="77777777">
        <w:tc>
          <w:tcPr>
            <w:tcW w:w="3298" w:type="dxa"/>
          </w:tcPr>
          <w:p w14:paraId="601C703C" w14:textId="77777777" w:rsidR="00631FD6" w:rsidRPr="00631FD6" w:rsidRDefault="00631FD6" w:rsidP="00631FD6">
            <w:pPr>
              <w:pStyle w:val="BodyText"/>
              <w:jc w:val="center"/>
              <w:rPr>
                <w:b/>
              </w:rPr>
            </w:pPr>
            <w:r w:rsidRPr="00631FD6">
              <w:rPr>
                <w:b/>
              </w:rPr>
              <w:t>Positive Health Behavior</w:t>
            </w:r>
            <w:r w:rsidR="00835A9B">
              <w:rPr>
                <w:b/>
              </w:rPr>
              <w:t xml:space="preserve"> Example</w:t>
            </w:r>
          </w:p>
        </w:tc>
        <w:tc>
          <w:tcPr>
            <w:tcW w:w="3290" w:type="dxa"/>
          </w:tcPr>
          <w:p w14:paraId="3E0AA17D" w14:textId="77777777" w:rsidR="00631FD6" w:rsidRPr="00631FD6" w:rsidRDefault="00631FD6" w:rsidP="00631FD6">
            <w:pPr>
              <w:pStyle w:val="BodyText"/>
              <w:jc w:val="center"/>
              <w:rPr>
                <w:b/>
              </w:rPr>
            </w:pPr>
            <w:r w:rsidRPr="00631FD6">
              <w:rPr>
                <w:b/>
              </w:rPr>
              <w:t>Negative Health Behavior</w:t>
            </w:r>
            <w:r w:rsidR="00835A9B">
              <w:rPr>
                <w:b/>
              </w:rPr>
              <w:t xml:space="preserve"> Example</w:t>
            </w:r>
          </w:p>
        </w:tc>
        <w:tc>
          <w:tcPr>
            <w:tcW w:w="2988" w:type="dxa"/>
          </w:tcPr>
          <w:p w14:paraId="38E1FD45" w14:textId="77777777" w:rsidR="00631FD6" w:rsidRPr="00631FD6" w:rsidRDefault="00835A9B" w:rsidP="00631FD6">
            <w:pPr>
              <w:pStyle w:val="BodyText"/>
              <w:jc w:val="center"/>
              <w:rPr>
                <w:b/>
              </w:rPr>
            </w:pPr>
            <w:r>
              <w:rPr>
                <w:b/>
              </w:rPr>
              <w:t>One Way to Address Negative Behavior</w:t>
            </w:r>
          </w:p>
        </w:tc>
      </w:tr>
      <w:tr w:rsidR="00631FD6" w14:paraId="03B4AC75" w14:textId="77777777" w:rsidTr="00835A9B">
        <w:trPr>
          <w:trHeight w:val="1133"/>
        </w:trPr>
        <w:tc>
          <w:tcPr>
            <w:tcW w:w="3298" w:type="dxa"/>
          </w:tcPr>
          <w:p w14:paraId="278A4FBD" w14:textId="77777777" w:rsidR="00631FD6" w:rsidRDefault="00631FD6" w:rsidP="007C7AD2">
            <w:pPr>
              <w:pStyle w:val="Instructions"/>
            </w:pPr>
            <w:r>
              <w:t>In my culture, there is an emphasis on team sports</w:t>
            </w:r>
            <w:r w:rsidR="00C063A5">
              <w:t>, so</w:t>
            </w:r>
            <w:r>
              <w:t xml:space="preserve"> I’ve been athletic from a young age. I get plenty of physical activity.</w:t>
            </w:r>
          </w:p>
        </w:tc>
        <w:tc>
          <w:tcPr>
            <w:tcW w:w="3290" w:type="dxa"/>
          </w:tcPr>
          <w:p w14:paraId="0021DE14" w14:textId="77777777" w:rsidR="00631FD6" w:rsidRDefault="00631FD6" w:rsidP="007C7AD2">
            <w:pPr>
              <w:pStyle w:val="Instructions"/>
            </w:pPr>
            <w:r>
              <w:t>People in my</w:t>
            </w:r>
            <w:r w:rsidR="00913EF7">
              <w:t xml:space="preserve"> culture</w:t>
            </w:r>
            <w:r>
              <w:t xml:space="preserve"> encourage overeating. They push seconds</w:t>
            </w:r>
            <w:r w:rsidR="004F5A69">
              <w:t>—</w:t>
            </w:r>
            <w:r>
              <w:t>or even thirds</w:t>
            </w:r>
            <w:r w:rsidR="004F5A69">
              <w:t>—</w:t>
            </w:r>
            <w:r>
              <w:t xml:space="preserve">on the young people. I worry that I’m going to be overweight like my relatives when I get older.   </w:t>
            </w:r>
          </w:p>
        </w:tc>
        <w:tc>
          <w:tcPr>
            <w:tcW w:w="2988" w:type="dxa"/>
          </w:tcPr>
          <w:p w14:paraId="2E5165A1" w14:textId="77777777" w:rsidR="00631FD6" w:rsidRDefault="00F7765F" w:rsidP="007C7AD2">
            <w:pPr>
              <w:pStyle w:val="Instructions"/>
            </w:pPr>
            <w:r>
              <w:t xml:space="preserve">I can </w:t>
            </w:r>
            <w:r w:rsidR="00C063A5">
              <w:t xml:space="preserve">still enjoy the wonderful, festive family meals with people from my culture but </w:t>
            </w:r>
            <w:r>
              <w:t>politely refuse more food. I can explain that I’m full and that I’ll eat more later if I feel hungry.</w:t>
            </w:r>
          </w:p>
        </w:tc>
      </w:tr>
      <w:tr w:rsidR="00631FD6" w14:paraId="41786F3A" w14:textId="77777777">
        <w:tc>
          <w:tcPr>
            <w:tcW w:w="3298" w:type="dxa"/>
          </w:tcPr>
          <w:p w14:paraId="4548B3A2" w14:textId="77777777" w:rsidR="00631FD6" w:rsidRDefault="00631FD6" w:rsidP="003E2A5A">
            <w:pPr>
              <w:pStyle w:val="BodyText"/>
            </w:pPr>
          </w:p>
          <w:p w14:paraId="1120315C" w14:textId="77777777" w:rsidR="00C063A5" w:rsidRDefault="00C063A5" w:rsidP="003E2A5A">
            <w:pPr>
              <w:pStyle w:val="BodyText"/>
            </w:pPr>
          </w:p>
          <w:p w14:paraId="1B12524B" w14:textId="77777777" w:rsidR="00C063A5" w:rsidRDefault="00C063A5" w:rsidP="003E2A5A">
            <w:pPr>
              <w:pStyle w:val="BodyText"/>
            </w:pPr>
          </w:p>
          <w:p w14:paraId="28EBBFBE" w14:textId="77777777" w:rsidR="00C063A5" w:rsidRDefault="00C063A5" w:rsidP="003E2A5A">
            <w:pPr>
              <w:pStyle w:val="BodyText"/>
            </w:pPr>
          </w:p>
          <w:p w14:paraId="7727B436" w14:textId="77777777" w:rsidR="00835A9B" w:rsidRDefault="00835A9B" w:rsidP="003E2A5A">
            <w:pPr>
              <w:pStyle w:val="BodyText"/>
            </w:pPr>
          </w:p>
          <w:p w14:paraId="493973CD" w14:textId="77777777" w:rsidR="00835A9B" w:rsidRDefault="00835A9B" w:rsidP="003E2A5A">
            <w:pPr>
              <w:pStyle w:val="BodyText"/>
            </w:pPr>
          </w:p>
          <w:p w14:paraId="3C1C66CD" w14:textId="77777777" w:rsidR="00835A9B" w:rsidRDefault="00835A9B" w:rsidP="003E2A5A">
            <w:pPr>
              <w:pStyle w:val="BodyText"/>
            </w:pPr>
          </w:p>
          <w:p w14:paraId="28A08C75" w14:textId="77777777" w:rsidR="00835A9B" w:rsidRDefault="00835A9B" w:rsidP="003E2A5A">
            <w:pPr>
              <w:pStyle w:val="BodyText"/>
            </w:pPr>
          </w:p>
          <w:p w14:paraId="32393102" w14:textId="77777777" w:rsidR="00631FD6" w:rsidRDefault="00631FD6" w:rsidP="003E2A5A">
            <w:pPr>
              <w:pStyle w:val="BodyText"/>
            </w:pPr>
          </w:p>
        </w:tc>
        <w:tc>
          <w:tcPr>
            <w:tcW w:w="3290" w:type="dxa"/>
          </w:tcPr>
          <w:p w14:paraId="5719DEA9" w14:textId="77777777" w:rsidR="00631FD6" w:rsidRDefault="00631FD6" w:rsidP="003E2A5A">
            <w:pPr>
              <w:pStyle w:val="BodyText"/>
            </w:pPr>
          </w:p>
        </w:tc>
        <w:tc>
          <w:tcPr>
            <w:tcW w:w="2988" w:type="dxa"/>
          </w:tcPr>
          <w:p w14:paraId="167FD76F" w14:textId="77777777" w:rsidR="00631FD6" w:rsidRDefault="004F5A69" w:rsidP="003E2A5A">
            <w:pPr>
              <w:pStyle w:val="BodyText"/>
            </w:pPr>
            <w:r>
              <w:t xml:space="preserve"> </w:t>
            </w:r>
          </w:p>
        </w:tc>
      </w:tr>
    </w:tbl>
    <w:p w14:paraId="444FDCDC" w14:textId="77777777" w:rsidR="00AD0497" w:rsidRDefault="00835A9B" w:rsidP="00AD0497">
      <w:pPr>
        <w:pStyle w:val="ResourceNo"/>
      </w:pPr>
      <w:r>
        <w:lastRenderedPageBreak/>
        <w:t>S</w:t>
      </w:r>
      <w:r w:rsidR="00121425">
        <w:t>tudent Resource 7.</w:t>
      </w:r>
      <w:r w:rsidR="00640058">
        <w:t>6</w:t>
      </w:r>
    </w:p>
    <w:p w14:paraId="46D8C720" w14:textId="77777777" w:rsidR="00AD0497" w:rsidRDefault="00C037FC" w:rsidP="00AD0497">
      <w:pPr>
        <w:pStyle w:val="ResourceTitle"/>
      </w:pPr>
      <w:r>
        <w:t>Worksheet</w:t>
      </w:r>
      <w:r w:rsidR="00121425">
        <w:t xml:space="preserve">: </w:t>
      </w:r>
      <w:r w:rsidR="00210E1A">
        <w:t xml:space="preserve">Personal </w:t>
      </w:r>
      <w:r w:rsidR="00121425">
        <w:t>Health Determinants</w:t>
      </w:r>
    </w:p>
    <w:p w14:paraId="055C035A" w14:textId="77777777" w:rsidR="00121425" w:rsidRDefault="00121425" w:rsidP="007C7AD2">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35F93650" w14:textId="77777777" w:rsidR="007C7AD2" w:rsidRDefault="00121425" w:rsidP="007C7AD2">
      <w:pPr>
        <w:pStyle w:val="Instructions"/>
      </w:pPr>
      <w:r>
        <w:t xml:space="preserve">Directions: Use this </w:t>
      </w:r>
      <w:r w:rsidR="00D32369">
        <w:t>worksheet</w:t>
      </w:r>
      <w:r w:rsidR="00461DA9">
        <w:t xml:space="preserve"> to </w:t>
      </w:r>
      <w:r w:rsidR="007C7AD2">
        <w:t>identify</w:t>
      </w:r>
      <w:r w:rsidR="00461DA9">
        <w:t xml:space="preserve"> health determinants that apply to your community, your fam</w:t>
      </w:r>
      <w:r>
        <w:t xml:space="preserve">ily, and yourself. </w:t>
      </w:r>
      <w:r w:rsidR="00881702">
        <w:t xml:space="preserve">The </w:t>
      </w:r>
      <w:r w:rsidR="00D32369">
        <w:t>worksheet</w:t>
      </w:r>
      <w:r w:rsidR="0013726F">
        <w:t xml:space="preserve"> </w:t>
      </w:r>
      <w:r w:rsidR="00881702">
        <w:t>is divided into three sections</w:t>
      </w:r>
      <w:r w:rsidR="001619D2">
        <w:t xml:space="preserve">: </w:t>
      </w:r>
    </w:p>
    <w:p w14:paraId="34A571C1" w14:textId="77777777" w:rsidR="007C7AD2" w:rsidRPr="00D32369" w:rsidRDefault="001619D2" w:rsidP="00835A9B">
      <w:pPr>
        <w:pStyle w:val="Instructions"/>
        <w:numPr>
          <w:ilvl w:val="0"/>
          <w:numId w:val="51"/>
        </w:numPr>
      </w:pPr>
      <w:r w:rsidRPr="00D32369">
        <w:t>Socioeconomic, Environmental, and</w:t>
      </w:r>
      <w:r w:rsidR="00CA2133" w:rsidRPr="00D32369">
        <w:t xml:space="preserve"> Geographic Health Determinants</w:t>
      </w:r>
    </w:p>
    <w:p w14:paraId="4A09D905" w14:textId="77777777" w:rsidR="007C7AD2" w:rsidRPr="00D32369" w:rsidRDefault="001619D2" w:rsidP="00835A9B">
      <w:pPr>
        <w:pStyle w:val="Instructions"/>
        <w:numPr>
          <w:ilvl w:val="0"/>
          <w:numId w:val="51"/>
        </w:numPr>
      </w:pPr>
      <w:r w:rsidRPr="00D32369">
        <w:t>Social a</w:t>
      </w:r>
      <w:r w:rsidR="00CA2133" w:rsidRPr="00D32369">
        <w:t>nd Cultural Health Determinants</w:t>
      </w:r>
    </w:p>
    <w:p w14:paraId="76D781D6" w14:textId="77777777" w:rsidR="007C7AD2" w:rsidRPr="00D32369" w:rsidRDefault="001619D2" w:rsidP="00835A9B">
      <w:pPr>
        <w:pStyle w:val="Instructions"/>
        <w:numPr>
          <w:ilvl w:val="0"/>
          <w:numId w:val="51"/>
        </w:numPr>
      </w:pPr>
      <w:r w:rsidRPr="00D32369">
        <w:t>Behavioral, Biological, and Medical Health Determinants</w:t>
      </w:r>
    </w:p>
    <w:p w14:paraId="449CD399" w14:textId="77777777" w:rsidR="00881702" w:rsidRDefault="001619D2" w:rsidP="007C7AD2">
      <w:pPr>
        <w:pStyle w:val="Instructions"/>
      </w:pPr>
      <w:r>
        <w:t xml:space="preserve">Each section has </w:t>
      </w:r>
      <w:r w:rsidR="00C037FC">
        <w:t xml:space="preserve">some questions to help you determine </w:t>
      </w:r>
      <w:r w:rsidR="00D32369">
        <w:t>which</w:t>
      </w:r>
      <w:r w:rsidR="00C037FC">
        <w:t xml:space="preserve"> health determinants affect your community, your family, and you, and then a chart where you can fill in your personal health determinants.</w:t>
      </w:r>
      <w:r>
        <w:t xml:space="preserve"> </w:t>
      </w:r>
      <w:r w:rsidR="007B6B07">
        <w:t>Examples of health determinants are given</w:t>
      </w:r>
      <w:r w:rsidR="00881702">
        <w:t xml:space="preserve"> in each </w:t>
      </w:r>
      <w:r w:rsidR="00C037FC">
        <w:t>chart</w:t>
      </w:r>
      <w:r w:rsidR="00881702">
        <w:t>.</w:t>
      </w:r>
    </w:p>
    <w:p w14:paraId="4F6E5AF0" w14:textId="77777777" w:rsidR="00493D09" w:rsidRDefault="00881702">
      <w:pPr>
        <w:pStyle w:val="H2"/>
      </w:pPr>
      <w:r>
        <w:t xml:space="preserve">Socioeconomic, Environmental, </w:t>
      </w:r>
      <w:r w:rsidR="00285704">
        <w:t xml:space="preserve">and </w:t>
      </w:r>
      <w:r>
        <w:t>Geographic Health Determinants</w:t>
      </w:r>
    </w:p>
    <w:p w14:paraId="57A39888" w14:textId="24F056C0" w:rsidR="007C7AD2" w:rsidRDefault="007C7AD2" w:rsidP="007C7AD2">
      <w:pPr>
        <w:pStyle w:val="Instructions"/>
      </w:pPr>
      <w:r>
        <w:t xml:space="preserve">Use the questions below to help you determine </w:t>
      </w:r>
      <w:r w:rsidR="00D32369">
        <w:t>which</w:t>
      </w:r>
      <w:r>
        <w:t xml:space="preserve"> health determinants affect your community, your family</w:t>
      </w:r>
      <w:r w:rsidR="00D32369">
        <w:t>,</w:t>
      </w:r>
      <w:r>
        <w:t xml:space="preserve"> and yourself, and use this information to fill in the chart on the next page. You don’t need to write answers to the questions</w:t>
      </w:r>
      <w:r w:rsidR="00432D3C">
        <w:t>; they are designed to help you think carefully about health determinants</w:t>
      </w:r>
      <w:r>
        <w:t>.</w:t>
      </w:r>
    </w:p>
    <w:p w14:paraId="3A1F7019" w14:textId="77777777" w:rsidR="007C7AD2" w:rsidRDefault="007C7AD2" w:rsidP="007C7AD2">
      <w:pPr>
        <w:pStyle w:val="H3"/>
      </w:pPr>
      <w:r>
        <w:t>Socioeconomic, Environmental, and Geographic Factors to Consider</w:t>
      </w:r>
    </w:p>
    <w:p w14:paraId="631C4EFD" w14:textId="77777777" w:rsidR="007C7AD2" w:rsidRDefault="007C7AD2" w:rsidP="007C7AD2">
      <w:pPr>
        <w:pStyle w:val="BL"/>
      </w:pPr>
      <w:r>
        <w:t>Education and Employment</w:t>
      </w:r>
    </w:p>
    <w:p w14:paraId="500F2CEE" w14:textId="77777777" w:rsidR="007C7AD2" w:rsidRDefault="007C7AD2" w:rsidP="007C7AD2">
      <w:pPr>
        <w:pStyle w:val="BL-sub"/>
      </w:pPr>
      <w:r>
        <w:t xml:space="preserve">Is there a high level of unemployment in your community? Do the adults in your family have stable and fulfilling work? </w:t>
      </w:r>
    </w:p>
    <w:p w14:paraId="713B8B50" w14:textId="77777777" w:rsidR="007C7AD2" w:rsidRDefault="007C7AD2" w:rsidP="007C7AD2">
      <w:pPr>
        <w:pStyle w:val="BL-sub"/>
      </w:pPr>
      <w:r>
        <w:t xml:space="preserve">Do young people in your community need to work to make a family financial contribution? </w:t>
      </w:r>
    </w:p>
    <w:p w14:paraId="145C68A3" w14:textId="77777777" w:rsidR="007C7AD2" w:rsidRDefault="007C7AD2" w:rsidP="007C7AD2">
      <w:pPr>
        <w:pStyle w:val="BL-sub"/>
      </w:pPr>
      <w:r>
        <w:t>Are work-related issues a source of stress?</w:t>
      </w:r>
    </w:p>
    <w:p w14:paraId="3826F056" w14:textId="77777777" w:rsidR="007C7AD2" w:rsidRDefault="007C7AD2" w:rsidP="007C7AD2">
      <w:pPr>
        <w:pStyle w:val="BL-sub"/>
      </w:pPr>
      <w:r>
        <w:t>Do people typically receive health insurance through their work?</w:t>
      </w:r>
    </w:p>
    <w:p w14:paraId="48DED2C8" w14:textId="77777777" w:rsidR="007C7AD2" w:rsidRDefault="007C7AD2" w:rsidP="007C7AD2">
      <w:pPr>
        <w:pStyle w:val="BL-sub"/>
      </w:pPr>
      <w:r>
        <w:t xml:space="preserve">How has the level of education affected the employment opportunities for people in your family and community? Has a lack of education prevented people from obtaining employment? </w:t>
      </w:r>
    </w:p>
    <w:p w14:paraId="27491DB2" w14:textId="77777777" w:rsidR="007C7AD2" w:rsidRDefault="007C7AD2" w:rsidP="007C7AD2">
      <w:pPr>
        <w:pStyle w:val="BL-sub"/>
      </w:pPr>
      <w:r>
        <w:t xml:space="preserve">What workplace dangers do people face? Do people do sedentary work, like office jobs? Do they do work that is physically taxing, like farm work? Are they exposed to dangerous chemicals or conditions at work? </w:t>
      </w:r>
    </w:p>
    <w:p w14:paraId="3B0503BD" w14:textId="77777777" w:rsidR="007C7AD2" w:rsidRDefault="007C7AD2" w:rsidP="007C7AD2">
      <w:pPr>
        <w:pStyle w:val="BL"/>
      </w:pPr>
      <w:r>
        <w:t xml:space="preserve">Health Services </w:t>
      </w:r>
    </w:p>
    <w:p w14:paraId="4A6D4DD7" w14:textId="77777777" w:rsidR="007C7AD2" w:rsidRDefault="007C7AD2" w:rsidP="007C7AD2">
      <w:pPr>
        <w:pStyle w:val="BL-sub"/>
      </w:pPr>
      <w:r>
        <w:t xml:space="preserve">Do you, your family, and people in your community have access to quality health services? Is there anything holding people back from accessing health services? </w:t>
      </w:r>
    </w:p>
    <w:p w14:paraId="5E500553" w14:textId="77777777" w:rsidR="007C7AD2" w:rsidRDefault="007C7AD2" w:rsidP="007C7AD2">
      <w:pPr>
        <w:pStyle w:val="BL-sub"/>
      </w:pPr>
      <w:r>
        <w:t xml:space="preserve">Are there specific types of health services, such as dental care, that aren’t accessible or affordable? </w:t>
      </w:r>
    </w:p>
    <w:p w14:paraId="3EE92149" w14:textId="77777777" w:rsidR="007C7AD2" w:rsidRDefault="007C7AD2" w:rsidP="007C7AD2">
      <w:pPr>
        <w:pStyle w:val="BL-sub"/>
      </w:pPr>
      <w:r>
        <w:t xml:space="preserve">Do people seek preventive care or do they typically wait until a problem develops before seeking care? </w:t>
      </w:r>
    </w:p>
    <w:p w14:paraId="10AEC916" w14:textId="77777777" w:rsidR="007C7AD2" w:rsidRDefault="007C7AD2" w:rsidP="007C7AD2">
      <w:pPr>
        <w:pStyle w:val="BL"/>
      </w:pPr>
      <w:r>
        <w:t xml:space="preserve">Physical Environment </w:t>
      </w:r>
    </w:p>
    <w:p w14:paraId="1C65031F" w14:textId="77777777" w:rsidR="007C7AD2" w:rsidRDefault="007C7AD2" w:rsidP="007C7AD2">
      <w:pPr>
        <w:pStyle w:val="BL-sub"/>
      </w:pPr>
      <w:r>
        <w:t>Is there violence in your home or community? How does the violence affect people?</w:t>
      </w:r>
    </w:p>
    <w:p w14:paraId="6A358397" w14:textId="77777777" w:rsidR="007C7AD2" w:rsidRDefault="007C7AD2" w:rsidP="007C7AD2">
      <w:pPr>
        <w:pStyle w:val="BL-sub"/>
      </w:pPr>
      <w:r>
        <w:t xml:space="preserve">Do people in your family and community have safe housing? </w:t>
      </w:r>
    </w:p>
    <w:p w14:paraId="22063510" w14:textId="77777777" w:rsidR="007C7AD2" w:rsidRDefault="007C7AD2" w:rsidP="007C7AD2">
      <w:pPr>
        <w:pStyle w:val="BL-sub"/>
      </w:pPr>
      <w:r>
        <w:lastRenderedPageBreak/>
        <w:t>Is there clean drinking water and excellent sanitation?</w:t>
      </w:r>
    </w:p>
    <w:p w14:paraId="632E6E4B" w14:textId="77777777" w:rsidR="007C7AD2" w:rsidRDefault="007C7AD2" w:rsidP="007C7AD2">
      <w:pPr>
        <w:pStyle w:val="BL-sub"/>
      </w:pPr>
      <w:r>
        <w:t>Are there places to get healthy, affordable food?</w:t>
      </w:r>
    </w:p>
    <w:p w14:paraId="074A1807" w14:textId="77777777" w:rsidR="007C7AD2" w:rsidRDefault="007C7AD2" w:rsidP="007C7AD2">
      <w:pPr>
        <w:pStyle w:val="BL-sub"/>
      </w:pPr>
      <w:r>
        <w:t>Are there clean and safe places to exercise and play?</w:t>
      </w:r>
    </w:p>
    <w:p w14:paraId="408883C8" w14:textId="77777777" w:rsidR="007C7AD2" w:rsidRDefault="007C7AD2" w:rsidP="007C7AD2">
      <w:pPr>
        <w:pStyle w:val="BL-sub"/>
      </w:pPr>
      <w:r>
        <w:t>Do people use public transportation? Is it affordable, reliable, and safe?</w:t>
      </w:r>
    </w:p>
    <w:p w14:paraId="5034752F" w14:textId="77777777" w:rsidR="007C7AD2" w:rsidRDefault="007C7AD2" w:rsidP="007C7AD2">
      <w:pPr>
        <w:pStyle w:val="BL"/>
      </w:pPr>
      <w:r>
        <w:t xml:space="preserve">Geography  </w:t>
      </w:r>
    </w:p>
    <w:p w14:paraId="07806AA3" w14:textId="23BC954A" w:rsidR="007C7AD2" w:rsidRDefault="007C7AD2" w:rsidP="007C7AD2">
      <w:pPr>
        <w:pStyle w:val="BL-sub"/>
      </w:pPr>
      <w:r>
        <w:t>Is the</w:t>
      </w:r>
      <w:r w:rsidR="00EC5F92">
        <w:t>re</w:t>
      </w:r>
      <w:r>
        <w:t xml:space="preserve"> air, water, or soil pollution where people live and work?</w:t>
      </w:r>
    </w:p>
    <w:p w14:paraId="6487AB88" w14:textId="5BE1497B" w:rsidR="007C7AD2" w:rsidRDefault="007C7AD2" w:rsidP="007C7AD2">
      <w:pPr>
        <w:pStyle w:val="BL-sub"/>
      </w:pPr>
      <w:r>
        <w:t>Do you live in an area that has extreme climates</w:t>
      </w:r>
      <w:r w:rsidR="00EC5F92">
        <w:t>, either really cold or really hot,</w:t>
      </w:r>
      <w:r>
        <w:t xml:space="preserve"> that put people at risk for conditions like frostbite, hypothermia, or heat exhaustion? </w:t>
      </w:r>
    </w:p>
    <w:p w14:paraId="43CC62B6" w14:textId="77777777" w:rsidR="007C7AD2" w:rsidRDefault="007C7AD2" w:rsidP="007C7AD2">
      <w:pPr>
        <w:pStyle w:val="BL-sub"/>
      </w:pPr>
      <w:r>
        <w:t>Do certain insects thrive in the area</w:t>
      </w:r>
      <w:r w:rsidR="00D32369">
        <w:t xml:space="preserve"> where</w:t>
      </w:r>
      <w:r>
        <w:t xml:space="preserve"> you live, putting people at risk for diseases like malaria or West Nile virus?</w:t>
      </w:r>
    </w:p>
    <w:tbl>
      <w:tblPr>
        <w:tblStyle w:val="TableGrid"/>
        <w:tblW w:w="9558" w:type="dxa"/>
        <w:tblLayout w:type="fixed"/>
        <w:tblLook w:val="04A0" w:firstRow="1" w:lastRow="0" w:firstColumn="1" w:lastColumn="0" w:noHBand="0" w:noVBand="1"/>
      </w:tblPr>
      <w:tblGrid>
        <w:gridCol w:w="3078"/>
        <w:gridCol w:w="3330"/>
        <w:gridCol w:w="3150"/>
      </w:tblGrid>
      <w:tr w:rsidR="00881702" w14:paraId="6ED865D3" w14:textId="77777777">
        <w:tc>
          <w:tcPr>
            <w:tcW w:w="3078" w:type="dxa"/>
            <w:shd w:val="clear" w:color="auto" w:fill="CADCEE" w:themeFill="accent2"/>
          </w:tcPr>
          <w:p w14:paraId="12F3C5F3" w14:textId="77777777" w:rsidR="00881702" w:rsidRDefault="00881702" w:rsidP="005A25AE">
            <w:pPr>
              <w:pStyle w:val="TableHeadingsBlack"/>
            </w:pPr>
            <w:r>
              <w:t>Health Determinants Common to Most People in My Community</w:t>
            </w:r>
          </w:p>
        </w:tc>
        <w:tc>
          <w:tcPr>
            <w:tcW w:w="3330" w:type="dxa"/>
            <w:shd w:val="clear" w:color="auto" w:fill="CADCEE" w:themeFill="accent2"/>
          </w:tcPr>
          <w:p w14:paraId="2CFDA8FC" w14:textId="77777777" w:rsidR="00881702" w:rsidRDefault="00881702" w:rsidP="005A25AE">
            <w:pPr>
              <w:pStyle w:val="TableHeadingsBlack"/>
            </w:pPr>
            <w:r>
              <w:t>Health Determinants Common to Most People in My Family</w:t>
            </w:r>
          </w:p>
        </w:tc>
        <w:tc>
          <w:tcPr>
            <w:tcW w:w="3150" w:type="dxa"/>
            <w:shd w:val="clear" w:color="auto" w:fill="CADCEE" w:themeFill="accent2"/>
          </w:tcPr>
          <w:p w14:paraId="1A489DBF" w14:textId="77777777" w:rsidR="00881702" w:rsidRDefault="00881702" w:rsidP="00D32369">
            <w:pPr>
              <w:pStyle w:val="TableHeadingsBlack"/>
            </w:pPr>
            <w:r>
              <w:t xml:space="preserve">Health Determinants </w:t>
            </w:r>
            <w:r w:rsidR="00D32369">
              <w:t>t</w:t>
            </w:r>
            <w:r>
              <w:t>hat Affect Me Specifically</w:t>
            </w:r>
          </w:p>
        </w:tc>
      </w:tr>
      <w:tr w:rsidR="00881702" w14:paraId="7D8B1D54" w14:textId="77777777">
        <w:tc>
          <w:tcPr>
            <w:tcW w:w="3078" w:type="dxa"/>
          </w:tcPr>
          <w:p w14:paraId="7EC74DC1" w14:textId="77777777" w:rsidR="00881702" w:rsidRDefault="00881702" w:rsidP="007C7AD2">
            <w:pPr>
              <w:pStyle w:val="Instructions"/>
            </w:pPr>
            <w:r>
              <w:t>Most people in my community have a relative who has a chronic respiratory condition from working in the paint factory.</w:t>
            </w:r>
          </w:p>
          <w:p w14:paraId="3EFED9ED" w14:textId="77777777" w:rsidR="00881702" w:rsidRDefault="00881702" w:rsidP="00AD0497">
            <w:pPr>
              <w:pStyle w:val="BodyText"/>
            </w:pPr>
          </w:p>
          <w:p w14:paraId="51FB39D4" w14:textId="77777777" w:rsidR="00881702" w:rsidRDefault="00881702" w:rsidP="00AD0497">
            <w:pPr>
              <w:pStyle w:val="BodyText"/>
            </w:pPr>
          </w:p>
          <w:p w14:paraId="2DE666F6" w14:textId="77777777" w:rsidR="00881702" w:rsidRDefault="00881702" w:rsidP="00AD0497">
            <w:pPr>
              <w:pStyle w:val="BodyText"/>
            </w:pPr>
          </w:p>
          <w:p w14:paraId="7B08C940" w14:textId="77777777" w:rsidR="00881702" w:rsidRDefault="00881702" w:rsidP="00AD0497">
            <w:pPr>
              <w:pStyle w:val="BodyText"/>
            </w:pPr>
          </w:p>
          <w:p w14:paraId="1B1D8CF2" w14:textId="77777777" w:rsidR="00881702" w:rsidRDefault="00881702" w:rsidP="00AD0497">
            <w:pPr>
              <w:pStyle w:val="BodyText"/>
            </w:pPr>
          </w:p>
          <w:p w14:paraId="57B4DA95" w14:textId="77777777" w:rsidR="00881702" w:rsidRDefault="00881702" w:rsidP="00AD0497">
            <w:pPr>
              <w:pStyle w:val="BodyText"/>
            </w:pPr>
          </w:p>
          <w:p w14:paraId="50326896" w14:textId="77777777" w:rsidR="00881702" w:rsidRDefault="00881702" w:rsidP="00AD0497">
            <w:pPr>
              <w:pStyle w:val="BodyText"/>
            </w:pPr>
          </w:p>
          <w:p w14:paraId="38E30FE5" w14:textId="77777777" w:rsidR="00881702" w:rsidRDefault="00881702" w:rsidP="00AD0497">
            <w:pPr>
              <w:pStyle w:val="BodyText"/>
            </w:pPr>
          </w:p>
          <w:p w14:paraId="79E59004" w14:textId="77777777" w:rsidR="00881702" w:rsidRDefault="00881702" w:rsidP="00AD0497">
            <w:pPr>
              <w:pStyle w:val="BodyText"/>
            </w:pPr>
          </w:p>
          <w:p w14:paraId="76D2E2C2" w14:textId="77777777" w:rsidR="00881702" w:rsidRDefault="00881702" w:rsidP="00AD0497">
            <w:pPr>
              <w:pStyle w:val="BodyText"/>
            </w:pPr>
          </w:p>
          <w:p w14:paraId="13522FAE" w14:textId="77777777" w:rsidR="00881702" w:rsidRDefault="00881702" w:rsidP="00AD0497">
            <w:pPr>
              <w:pStyle w:val="BodyText"/>
            </w:pPr>
          </w:p>
          <w:p w14:paraId="52FBDBC9" w14:textId="77777777" w:rsidR="00881702" w:rsidRDefault="00881702" w:rsidP="00AD0497">
            <w:pPr>
              <w:pStyle w:val="BodyText"/>
            </w:pPr>
          </w:p>
          <w:p w14:paraId="232B82FE" w14:textId="77777777" w:rsidR="00881702" w:rsidRDefault="00881702" w:rsidP="00AD0497">
            <w:pPr>
              <w:pStyle w:val="BodyText"/>
            </w:pPr>
          </w:p>
          <w:p w14:paraId="574CFD00" w14:textId="77777777" w:rsidR="00881702" w:rsidRDefault="00881702" w:rsidP="00AD0497">
            <w:pPr>
              <w:pStyle w:val="BodyText"/>
            </w:pPr>
          </w:p>
          <w:p w14:paraId="3F92C1B7" w14:textId="77777777" w:rsidR="00881702" w:rsidRDefault="00881702" w:rsidP="00AD0497">
            <w:pPr>
              <w:pStyle w:val="BodyText"/>
            </w:pPr>
          </w:p>
          <w:p w14:paraId="7C1E65B7" w14:textId="77777777" w:rsidR="00881702" w:rsidRDefault="00881702" w:rsidP="00AD0497">
            <w:pPr>
              <w:pStyle w:val="BodyText"/>
            </w:pPr>
          </w:p>
          <w:p w14:paraId="35310E53" w14:textId="77777777" w:rsidR="00881702" w:rsidRDefault="00881702" w:rsidP="00AD0497">
            <w:pPr>
              <w:pStyle w:val="BodyText"/>
            </w:pPr>
          </w:p>
          <w:p w14:paraId="35FF4EE9" w14:textId="77777777" w:rsidR="00881702" w:rsidRDefault="00881702" w:rsidP="00AD0497">
            <w:pPr>
              <w:pStyle w:val="BodyText"/>
            </w:pPr>
          </w:p>
        </w:tc>
        <w:tc>
          <w:tcPr>
            <w:tcW w:w="3330" w:type="dxa"/>
          </w:tcPr>
          <w:p w14:paraId="1E83026F" w14:textId="77777777" w:rsidR="00881702" w:rsidRDefault="00881702" w:rsidP="007C7AD2">
            <w:pPr>
              <w:pStyle w:val="Instructions"/>
            </w:pPr>
          </w:p>
        </w:tc>
        <w:tc>
          <w:tcPr>
            <w:tcW w:w="3150" w:type="dxa"/>
          </w:tcPr>
          <w:p w14:paraId="2301223C" w14:textId="77777777" w:rsidR="00881702" w:rsidRDefault="00881702" w:rsidP="00AD0497">
            <w:pPr>
              <w:pStyle w:val="BodyText"/>
            </w:pPr>
          </w:p>
        </w:tc>
      </w:tr>
    </w:tbl>
    <w:p w14:paraId="5CF10EEF" w14:textId="77777777" w:rsidR="001619D2" w:rsidRDefault="001619D2">
      <w:pPr>
        <w:spacing w:after="0" w:line="240" w:lineRule="auto"/>
        <w:rPr>
          <w:rFonts w:cs="Courier New"/>
          <w:color w:val="000000"/>
          <w:szCs w:val="20"/>
        </w:rPr>
      </w:pPr>
      <w:r>
        <w:br w:type="page"/>
      </w:r>
    </w:p>
    <w:p w14:paraId="26D6C490" w14:textId="77777777" w:rsidR="00285704" w:rsidRDefault="00285704" w:rsidP="00285704">
      <w:pPr>
        <w:pStyle w:val="H2"/>
      </w:pPr>
      <w:r>
        <w:lastRenderedPageBreak/>
        <w:t>Social and Cultural Health Determinants</w:t>
      </w:r>
    </w:p>
    <w:p w14:paraId="183F84B5" w14:textId="77777777" w:rsidR="00C037FC" w:rsidRDefault="00C037FC" w:rsidP="00C037FC">
      <w:pPr>
        <w:pStyle w:val="BL"/>
      </w:pPr>
      <w:r>
        <w:t xml:space="preserve">Support </w:t>
      </w:r>
      <w:r w:rsidR="00D32369">
        <w:t>N</w:t>
      </w:r>
      <w:r>
        <w:t xml:space="preserve">etworks </w:t>
      </w:r>
    </w:p>
    <w:p w14:paraId="57D2D6AA" w14:textId="14B7F40E" w:rsidR="00C037FC" w:rsidRDefault="00C037FC" w:rsidP="00C037FC">
      <w:pPr>
        <w:pStyle w:val="BL-sub"/>
      </w:pPr>
      <w:r>
        <w:t>Are there strong support networks, such as community centers, clubs, or church groups</w:t>
      </w:r>
      <w:r w:rsidR="00520662">
        <w:t>,</w:t>
      </w:r>
      <w:r>
        <w:t xml:space="preserve"> that help people develop healthy coping skills and encourage people to make healthy choices?</w:t>
      </w:r>
    </w:p>
    <w:p w14:paraId="4E821977" w14:textId="77777777" w:rsidR="00835A9B" w:rsidRDefault="00835A9B" w:rsidP="00C037FC">
      <w:pPr>
        <w:pStyle w:val="BL-sub"/>
      </w:pPr>
      <w:r>
        <w:t>Are elderly people looked after in your community?</w:t>
      </w:r>
    </w:p>
    <w:p w14:paraId="2149C28D" w14:textId="18193C51" w:rsidR="004026B6" w:rsidRDefault="004026B6" w:rsidP="00C037FC">
      <w:pPr>
        <w:pStyle w:val="BL-sub"/>
      </w:pPr>
      <w:r>
        <w:t>Are there good infant and day</w:t>
      </w:r>
      <w:r w:rsidR="00520662">
        <w:t>-</w:t>
      </w:r>
      <w:r>
        <w:t>care options in your community?</w:t>
      </w:r>
    </w:p>
    <w:p w14:paraId="5E1C881E" w14:textId="079EDA5E" w:rsidR="004026B6" w:rsidRDefault="004026B6" w:rsidP="00C037FC">
      <w:pPr>
        <w:pStyle w:val="BL-sub"/>
      </w:pPr>
      <w:r>
        <w:t>Are there good afterschool programs for school-aged children and teens?</w:t>
      </w:r>
    </w:p>
    <w:p w14:paraId="7017BEAC" w14:textId="77777777" w:rsidR="00C037FC" w:rsidRPr="00913EF7" w:rsidRDefault="00C037FC" w:rsidP="00C037FC">
      <w:pPr>
        <w:pStyle w:val="BL"/>
      </w:pPr>
      <w:r w:rsidRPr="00913EF7">
        <w:t xml:space="preserve">Cultural </w:t>
      </w:r>
      <w:r w:rsidR="00D32369">
        <w:t>B</w:t>
      </w:r>
      <w:r w:rsidRPr="00913EF7">
        <w:t xml:space="preserve">eliefs </w:t>
      </w:r>
    </w:p>
    <w:p w14:paraId="59FAC185" w14:textId="77777777" w:rsidR="00C037FC" w:rsidRDefault="00C037FC" w:rsidP="00C037FC">
      <w:pPr>
        <w:pStyle w:val="BL-sub"/>
      </w:pPr>
      <w:r>
        <w:t>Does your culture enhance people’s health behavior?</w:t>
      </w:r>
    </w:p>
    <w:p w14:paraId="03DF0108" w14:textId="77777777" w:rsidR="00C037FC" w:rsidRDefault="00C037FC" w:rsidP="00C037FC">
      <w:pPr>
        <w:pStyle w:val="BL-sub"/>
      </w:pPr>
      <w:r>
        <w:t>Is healthy eating and physical activity part of your culture?</w:t>
      </w:r>
    </w:p>
    <w:p w14:paraId="1D375119" w14:textId="77777777" w:rsidR="00C037FC" w:rsidRPr="00913EF7" w:rsidRDefault="00C037FC" w:rsidP="00C037FC">
      <w:pPr>
        <w:pStyle w:val="BL-sub"/>
      </w:pPr>
      <w:r>
        <w:t>What is your culture’s perception of illness?</w:t>
      </w:r>
    </w:p>
    <w:p w14:paraId="6E2EE09B" w14:textId="77777777" w:rsidR="00C037FC" w:rsidRDefault="00C037FC" w:rsidP="00C037FC">
      <w:pPr>
        <w:pStyle w:val="BL"/>
      </w:pPr>
      <w:r>
        <w:t xml:space="preserve">Discrimination </w:t>
      </w:r>
    </w:p>
    <w:p w14:paraId="176B80D0" w14:textId="77777777" w:rsidR="00C037FC" w:rsidRDefault="00C037FC" w:rsidP="00C037FC">
      <w:pPr>
        <w:pStyle w:val="BL-sub"/>
      </w:pPr>
      <w:r>
        <w:t xml:space="preserve">Are people discriminated against because of their sexual orientation? Do gay people feel safe in your community? </w:t>
      </w:r>
    </w:p>
    <w:p w14:paraId="123971A0" w14:textId="77777777" w:rsidR="00C037FC" w:rsidRDefault="00C037FC" w:rsidP="00C037FC">
      <w:pPr>
        <w:pStyle w:val="BL-sub"/>
      </w:pPr>
      <w:r>
        <w:t>Is racism a problem in your community? Are certain racial groups discriminated against? Is there racial violence?</w:t>
      </w:r>
    </w:p>
    <w:p w14:paraId="40C8B43B" w14:textId="77777777" w:rsidR="00C037FC" w:rsidRPr="00C037FC" w:rsidRDefault="00C037FC" w:rsidP="00835A9B"/>
    <w:tbl>
      <w:tblPr>
        <w:tblStyle w:val="TableGrid"/>
        <w:tblW w:w="9468" w:type="dxa"/>
        <w:tblLayout w:type="fixed"/>
        <w:tblLook w:val="04A0" w:firstRow="1" w:lastRow="0" w:firstColumn="1" w:lastColumn="0" w:noHBand="0" w:noVBand="1"/>
      </w:tblPr>
      <w:tblGrid>
        <w:gridCol w:w="2898"/>
        <w:gridCol w:w="3330"/>
        <w:gridCol w:w="3240"/>
      </w:tblGrid>
      <w:tr w:rsidR="00285704" w14:paraId="24211A10" w14:textId="77777777">
        <w:tc>
          <w:tcPr>
            <w:tcW w:w="2898" w:type="dxa"/>
            <w:shd w:val="clear" w:color="auto" w:fill="CADCEE" w:themeFill="accent2"/>
          </w:tcPr>
          <w:p w14:paraId="6EB7229B" w14:textId="77777777" w:rsidR="00285704" w:rsidRDefault="00285704" w:rsidP="00AE5B81">
            <w:pPr>
              <w:pStyle w:val="TableHeadingsBlack"/>
            </w:pPr>
            <w:r>
              <w:t>Health Determinants Common to Most People in My Community</w:t>
            </w:r>
          </w:p>
        </w:tc>
        <w:tc>
          <w:tcPr>
            <w:tcW w:w="3330" w:type="dxa"/>
            <w:shd w:val="clear" w:color="auto" w:fill="CADCEE" w:themeFill="accent2"/>
          </w:tcPr>
          <w:p w14:paraId="02B79916" w14:textId="77777777" w:rsidR="00285704" w:rsidRDefault="00285704" w:rsidP="00AE5B81">
            <w:pPr>
              <w:pStyle w:val="TableHeadingsBlack"/>
            </w:pPr>
            <w:r>
              <w:t>Health Determinants Common to Most People in My Family</w:t>
            </w:r>
          </w:p>
        </w:tc>
        <w:tc>
          <w:tcPr>
            <w:tcW w:w="3240" w:type="dxa"/>
            <w:shd w:val="clear" w:color="auto" w:fill="CADCEE" w:themeFill="accent2"/>
          </w:tcPr>
          <w:p w14:paraId="58788F5F" w14:textId="77777777" w:rsidR="00285704" w:rsidRDefault="00285704" w:rsidP="00BD15C2">
            <w:pPr>
              <w:pStyle w:val="TableHeadingsBlack"/>
            </w:pPr>
            <w:r>
              <w:t xml:space="preserve">Health Determinants </w:t>
            </w:r>
            <w:r w:rsidR="00BD15C2">
              <w:t>t</w:t>
            </w:r>
            <w:r>
              <w:t>hat Affect Me Specifically</w:t>
            </w:r>
          </w:p>
        </w:tc>
      </w:tr>
      <w:tr w:rsidR="00285704" w14:paraId="2AA6E7B7" w14:textId="77777777">
        <w:tc>
          <w:tcPr>
            <w:tcW w:w="2898" w:type="dxa"/>
          </w:tcPr>
          <w:p w14:paraId="24F1AD88" w14:textId="77777777" w:rsidR="00285704" w:rsidRDefault="00285704" w:rsidP="00AE5B81">
            <w:pPr>
              <w:pStyle w:val="BodyText"/>
            </w:pPr>
          </w:p>
          <w:p w14:paraId="669B0C73" w14:textId="77777777" w:rsidR="00285704" w:rsidRDefault="00285704" w:rsidP="00AE5B81">
            <w:pPr>
              <w:pStyle w:val="BodyText"/>
            </w:pPr>
          </w:p>
          <w:p w14:paraId="65399402" w14:textId="77777777" w:rsidR="00285704" w:rsidRDefault="00285704" w:rsidP="00AE5B81">
            <w:pPr>
              <w:pStyle w:val="BodyText"/>
            </w:pPr>
          </w:p>
          <w:p w14:paraId="6CEFF0B5" w14:textId="77777777" w:rsidR="00285704" w:rsidRDefault="00285704" w:rsidP="00AE5B81">
            <w:pPr>
              <w:pStyle w:val="BodyText"/>
            </w:pPr>
          </w:p>
          <w:p w14:paraId="4BF243BE" w14:textId="77777777" w:rsidR="00285704" w:rsidRDefault="00285704" w:rsidP="00AE5B81">
            <w:pPr>
              <w:pStyle w:val="BodyText"/>
            </w:pPr>
          </w:p>
          <w:p w14:paraId="281DB0C2" w14:textId="77777777" w:rsidR="00285704" w:rsidRDefault="00285704" w:rsidP="00AE5B81">
            <w:pPr>
              <w:pStyle w:val="BodyText"/>
            </w:pPr>
          </w:p>
          <w:p w14:paraId="1612C910" w14:textId="77777777" w:rsidR="00285704" w:rsidRDefault="00285704" w:rsidP="00AE5B81">
            <w:pPr>
              <w:pStyle w:val="BodyText"/>
            </w:pPr>
          </w:p>
          <w:p w14:paraId="69B82255" w14:textId="77777777" w:rsidR="00285704" w:rsidRDefault="00285704" w:rsidP="00AE5B81">
            <w:pPr>
              <w:pStyle w:val="BodyText"/>
            </w:pPr>
          </w:p>
          <w:p w14:paraId="580A0792" w14:textId="77777777" w:rsidR="00285704" w:rsidRDefault="00285704" w:rsidP="00AE5B81">
            <w:pPr>
              <w:pStyle w:val="BodyText"/>
            </w:pPr>
          </w:p>
          <w:p w14:paraId="13D14D13" w14:textId="77777777" w:rsidR="00285704" w:rsidRDefault="00285704" w:rsidP="00AE5B81">
            <w:pPr>
              <w:pStyle w:val="BodyText"/>
            </w:pPr>
          </w:p>
          <w:p w14:paraId="5F868DFE" w14:textId="77777777" w:rsidR="00285704" w:rsidRDefault="00285704" w:rsidP="00AE5B81">
            <w:pPr>
              <w:pStyle w:val="BodyText"/>
            </w:pPr>
          </w:p>
          <w:p w14:paraId="48023D0A" w14:textId="77777777" w:rsidR="00285704" w:rsidRDefault="00285704" w:rsidP="00AE5B81">
            <w:pPr>
              <w:pStyle w:val="BodyText"/>
            </w:pPr>
          </w:p>
          <w:p w14:paraId="18EC7477" w14:textId="77777777" w:rsidR="00285704" w:rsidRDefault="00285704" w:rsidP="00AE5B81">
            <w:pPr>
              <w:pStyle w:val="BodyText"/>
            </w:pPr>
          </w:p>
          <w:p w14:paraId="423CA5D0" w14:textId="77777777" w:rsidR="00285704" w:rsidRDefault="00285704" w:rsidP="00AE5B81">
            <w:pPr>
              <w:pStyle w:val="BodyText"/>
            </w:pPr>
          </w:p>
          <w:p w14:paraId="2BB1F953" w14:textId="77777777" w:rsidR="00285704" w:rsidRDefault="00285704" w:rsidP="00AE5B81">
            <w:pPr>
              <w:pStyle w:val="BodyText"/>
            </w:pPr>
          </w:p>
          <w:p w14:paraId="65B6BA0B" w14:textId="77777777" w:rsidR="00285704" w:rsidRDefault="00285704" w:rsidP="00AE5B81">
            <w:pPr>
              <w:pStyle w:val="BodyText"/>
            </w:pPr>
          </w:p>
          <w:p w14:paraId="2E0C307B" w14:textId="77777777" w:rsidR="00285704" w:rsidRDefault="00285704" w:rsidP="00AE5B81">
            <w:pPr>
              <w:pStyle w:val="BodyText"/>
            </w:pPr>
          </w:p>
        </w:tc>
        <w:tc>
          <w:tcPr>
            <w:tcW w:w="3330" w:type="dxa"/>
          </w:tcPr>
          <w:p w14:paraId="24ACBB86" w14:textId="77777777" w:rsidR="00285704" w:rsidRDefault="00285704" w:rsidP="007C7AD2">
            <w:pPr>
              <w:pStyle w:val="Instructions"/>
            </w:pPr>
            <w:r>
              <w:t>Most people in my family believe that you should keep your problems to yourself.</w:t>
            </w:r>
          </w:p>
        </w:tc>
        <w:tc>
          <w:tcPr>
            <w:tcW w:w="3240" w:type="dxa"/>
          </w:tcPr>
          <w:p w14:paraId="11A2B92F" w14:textId="77777777" w:rsidR="00285704" w:rsidRDefault="00285704" w:rsidP="00AE5B81">
            <w:pPr>
              <w:pStyle w:val="BodyText"/>
            </w:pPr>
          </w:p>
        </w:tc>
      </w:tr>
    </w:tbl>
    <w:p w14:paraId="60140E54" w14:textId="77777777" w:rsidR="00881702" w:rsidRDefault="00285704" w:rsidP="00285704">
      <w:pPr>
        <w:pStyle w:val="H2"/>
      </w:pPr>
      <w:r>
        <w:lastRenderedPageBreak/>
        <w:t>Behavioral, Biological, and Medical Health Determinants</w:t>
      </w:r>
    </w:p>
    <w:p w14:paraId="7C7684DA" w14:textId="77777777" w:rsidR="00C037FC" w:rsidRDefault="00C037FC" w:rsidP="00C037FC">
      <w:pPr>
        <w:pStyle w:val="BL"/>
      </w:pPr>
      <w:r>
        <w:t xml:space="preserve">Personal </w:t>
      </w:r>
      <w:r w:rsidR="00BD15C2">
        <w:t>B</w:t>
      </w:r>
      <w:r>
        <w:t xml:space="preserve">ehavior  </w:t>
      </w:r>
    </w:p>
    <w:p w14:paraId="69D3A551" w14:textId="77777777" w:rsidR="00C037FC" w:rsidRDefault="00C037FC" w:rsidP="00C037FC">
      <w:pPr>
        <w:pStyle w:val="BL-sub"/>
      </w:pPr>
      <w:r>
        <w:t xml:space="preserve">Do you make healthy food and drink choices? </w:t>
      </w:r>
    </w:p>
    <w:p w14:paraId="7779F3A8" w14:textId="77777777" w:rsidR="00C037FC" w:rsidRDefault="00C037FC" w:rsidP="00C037FC">
      <w:pPr>
        <w:pStyle w:val="BL-sub"/>
      </w:pPr>
      <w:r>
        <w:t>Are you physically active?</w:t>
      </w:r>
    </w:p>
    <w:p w14:paraId="1C856F11" w14:textId="77777777" w:rsidR="00C037FC" w:rsidRDefault="00C037FC" w:rsidP="00C037FC">
      <w:pPr>
        <w:pStyle w:val="BL-sub"/>
      </w:pPr>
      <w:r>
        <w:t>Do you make healthy choices about smoking, drinking, and using drugs?</w:t>
      </w:r>
    </w:p>
    <w:p w14:paraId="46029C8B" w14:textId="77777777" w:rsidR="00C037FC" w:rsidRDefault="00C037FC" w:rsidP="00C037FC">
      <w:pPr>
        <w:pStyle w:val="BL-sub"/>
      </w:pPr>
      <w:r>
        <w:t xml:space="preserve">Do you feel informed about how to protect yourself from sexually transmitted diseases and unwanted pregnancy? </w:t>
      </w:r>
    </w:p>
    <w:p w14:paraId="6D3C5144" w14:textId="77777777" w:rsidR="00C037FC" w:rsidRDefault="00C037FC" w:rsidP="00C037FC">
      <w:pPr>
        <w:pStyle w:val="BL"/>
      </w:pPr>
      <w:r>
        <w:t xml:space="preserve">Genetics </w:t>
      </w:r>
    </w:p>
    <w:p w14:paraId="3E069690" w14:textId="77777777" w:rsidR="00C037FC" w:rsidRDefault="00C037FC" w:rsidP="00C037FC">
      <w:pPr>
        <w:pStyle w:val="BL-sub"/>
      </w:pPr>
      <w:r>
        <w:t>Do people in your family typically have a long life span? What is the general level of health for people in your family?</w:t>
      </w:r>
    </w:p>
    <w:p w14:paraId="1DCAEBB4" w14:textId="77777777" w:rsidR="00C037FC" w:rsidRDefault="00C037FC" w:rsidP="00C037FC">
      <w:pPr>
        <w:pStyle w:val="BL-sub"/>
      </w:pPr>
      <w:r>
        <w:t>Are you at risk for developing certain diseases or conditions that have a genetic correlation, like alcoholism or heart disease? Are you knowledgeable about your family’s medical history?</w:t>
      </w:r>
    </w:p>
    <w:p w14:paraId="0CC1269F" w14:textId="77777777" w:rsidR="00C037FC" w:rsidRDefault="00C037FC" w:rsidP="00C037FC">
      <w:pPr>
        <w:pStyle w:val="BL-sub"/>
      </w:pPr>
      <w:r>
        <w:t>What is your general health like? Do you have any chronic illness?</w:t>
      </w:r>
    </w:p>
    <w:p w14:paraId="68F34726" w14:textId="77777777" w:rsidR="00C037FC" w:rsidRDefault="00C037FC" w:rsidP="00C037FC">
      <w:pPr>
        <w:pStyle w:val="BL"/>
      </w:pPr>
      <w:r>
        <w:t xml:space="preserve">Gender </w:t>
      </w:r>
    </w:p>
    <w:p w14:paraId="57FD6F25" w14:textId="77777777" w:rsidR="00C037FC" w:rsidRDefault="00C037FC" w:rsidP="00C037FC">
      <w:pPr>
        <w:pStyle w:val="BL-sub"/>
      </w:pPr>
      <w:r>
        <w:t>Are there some conditions or health-related issues that are more common to your gender? Do you feel informed about those issues?</w:t>
      </w:r>
    </w:p>
    <w:tbl>
      <w:tblPr>
        <w:tblStyle w:val="TableGrid"/>
        <w:tblW w:w="9468" w:type="dxa"/>
        <w:tblLayout w:type="fixed"/>
        <w:tblLook w:val="04A0" w:firstRow="1" w:lastRow="0" w:firstColumn="1" w:lastColumn="0" w:noHBand="0" w:noVBand="1"/>
      </w:tblPr>
      <w:tblGrid>
        <w:gridCol w:w="2988"/>
        <w:gridCol w:w="3240"/>
        <w:gridCol w:w="3240"/>
      </w:tblGrid>
      <w:tr w:rsidR="00285704" w14:paraId="7A978810" w14:textId="77777777">
        <w:tc>
          <w:tcPr>
            <w:tcW w:w="2988" w:type="dxa"/>
            <w:shd w:val="clear" w:color="auto" w:fill="CADCEE" w:themeFill="accent2"/>
          </w:tcPr>
          <w:p w14:paraId="309DBF53" w14:textId="77777777" w:rsidR="00285704" w:rsidRDefault="00285704" w:rsidP="00AE5B81">
            <w:pPr>
              <w:pStyle w:val="TableHeadingsBlack"/>
            </w:pPr>
            <w:r>
              <w:t>Health Determinants Common to Most People in My Community</w:t>
            </w:r>
          </w:p>
        </w:tc>
        <w:tc>
          <w:tcPr>
            <w:tcW w:w="3240" w:type="dxa"/>
            <w:shd w:val="clear" w:color="auto" w:fill="CADCEE" w:themeFill="accent2"/>
          </w:tcPr>
          <w:p w14:paraId="2EC1A7AC" w14:textId="77777777" w:rsidR="00285704" w:rsidRDefault="00285704" w:rsidP="00AE5B81">
            <w:pPr>
              <w:pStyle w:val="TableHeadingsBlack"/>
            </w:pPr>
            <w:r>
              <w:t>Health Determinants Common to Most People in My Family</w:t>
            </w:r>
          </w:p>
        </w:tc>
        <w:tc>
          <w:tcPr>
            <w:tcW w:w="3240" w:type="dxa"/>
            <w:shd w:val="clear" w:color="auto" w:fill="CADCEE" w:themeFill="accent2"/>
          </w:tcPr>
          <w:p w14:paraId="564A4720" w14:textId="77777777" w:rsidR="00285704" w:rsidRDefault="00285704" w:rsidP="00512678">
            <w:pPr>
              <w:pStyle w:val="TableHeadingsBlack"/>
            </w:pPr>
            <w:r>
              <w:t xml:space="preserve">Health Determinants </w:t>
            </w:r>
            <w:r w:rsidR="00512678">
              <w:t>t</w:t>
            </w:r>
            <w:r>
              <w:t>hat Affect Me Specifically</w:t>
            </w:r>
          </w:p>
        </w:tc>
      </w:tr>
      <w:tr w:rsidR="00285704" w14:paraId="47A780AA" w14:textId="77777777">
        <w:tc>
          <w:tcPr>
            <w:tcW w:w="2988" w:type="dxa"/>
          </w:tcPr>
          <w:p w14:paraId="224BCE2B" w14:textId="77777777" w:rsidR="00285704" w:rsidRDefault="00285704" w:rsidP="00AE5B81">
            <w:pPr>
              <w:pStyle w:val="BodyText"/>
            </w:pPr>
          </w:p>
          <w:p w14:paraId="513100F1" w14:textId="77777777" w:rsidR="00285704" w:rsidRDefault="00285704" w:rsidP="00AE5B81">
            <w:pPr>
              <w:pStyle w:val="BodyText"/>
            </w:pPr>
          </w:p>
          <w:p w14:paraId="5FFDF5AA" w14:textId="77777777" w:rsidR="00285704" w:rsidRDefault="00285704" w:rsidP="00AE5B81">
            <w:pPr>
              <w:pStyle w:val="BodyText"/>
            </w:pPr>
          </w:p>
          <w:p w14:paraId="2CC66BFA" w14:textId="77777777" w:rsidR="00285704" w:rsidRDefault="00285704" w:rsidP="00AE5B81">
            <w:pPr>
              <w:pStyle w:val="BodyText"/>
            </w:pPr>
          </w:p>
          <w:p w14:paraId="53291AE7" w14:textId="77777777" w:rsidR="00285704" w:rsidRDefault="00285704" w:rsidP="00AE5B81">
            <w:pPr>
              <w:pStyle w:val="BodyText"/>
            </w:pPr>
          </w:p>
          <w:p w14:paraId="6AF9FBE3" w14:textId="77777777" w:rsidR="00285704" w:rsidRDefault="00285704" w:rsidP="00AE5B81">
            <w:pPr>
              <w:pStyle w:val="BodyText"/>
            </w:pPr>
          </w:p>
          <w:p w14:paraId="134129DB" w14:textId="77777777" w:rsidR="00285704" w:rsidRDefault="00285704" w:rsidP="00AE5B81">
            <w:pPr>
              <w:pStyle w:val="BodyText"/>
            </w:pPr>
          </w:p>
          <w:p w14:paraId="45EF69BC" w14:textId="77777777" w:rsidR="00285704" w:rsidRDefault="00285704" w:rsidP="00AE5B81">
            <w:pPr>
              <w:pStyle w:val="BodyText"/>
            </w:pPr>
          </w:p>
          <w:p w14:paraId="0CB82D76" w14:textId="77777777" w:rsidR="00285704" w:rsidRDefault="00285704" w:rsidP="00AE5B81">
            <w:pPr>
              <w:pStyle w:val="BodyText"/>
            </w:pPr>
          </w:p>
          <w:p w14:paraId="10B4CB61" w14:textId="77777777" w:rsidR="00285704" w:rsidRDefault="00285704" w:rsidP="00AE5B81">
            <w:pPr>
              <w:pStyle w:val="BodyText"/>
            </w:pPr>
          </w:p>
          <w:p w14:paraId="02EB14F8" w14:textId="77777777" w:rsidR="00285704" w:rsidRDefault="00285704" w:rsidP="00AE5B81">
            <w:pPr>
              <w:pStyle w:val="BodyText"/>
            </w:pPr>
          </w:p>
          <w:p w14:paraId="0F902193" w14:textId="77777777" w:rsidR="00285704" w:rsidRDefault="00285704" w:rsidP="00AE5B81">
            <w:pPr>
              <w:pStyle w:val="BodyText"/>
            </w:pPr>
          </w:p>
          <w:p w14:paraId="2764AFB7" w14:textId="77777777" w:rsidR="00285704" w:rsidRDefault="00285704" w:rsidP="00AE5B81">
            <w:pPr>
              <w:pStyle w:val="BodyText"/>
            </w:pPr>
          </w:p>
          <w:p w14:paraId="5CB5C982" w14:textId="77777777" w:rsidR="00285704" w:rsidRDefault="00285704" w:rsidP="00AE5B81">
            <w:pPr>
              <w:pStyle w:val="BodyText"/>
            </w:pPr>
          </w:p>
          <w:p w14:paraId="45006BC0" w14:textId="77777777" w:rsidR="00285704" w:rsidRDefault="00285704" w:rsidP="00AE5B81">
            <w:pPr>
              <w:pStyle w:val="BodyText"/>
            </w:pPr>
          </w:p>
          <w:p w14:paraId="3C327154" w14:textId="77777777" w:rsidR="00285704" w:rsidRDefault="00285704" w:rsidP="00AE5B81">
            <w:pPr>
              <w:pStyle w:val="BodyText"/>
            </w:pPr>
          </w:p>
          <w:p w14:paraId="76326F6A" w14:textId="77777777" w:rsidR="00285704" w:rsidRDefault="00285704" w:rsidP="00AE5B81">
            <w:pPr>
              <w:pStyle w:val="BodyText"/>
            </w:pPr>
          </w:p>
        </w:tc>
        <w:tc>
          <w:tcPr>
            <w:tcW w:w="3240" w:type="dxa"/>
          </w:tcPr>
          <w:p w14:paraId="07E935CA" w14:textId="77777777" w:rsidR="00285704" w:rsidRDefault="00285704" w:rsidP="00AE5B81">
            <w:pPr>
              <w:pStyle w:val="BodyText"/>
            </w:pPr>
          </w:p>
        </w:tc>
        <w:tc>
          <w:tcPr>
            <w:tcW w:w="3240" w:type="dxa"/>
          </w:tcPr>
          <w:p w14:paraId="18C138AA" w14:textId="77777777" w:rsidR="00285704" w:rsidRDefault="00285704" w:rsidP="007C7AD2">
            <w:pPr>
              <w:pStyle w:val="Instructions"/>
            </w:pPr>
            <w:r>
              <w:t>I am a vegetarian and carefully plan my diet to be healthy and balanced.</w:t>
            </w:r>
          </w:p>
        </w:tc>
      </w:tr>
    </w:tbl>
    <w:p w14:paraId="7FFFC85B" w14:textId="77777777" w:rsidR="00881702" w:rsidRDefault="00881702" w:rsidP="00AD0497">
      <w:pPr>
        <w:pStyle w:val="BodyText"/>
      </w:pPr>
    </w:p>
    <w:p w14:paraId="12B639A8" w14:textId="77777777" w:rsidR="001D1331" w:rsidRPr="00CC58E3" w:rsidRDefault="005A25AE" w:rsidP="00840D46">
      <w:pPr>
        <w:pStyle w:val="ResourceNo"/>
      </w:pPr>
      <w:bookmarkStart w:id="0" w:name="_GoBack"/>
      <w:r>
        <w:lastRenderedPageBreak/>
        <w:t>Student Resource 7.</w:t>
      </w:r>
      <w:r w:rsidR="00640058">
        <w:t>7</w:t>
      </w:r>
    </w:p>
    <w:p w14:paraId="73CE9967" w14:textId="77777777" w:rsidR="00FB34EA" w:rsidRPr="00CC58E3" w:rsidRDefault="00522DA8" w:rsidP="001B6632">
      <w:pPr>
        <w:pStyle w:val="ResourceTitle"/>
      </w:pPr>
      <w:r>
        <w:t xml:space="preserve">Writing </w:t>
      </w:r>
      <w:r w:rsidR="005A25AE">
        <w:t xml:space="preserve">Assignment: </w:t>
      </w:r>
      <w:r w:rsidR="006B2769">
        <w:t xml:space="preserve">Health Determinant </w:t>
      </w:r>
      <w:r w:rsidR="00C063A5">
        <w:t>Analysis</w:t>
      </w:r>
    </w:p>
    <w:p w14:paraId="57DFE72C" w14:textId="77777777" w:rsidR="00AE5562" w:rsidRPr="00AE5562" w:rsidRDefault="00AE5562" w:rsidP="007C7AD2">
      <w:pPr>
        <w:pStyle w:val="Instructions"/>
      </w:pPr>
      <w:r>
        <w:t>Student Name:_______________________________________________________ Date:___________</w:t>
      </w:r>
    </w:p>
    <w:p w14:paraId="43B46C69" w14:textId="701A6B17" w:rsidR="00FB34EA" w:rsidRPr="00CC58E3" w:rsidRDefault="00FB34EA" w:rsidP="007C7AD2">
      <w:pPr>
        <w:pStyle w:val="Instructions"/>
      </w:pPr>
      <w:r w:rsidRPr="00CC58E3">
        <w:t>Directions</w:t>
      </w:r>
      <w:r w:rsidR="002D23CA">
        <w:t xml:space="preserve">: </w:t>
      </w:r>
      <w:r w:rsidR="005A25AE">
        <w:t>Use Student Resource 7.</w:t>
      </w:r>
      <w:r w:rsidR="00640058">
        <w:t>6</w:t>
      </w:r>
      <w:r w:rsidR="005A25AE">
        <w:t xml:space="preserve">, </w:t>
      </w:r>
      <w:r w:rsidR="00751BBE">
        <w:t>Worksheet</w:t>
      </w:r>
      <w:r w:rsidR="005A25AE">
        <w:t xml:space="preserve">: </w:t>
      </w:r>
      <w:r w:rsidR="00870766">
        <w:t xml:space="preserve">Personal </w:t>
      </w:r>
      <w:r w:rsidR="005A25AE">
        <w:t>Health Determinants,</w:t>
      </w:r>
      <w:r w:rsidR="00B676A8">
        <w:t xml:space="preserve"> </w:t>
      </w:r>
      <w:r w:rsidR="005A25AE">
        <w:t xml:space="preserve">to help you write </w:t>
      </w:r>
      <w:r w:rsidR="00EA3963">
        <w:t>an analysis</w:t>
      </w:r>
      <w:r w:rsidR="005A25AE">
        <w:t xml:space="preserve"> </w:t>
      </w:r>
      <w:r w:rsidR="00EA3963">
        <w:t>of the health determinants that</w:t>
      </w:r>
      <w:r w:rsidR="00B676A8">
        <w:t xml:space="preserve"> affect</w:t>
      </w:r>
      <w:r w:rsidR="00EA3963">
        <w:t xml:space="preserve"> </w:t>
      </w:r>
      <w:r w:rsidR="005A25AE">
        <w:t>yo</w:t>
      </w:r>
      <w:r w:rsidR="00481A9F">
        <w:t>u</w:t>
      </w:r>
      <w:r w:rsidR="005A25AE">
        <w:t xml:space="preserve">, your family, and your community. </w:t>
      </w:r>
      <w:r w:rsidR="00CF2643">
        <w:t xml:space="preserve">An example is provided. </w:t>
      </w:r>
      <w:r w:rsidR="002D23CA">
        <w:t xml:space="preserve">Before you begin, read through all of the instructions on this </w:t>
      </w:r>
      <w:r w:rsidR="0013726F">
        <w:t>sheet</w:t>
      </w:r>
      <w:r w:rsidR="002D23CA">
        <w:t>, and read the assessment criteria at the end to make sure you understand how your work will be assessed</w:t>
      </w:r>
      <w:r w:rsidR="005A25AE">
        <w:t>.</w:t>
      </w:r>
    </w:p>
    <w:p w14:paraId="7BAFC16C" w14:textId="390D0BFE" w:rsidR="00640058" w:rsidRDefault="00511071" w:rsidP="005A25AE">
      <w:pPr>
        <w:pStyle w:val="BodyText"/>
      </w:pPr>
      <w:r>
        <w:t xml:space="preserve">Remember </w:t>
      </w:r>
      <w:r w:rsidR="00EA3963">
        <w:t xml:space="preserve">that </w:t>
      </w:r>
      <w:r w:rsidR="00640058">
        <w:t xml:space="preserve">health </w:t>
      </w:r>
      <w:r>
        <w:t>determinants don’t need to be bad</w:t>
      </w:r>
      <w:r w:rsidR="00603FEC">
        <w:t>,</w:t>
      </w:r>
      <w:r w:rsidR="00A945DC">
        <w:t xml:space="preserve"> or things that cause health to suffer</w:t>
      </w:r>
      <w:r>
        <w:t xml:space="preserve">. For example, </w:t>
      </w:r>
      <w:r w:rsidR="00640058">
        <w:t xml:space="preserve">perhaps you live in a place that has safe drinking water, and there is little or no pollution in the air and soil. This geographic health determinant is going to have a positive </w:t>
      </w:r>
      <w:r w:rsidR="00AE39CE">
        <w:t xml:space="preserve">health </w:t>
      </w:r>
      <w:r w:rsidR="00640058">
        <w:t>outcome on</w:t>
      </w:r>
      <w:r w:rsidR="00A84014">
        <w:t xml:space="preserve"> you and people in your community.</w:t>
      </w:r>
    </w:p>
    <w:p w14:paraId="209C3ECD" w14:textId="77777777" w:rsidR="00CF2643" w:rsidRDefault="00640058" w:rsidP="005A25AE">
      <w:pPr>
        <w:pStyle w:val="BodyText"/>
      </w:pPr>
      <w:r>
        <w:t xml:space="preserve">Your </w:t>
      </w:r>
      <w:r w:rsidR="00C063A5">
        <w:t>analys</w:t>
      </w:r>
      <w:r w:rsidR="00AE5B81">
        <w:t>is</w:t>
      </w:r>
      <w:r>
        <w:t xml:space="preserve"> should include information on the following topics</w:t>
      </w:r>
      <w:r w:rsidR="009C4EB3">
        <w:t>:</w:t>
      </w:r>
      <w:r>
        <w:t xml:space="preserve"> </w:t>
      </w:r>
    </w:p>
    <w:p w14:paraId="25220DF9" w14:textId="77777777" w:rsidR="00CF2643" w:rsidRPr="00B47C71" w:rsidRDefault="00511071" w:rsidP="00B47C71">
      <w:pPr>
        <w:pStyle w:val="BL"/>
      </w:pPr>
      <w:r w:rsidRPr="00B47C71">
        <w:t>Introduction (</w:t>
      </w:r>
      <w:r w:rsidR="00A84014" w:rsidRPr="00B47C71">
        <w:t>Give a brief explanation of who you are and where you live.)</w:t>
      </w:r>
    </w:p>
    <w:p w14:paraId="267ED895" w14:textId="77777777" w:rsidR="00CF2643" w:rsidRPr="00B47C71" w:rsidRDefault="00EC070B">
      <w:pPr>
        <w:pStyle w:val="BL"/>
      </w:pPr>
      <w:r w:rsidRPr="00B47C71">
        <w:t xml:space="preserve">One paragraph </w:t>
      </w:r>
      <w:r w:rsidR="00511071" w:rsidRPr="00B47C71">
        <w:t>about</w:t>
      </w:r>
      <w:r w:rsidRPr="00B47C71">
        <w:t xml:space="preserve"> s</w:t>
      </w:r>
      <w:r w:rsidR="00CF2643" w:rsidRPr="00B47C71">
        <w:t>ocioeconomic</w:t>
      </w:r>
      <w:r w:rsidRPr="00B47C71">
        <w:t>, environmental, and geographic</w:t>
      </w:r>
      <w:r w:rsidR="00CF2643" w:rsidRPr="00B47C71">
        <w:t xml:space="preserve"> determinants</w:t>
      </w:r>
    </w:p>
    <w:p w14:paraId="6B479EC6" w14:textId="77777777" w:rsidR="00CF2643" w:rsidRPr="00B47C71" w:rsidRDefault="00EC070B">
      <w:pPr>
        <w:pStyle w:val="BL"/>
      </w:pPr>
      <w:r w:rsidRPr="00B47C71">
        <w:t xml:space="preserve">One paragraph </w:t>
      </w:r>
      <w:r w:rsidR="00511071" w:rsidRPr="00B47C71">
        <w:t>about</w:t>
      </w:r>
      <w:r w:rsidRPr="00B47C71">
        <w:t xml:space="preserve"> s</w:t>
      </w:r>
      <w:r w:rsidR="00CF2643" w:rsidRPr="00B47C71">
        <w:t xml:space="preserve">ocial </w:t>
      </w:r>
      <w:r w:rsidR="00511071" w:rsidRPr="00B47C71">
        <w:t>and</w:t>
      </w:r>
      <w:r w:rsidRPr="00B47C71">
        <w:t xml:space="preserve"> cultural </w:t>
      </w:r>
      <w:r w:rsidR="00CF2643" w:rsidRPr="00B47C71">
        <w:t>determinants</w:t>
      </w:r>
    </w:p>
    <w:p w14:paraId="35A2F92F" w14:textId="77777777" w:rsidR="00CF2643" w:rsidRPr="00B47C71" w:rsidRDefault="00EC070B">
      <w:pPr>
        <w:pStyle w:val="BL"/>
      </w:pPr>
      <w:r w:rsidRPr="00B47C71">
        <w:t xml:space="preserve">One paragraph </w:t>
      </w:r>
      <w:r w:rsidR="00511071" w:rsidRPr="00B47C71">
        <w:t>about</w:t>
      </w:r>
      <w:r w:rsidRPr="00B47C71">
        <w:t xml:space="preserve"> behavioral, biological</w:t>
      </w:r>
      <w:r w:rsidR="00140C7B" w:rsidRPr="00B47C71">
        <w:t>,</w:t>
      </w:r>
      <w:r w:rsidRPr="00B47C71">
        <w:t xml:space="preserve"> </w:t>
      </w:r>
      <w:r w:rsidR="00511071" w:rsidRPr="00B47C71">
        <w:t>and</w:t>
      </w:r>
      <w:r w:rsidRPr="00B47C71">
        <w:t xml:space="preserve"> medical </w:t>
      </w:r>
      <w:r w:rsidR="00CF2643" w:rsidRPr="00B47C71">
        <w:t>determinants</w:t>
      </w:r>
    </w:p>
    <w:p w14:paraId="483E3F3D" w14:textId="77777777" w:rsidR="00640058" w:rsidRPr="00B47C71" w:rsidRDefault="00511071">
      <w:pPr>
        <w:pStyle w:val="BL"/>
      </w:pPr>
      <w:r w:rsidRPr="00B47C71">
        <w:t xml:space="preserve">Conclusion (Summarize what </w:t>
      </w:r>
      <w:r w:rsidR="00640058" w:rsidRPr="00B47C71">
        <w:t>effect</w:t>
      </w:r>
      <w:r w:rsidRPr="00B47C71">
        <w:t xml:space="preserve"> the d</w:t>
      </w:r>
      <w:r w:rsidR="00A84014" w:rsidRPr="00B47C71">
        <w:t>eterminants have on your health</w:t>
      </w:r>
      <w:r w:rsidRPr="00B47C71">
        <w:t>.)</w:t>
      </w:r>
    </w:p>
    <w:p w14:paraId="170CE5B9" w14:textId="77777777" w:rsidR="00F960AA" w:rsidRDefault="00640058" w:rsidP="00640058">
      <w:pPr>
        <w:pStyle w:val="BodyText"/>
      </w:pPr>
      <w:r w:rsidRPr="00640058">
        <w:t xml:space="preserve">Before you begin writing, create an outline, using the model below. Include in the outline the information that you are going to </w:t>
      </w:r>
      <w:r w:rsidR="00A84014">
        <w:t>use in each section of</w:t>
      </w:r>
      <w:r w:rsidRPr="00640058">
        <w:t xml:space="preserve"> your </w:t>
      </w:r>
      <w:r w:rsidR="00EA3963">
        <w:t>analysis</w:t>
      </w:r>
      <w:r w:rsidRPr="00640058">
        <w:t>. When you have completed the outline, begin writing. Remember to make sure that you</w:t>
      </w:r>
      <w:r w:rsidR="00140C7B">
        <w:t>r</w:t>
      </w:r>
      <w:r w:rsidRPr="00640058">
        <w:t xml:space="preserve"> </w:t>
      </w:r>
      <w:r w:rsidR="00EA3963">
        <w:t>analysis</w:t>
      </w:r>
      <w:r w:rsidRPr="00640058">
        <w:t xml:space="preserve"> meets or exceeds the assessment criteria.</w:t>
      </w:r>
    </w:p>
    <w:p w14:paraId="64D5A686" w14:textId="77777777" w:rsidR="00F960AA" w:rsidRDefault="00F960AA" w:rsidP="00640058">
      <w:pPr>
        <w:pStyle w:val="BodyText"/>
      </w:pPr>
      <w:r>
        <w:t>I. Introduction</w:t>
      </w:r>
    </w:p>
    <w:p w14:paraId="736244FC" w14:textId="07A86626" w:rsidR="00AE39CE" w:rsidRDefault="00AE39CE" w:rsidP="00640058">
      <w:pPr>
        <w:pStyle w:val="BodyText"/>
      </w:pPr>
    </w:p>
    <w:p w14:paraId="1BFD5D61" w14:textId="77777777" w:rsidR="00AE39CE" w:rsidRDefault="00AE39CE" w:rsidP="00640058">
      <w:pPr>
        <w:pStyle w:val="BodyText"/>
      </w:pPr>
    </w:p>
    <w:p w14:paraId="61F40005" w14:textId="77777777" w:rsidR="00F960AA" w:rsidRDefault="00F960AA" w:rsidP="00640058">
      <w:pPr>
        <w:pStyle w:val="BodyText"/>
      </w:pPr>
    </w:p>
    <w:p w14:paraId="68B198FB" w14:textId="77777777" w:rsidR="00F960AA" w:rsidRDefault="00F960AA" w:rsidP="00640058">
      <w:pPr>
        <w:pStyle w:val="BodyText"/>
      </w:pPr>
      <w:r>
        <w:t>II. Socioeconomic, Environment</w:t>
      </w:r>
      <w:r w:rsidR="009C4EB3">
        <w:t>al</w:t>
      </w:r>
      <w:r>
        <w:t xml:space="preserve">, </w:t>
      </w:r>
      <w:r w:rsidR="00870766">
        <w:t xml:space="preserve">and </w:t>
      </w:r>
      <w:r>
        <w:t>Geographic Determinants</w:t>
      </w:r>
    </w:p>
    <w:p w14:paraId="0046B4DF" w14:textId="62636558" w:rsidR="00AE39CE" w:rsidRDefault="00AE39CE" w:rsidP="00640058">
      <w:pPr>
        <w:pStyle w:val="BodyText"/>
      </w:pPr>
    </w:p>
    <w:p w14:paraId="339580C4" w14:textId="77777777" w:rsidR="00AE39CE" w:rsidRDefault="00AE39CE" w:rsidP="00640058">
      <w:pPr>
        <w:pStyle w:val="BodyText"/>
      </w:pPr>
    </w:p>
    <w:p w14:paraId="0979AA10" w14:textId="77777777" w:rsidR="00F960AA" w:rsidRDefault="00F960AA" w:rsidP="00640058">
      <w:pPr>
        <w:pStyle w:val="BodyText"/>
      </w:pPr>
    </w:p>
    <w:p w14:paraId="1B7DD4EC" w14:textId="77777777" w:rsidR="00F960AA" w:rsidRDefault="00F960AA" w:rsidP="00640058">
      <w:pPr>
        <w:pStyle w:val="BodyText"/>
      </w:pPr>
      <w:r>
        <w:t>III. Social</w:t>
      </w:r>
      <w:r w:rsidR="00870766">
        <w:t xml:space="preserve"> and</w:t>
      </w:r>
      <w:r>
        <w:t xml:space="preserve"> Cultural Determinants</w:t>
      </w:r>
    </w:p>
    <w:p w14:paraId="455E228C" w14:textId="1A33BAE3" w:rsidR="00AE39CE" w:rsidRDefault="00AE39CE" w:rsidP="00640058">
      <w:pPr>
        <w:pStyle w:val="BodyText"/>
      </w:pPr>
    </w:p>
    <w:p w14:paraId="47603345" w14:textId="77777777" w:rsidR="00AE39CE" w:rsidRDefault="00AE39CE" w:rsidP="00640058">
      <w:pPr>
        <w:pStyle w:val="BodyText"/>
      </w:pPr>
    </w:p>
    <w:p w14:paraId="509BB2CF" w14:textId="77777777" w:rsidR="00F960AA" w:rsidRDefault="00F960AA" w:rsidP="00640058">
      <w:pPr>
        <w:pStyle w:val="BodyText"/>
      </w:pPr>
    </w:p>
    <w:p w14:paraId="002799C0" w14:textId="77777777" w:rsidR="00F960AA" w:rsidRDefault="00F960AA" w:rsidP="00640058">
      <w:pPr>
        <w:pStyle w:val="BodyText"/>
      </w:pPr>
      <w:r>
        <w:t xml:space="preserve">IV. Behavioral, Biological, </w:t>
      </w:r>
      <w:r w:rsidR="00870766">
        <w:t xml:space="preserve">and </w:t>
      </w:r>
      <w:r>
        <w:t>Medical Determinants</w:t>
      </w:r>
    </w:p>
    <w:p w14:paraId="0A421978" w14:textId="77777777" w:rsidR="00AE39CE" w:rsidRDefault="00AE39CE" w:rsidP="00640058">
      <w:pPr>
        <w:pStyle w:val="BodyText"/>
      </w:pPr>
    </w:p>
    <w:p w14:paraId="24D7C559" w14:textId="4D9548BE" w:rsidR="00AE39CE" w:rsidRDefault="00AE39CE" w:rsidP="00640058">
      <w:pPr>
        <w:pStyle w:val="BodyText"/>
      </w:pPr>
    </w:p>
    <w:p w14:paraId="04BAA465" w14:textId="77777777" w:rsidR="00AE39CE" w:rsidRDefault="00AE39CE" w:rsidP="00640058">
      <w:pPr>
        <w:pStyle w:val="BodyText"/>
      </w:pPr>
    </w:p>
    <w:p w14:paraId="07415C59" w14:textId="77777777" w:rsidR="00AE39CE" w:rsidRDefault="00F960AA" w:rsidP="00640058">
      <w:pPr>
        <w:pStyle w:val="BodyText"/>
      </w:pPr>
      <w:r>
        <w:t>V. Conclusion</w:t>
      </w:r>
    </w:p>
    <w:p w14:paraId="71806D27" w14:textId="77777777" w:rsidR="00AE39CE" w:rsidRDefault="00AE39CE" w:rsidP="00640058">
      <w:pPr>
        <w:pStyle w:val="BodyText"/>
      </w:pPr>
    </w:p>
    <w:p w14:paraId="66E856CE" w14:textId="77777777" w:rsidR="00AE39CE" w:rsidRDefault="00AE39CE" w:rsidP="00640058">
      <w:pPr>
        <w:pStyle w:val="BodyText"/>
      </w:pPr>
    </w:p>
    <w:p w14:paraId="7A571924" w14:textId="77777777" w:rsidR="00AE39CE" w:rsidRDefault="00AE39CE" w:rsidP="00640058">
      <w:pPr>
        <w:pStyle w:val="BodyText"/>
      </w:pPr>
    </w:p>
    <w:p w14:paraId="7A6C6107" w14:textId="77777777" w:rsidR="00EA3963" w:rsidRPr="009645DE" w:rsidRDefault="0090633E" w:rsidP="00EA3963">
      <w:pPr>
        <w:pStyle w:val="H3"/>
        <w:rPr>
          <w:rFonts w:cs="Courier New"/>
        </w:rPr>
      </w:pPr>
      <w:r>
        <w:t>M</w:t>
      </w:r>
      <w:r w:rsidR="00EA3963">
        <w:t xml:space="preserve">ake sure </w:t>
      </w:r>
      <w:r>
        <w:t xml:space="preserve">your assignment </w:t>
      </w:r>
      <w:r w:rsidR="00EA3963">
        <w:t>meets or exceeds the following assessment criteria:</w:t>
      </w:r>
    </w:p>
    <w:p w14:paraId="2AD33990" w14:textId="77777777" w:rsidR="00EA3963" w:rsidRDefault="00EA3963" w:rsidP="00EA3963">
      <w:pPr>
        <w:pStyle w:val="BL"/>
      </w:pPr>
      <w:r>
        <w:t xml:space="preserve">The introduction clearly describes who and what </w:t>
      </w:r>
      <w:r w:rsidR="009E1EAF">
        <w:t xml:space="preserve">are </w:t>
      </w:r>
      <w:r>
        <w:t>being studied, and the conclusion clearly summarizes the effect of the determinants on the subject’s health.</w:t>
      </w:r>
    </w:p>
    <w:p w14:paraId="04541212" w14:textId="77777777" w:rsidR="00EA3963" w:rsidRDefault="00EA3963" w:rsidP="00EA3963">
      <w:pPr>
        <w:pStyle w:val="BL"/>
      </w:pPr>
      <w:r>
        <w:t xml:space="preserve">The analysis accurately identifies socioeconomic, environmental, and geographic determinants that are impacting individual health, family health, and/or the health of the community. </w:t>
      </w:r>
    </w:p>
    <w:p w14:paraId="2845FE54" w14:textId="77777777" w:rsidR="00EA3963" w:rsidRDefault="00EA3963" w:rsidP="00EA3963">
      <w:pPr>
        <w:pStyle w:val="BL"/>
      </w:pPr>
      <w:r>
        <w:t>The analysis accurately identifies social and cultural determinants that are impacting individual health, family health, and/or the health of the community</w:t>
      </w:r>
      <w:r w:rsidR="001E5810">
        <w:t>.</w:t>
      </w:r>
    </w:p>
    <w:p w14:paraId="203AA26D" w14:textId="77777777" w:rsidR="00EA3963" w:rsidRDefault="00EA3963" w:rsidP="00EA3963">
      <w:pPr>
        <w:pStyle w:val="BL"/>
      </w:pPr>
      <w:r>
        <w:t>The analysis accurately identifies behavioral, biological, and medical determinants that are impacting individual health, family health, and/or the health of the community</w:t>
      </w:r>
      <w:r w:rsidR="001E5810">
        <w:t>.</w:t>
      </w:r>
    </w:p>
    <w:p w14:paraId="0475F523" w14:textId="77777777" w:rsidR="00EA3963" w:rsidRDefault="00EA3963" w:rsidP="00EA3963">
      <w:pPr>
        <w:pStyle w:val="BL"/>
      </w:pPr>
      <w:r>
        <w:t xml:space="preserve">The analysis </w:t>
      </w:r>
      <w:r w:rsidR="00AC5617">
        <w:t>accurately pinpoints</w:t>
      </w:r>
      <w:r>
        <w:t xml:space="preserve"> how</w:t>
      </w:r>
      <w:r w:rsidR="00AE5B81">
        <w:t xml:space="preserve"> </w:t>
      </w:r>
      <w:r>
        <w:t>determinant</w:t>
      </w:r>
      <w:r w:rsidR="00AC5617">
        <w:t>s</w:t>
      </w:r>
      <w:r w:rsidR="00AE5B81">
        <w:t xml:space="preserve"> can</w:t>
      </w:r>
      <w:r>
        <w:t xml:space="preserve"> interact</w:t>
      </w:r>
      <w:r w:rsidR="00AE5B81">
        <w:t>, or influence each other,</w:t>
      </w:r>
      <w:r>
        <w:t xml:space="preserve"> to impact health.</w:t>
      </w:r>
    </w:p>
    <w:p w14:paraId="3C49E268" w14:textId="77777777" w:rsidR="00EA3963" w:rsidRDefault="00EA3963" w:rsidP="00EA3963">
      <w:pPr>
        <w:pStyle w:val="BL"/>
      </w:pPr>
      <w:r w:rsidRPr="00C227BE">
        <w:t>T</w:t>
      </w:r>
      <w:r w:rsidRPr="00C227BE">
        <w:rPr>
          <w:rFonts w:cs="Arial"/>
        </w:rPr>
        <w:t>he completed assignment is neat and uses proper spelling and grammar</w:t>
      </w:r>
      <w:r>
        <w:t>.</w:t>
      </w:r>
    </w:p>
    <w:p w14:paraId="797F8D70" w14:textId="77777777" w:rsidR="00CF2643" w:rsidRDefault="00CF2643" w:rsidP="00CF2643">
      <w:pPr>
        <w:pStyle w:val="H1"/>
      </w:pPr>
      <w:r>
        <w:t>Example</w:t>
      </w:r>
      <w:r w:rsidR="00640058">
        <w:t xml:space="preserve"> </w:t>
      </w:r>
      <w:r w:rsidR="00EA3963">
        <w:t>Analysis</w:t>
      </w:r>
    </w:p>
    <w:p w14:paraId="2D6203D7" w14:textId="548E95BE" w:rsidR="005A25AE" w:rsidRDefault="00F960AA" w:rsidP="00C5662B">
      <w:pPr>
        <w:pStyle w:val="BodyText"/>
      </w:pPr>
      <w:r>
        <w:t>I am a 14-year-old boy living in a</w:t>
      </w:r>
      <w:r w:rsidR="000762BB">
        <w:t xml:space="preserve"> </w:t>
      </w:r>
      <w:r w:rsidR="00E00D4B">
        <w:t xml:space="preserve">Texas </w:t>
      </w:r>
      <w:r w:rsidR="00507B2C">
        <w:t>suburb</w:t>
      </w:r>
      <w:r>
        <w:t>.</w:t>
      </w:r>
      <w:r w:rsidR="00507B2C">
        <w:t xml:space="preserve"> Many people in my community work for a nearby university, so the economy in our town is stable and the quality of life is</w:t>
      </w:r>
      <w:r w:rsidR="007C57BD">
        <w:t xml:space="preserve"> pretty</w:t>
      </w:r>
      <w:r w:rsidR="00507B2C">
        <w:t xml:space="preserve"> good.</w:t>
      </w:r>
      <w:r>
        <w:t xml:space="preserve"> I live with my mother, my </w:t>
      </w:r>
      <w:r w:rsidR="00507B2C">
        <w:t>older sister</w:t>
      </w:r>
      <w:r>
        <w:t>, and my baby niece.</w:t>
      </w:r>
    </w:p>
    <w:p w14:paraId="243A1637" w14:textId="42631267" w:rsidR="00B83698" w:rsidRDefault="00F960AA" w:rsidP="00C5662B">
      <w:pPr>
        <w:pStyle w:val="BodyText"/>
      </w:pPr>
      <w:r>
        <w:t xml:space="preserve">My father died </w:t>
      </w:r>
      <w:r w:rsidR="00140C7B">
        <w:t>of a heart attack</w:t>
      </w:r>
      <w:r>
        <w:t xml:space="preserve"> when I was young. Since then, my mother </w:t>
      </w:r>
      <w:r w:rsidR="00507B2C">
        <w:t xml:space="preserve">has worked very hard as a housecleaner to provide for our family. Many families in </w:t>
      </w:r>
      <w:r w:rsidR="00140C7B">
        <w:t xml:space="preserve">our </w:t>
      </w:r>
      <w:r w:rsidR="00507B2C">
        <w:t xml:space="preserve">town need housecleaners, so my mother always has plenty of work. Because of her work, </w:t>
      </w:r>
      <w:r w:rsidR="007C57BD">
        <w:t>her back hurts a lot. The doctor calls it “</w:t>
      </w:r>
      <w:r w:rsidR="00507B2C">
        <w:t>chronic back pain.</w:t>
      </w:r>
      <w:r w:rsidR="00603FEC">
        <w:t>”</w:t>
      </w:r>
      <w:r w:rsidR="00507B2C">
        <w:t xml:space="preserve"> Another </w:t>
      </w:r>
      <w:r w:rsidR="00787536">
        <w:t>problem</w:t>
      </w:r>
      <w:r w:rsidR="00507B2C">
        <w:t xml:space="preserve"> is that we don’t have health insurance. When we need to see a doctor, we go to a clinic</w:t>
      </w:r>
      <w:r w:rsidR="00E00D4B">
        <w:t>, b</w:t>
      </w:r>
      <w:r w:rsidR="00507B2C">
        <w:t xml:space="preserve">ut we only go if </w:t>
      </w:r>
      <w:r w:rsidR="007C57BD">
        <w:t>we’re really sick</w:t>
      </w:r>
      <w:r w:rsidR="00507B2C">
        <w:t>. Until she had a baby, m</w:t>
      </w:r>
      <w:r>
        <w:t>y older sister also worked</w:t>
      </w:r>
      <w:r w:rsidR="00507B2C">
        <w:t>. Now she stays home. I’ve wanted to work</w:t>
      </w:r>
      <w:r>
        <w:t xml:space="preserve">, but my mother </w:t>
      </w:r>
      <w:r w:rsidR="00787536">
        <w:t>wants me to</w:t>
      </w:r>
      <w:r>
        <w:t xml:space="preserve"> focus on school. </w:t>
      </w:r>
      <w:r w:rsidR="00507B2C">
        <w:t>I feel pressure to succeed.</w:t>
      </w:r>
      <w:r>
        <w:t xml:space="preserve"> </w:t>
      </w:r>
    </w:p>
    <w:p w14:paraId="6372FDEA" w14:textId="49247D31" w:rsidR="00F960AA" w:rsidRDefault="00507B2C" w:rsidP="00F960AA">
      <w:pPr>
        <w:pStyle w:val="BodyText"/>
      </w:pPr>
      <w:r>
        <w:t xml:space="preserve">We </w:t>
      </w:r>
      <w:r w:rsidR="00F960AA">
        <w:t>live in a community with clean air and clean drinking water. The</w:t>
      </w:r>
      <w:r w:rsidR="0005706A">
        <w:t xml:space="preserve"> climate is the</w:t>
      </w:r>
      <w:r w:rsidR="00F960AA">
        <w:t xml:space="preserve"> geographical determinant that has </w:t>
      </w:r>
      <w:r w:rsidR="00140C7B">
        <w:t xml:space="preserve">the </w:t>
      </w:r>
      <w:r w:rsidR="00F960AA">
        <w:t xml:space="preserve">greatest impact on us. </w:t>
      </w:r>
      <w:r w:rsidR="000762BB">
        <w:t>S</w:t>
      </w:r>
      <w:r w:rsidR="00F960AA">
        <w:t xml:space="preserve">ummers are blistering hot. </w:t>
      </w:r>
      <w:r w:rsidR="0005706A">
        <w:t xml:space="preserve">When my sister was pregnant, she had heat stroke </w:t>
      </w:r>
      <w:r w:rsidR="000762BB">
        <w:t>and</w:t>
      </w:r>
      <w:r w:rsidR="0005706A">
        <w:t xml:space="preserve"> </w:t>
      </w:r>
      <w:r w:rsidR="0029720C">
        <w:t>had to go to the hospital.</w:t>
      </w:r>
      <w:r w:rsidR="0005706A">
        <w:t xml:space="preserve"> </w:t>
      </w:r>
    </w:p>
    <w:p w14:paraId="4D83F437" w14:textId="78E112B1" w:rsidR="00507B2C" w:rsidRDefault="00F960AA" w:rsidP="00F960AA">
      <w:pPr>
        <w:pStyle w:val="BodyText"/>
      </w:pPr>
      <w:r>
        <w:t xml:space="preserve">We </w:t>
      </w:r>
      <w:r w:rsidR="0005706A">
        <w:t xml:space="preserve">belong to an active church. After my father died, </w:t>
      </w:r>
      <w:r w:rsidR="00140C7B">
        <w:t xml:space="preserve">members </w:t>
      </w:r>
      <w:r w:rsidR="00787536">
        <w:t>gave us a lot of</w:t>
      </w:r>
      <w:r w:rsidR="00140C7B">
        <w:t xml:space="preserve"> support. They </w:t>
      </w:r>
      <w:r w:rsidR="0005706A">
        <w:t xml:space="preserve">brought food and offered to do repairs around the house. </w:t>
      </w:r>
      <w:r w:rsidR="00AE39CE">
        <w:t>They were very supportive. However, o</w:t>
      </w:r>
      <w:r w:rsidR="0005706A">
        <w:t>ne of the church’s beliefs is that young people should not be taught about birth control. My sister was uneducated when she had an unplanned pregnancy. Her pregnancy gave my family a lot of stress</w:t>
      </w:r>
      <w:r w:rsidR="00103009">
        <w:t xml:space="preserve">. But the church stepped in again and </w:t>
      </w:r>
      <w:r w:rsidR="00A77A09">
        <w:t xml:space="preserve">helped my sister learn how to take care of the baby while my </w:t>
      </w:r>
      <w:r w:rsidR="00603FEC">
        <w:t>m</w:t>
      </w:r>
      <w:r w:rsidR="00A77A09">
        <w:t>om worked.</w:t>
      </w:r>
      <w:r w:rsidR="0005706A">
        <w:t xml:space="preserve"> </w:t>
      </w:r>
    </w:p>
    <w:p w14:paraId="5A3CC5A2" w14:textId="0E1B136D" w:rsidR="00DA07AB" w:rsidRDefault="00A945DC" w:rsidP="00C5662B">
      <w:pPr>
        <w:pStyle w:val="BodyText"/>
      </w:pPr>
      <w:r>
        <w:t xml:space="preserve">Some kids at my high school drink beer and smoke cigarettes and pot. My friends and I </w:t>
      </w:r>
      <w:r w:rsidR="00A77A09">
        <w:t>don’t hang out with them. We</w:t>
      </w:r>
      <w:r w:rsidR="0029720C">
        <w:t xml:space="preserve"> play softball, go fishing, </w:t>
      </w:r>
      <w:r w:rsidR="00A77A09">
        <w:t xml:space="preserve">and listen to new bands that we find on the Internet. </w:t>
      </w:r>
      <w:r>
        <w:t>Some people at my church smoke. My father was a smoker. But now n</w:t>
      </w:r>
      <w:r w:rsidR="00140C7B">
        <w:t>o one in my family</w:t>
      </w:r>
      <w:r w:rsidR="0005706A">
        <w:t xml:space="preserve"> drink</w:t>
      </w:r>
      <w:r w:rsidR="00140C7B">
        <w:t>s</w:t>
      </w:r>
      <w:r w:rsidR="0005706A">
        <w:t>,</w:t>
      </w:r>
      <w:r w:rsidR="00140C7B">
        <w:t xml:space="preserve"> smokes,</w:t>
      </w:r>
      <w:r w:rsidR="0005706A">
        <w:t xml:space="preserve"> or use</w:t>
      </w:r>
      <w:r w:rsidR="000762BB">
        <w:t>s</w:t>
      </w:r>
      <w:r w:rsidR="0005706A">
        <w:t xml:space="preserve"> drugs. </w:t>
      </w:r>
      <w:r>
        <w:t>Smoking might be one factor that caused my father’s heart attack</w:t>
      </w:r>
      <w:r w:rsidR="00603FEC">
        <w:t>,</w:t>
      </w:r>
      <w:r>
        <w:t xml:space="preserve"> so I am not going to smoke. </w:t>
      </w:r>
    </w:p>
    <w:p w14:paraId="6876C804" w14:textId="771D3CEF" w:rsidR="00B91345" w:rsidRDefault="00140C7B">
      <w:pPr>
        <w:pStyle w:val="BodyText"/>
      </w:pPr>
      <w:r>
        <w:t xml:space="preserve">Overall, I am in good health. </w:t>
      </w:r>
      <w:r w:rsidR="00A77A09">
        <w:t xml:space="preserve">My mother and sister are overweight and that’s </w:t>
      </w:r>
      <w:r w:rsidR="00787536">
        <w:t>bad</w:t>
      </w:r>
      <w:r w:rsidR="00A77A09">
        <w:t xml:space="preserve"> for their health. I am going to watch my weight. I don’t drink a lot of soda. </w:t>
      </w:r>
      <w:r w:rsidR="00AE39CE">
        <w:t xml:space="preserve">I know that </w:t>
      </w:r>
      <w:r w:rsidR="00A77A09">
        <w:t xml:space="preserve">being active and not eating junk food will help keep me healthy in the long run. </w:t>
      </w:r>
      <w:r w:rsidR="00787536">
        <w:t xml:space="preserve">Having no health insurance could have a bad impact if my mother’s </w:t>
      </w:r>
      <w:r w:rsidR="00AE39CE">
        <w:t xml:space="preserve">back </w:t>
      </w:r>
      <w:r w:rsidR="00787536">
        <w:t>pain</w:t>
      </w:r>
      <w:r w:rsidR="00AE39CE">
        <w:t xml:space="preserve"> </w:t>
      </w:r>
      <w:r w:rsidR="00787536">
        <w:t>gets worse</w:t>
      </w:r>
      <w:r w:rsidR="00E00D4B">
        <w:t xml:space="preserve"> </w:t>
      </w:r>
      <w:r w:rsidR="00AE39CE">
        <w:t xml:space="preserve">or my sister or niece </w:t>
      </w:r>
      <w:r w:rsidR="00935AD9">
        <w:t>gets</w:t>
      </w:r>
      <w:r w:rsidR="00E00D4B">
        <w:t xml:space="preserve"> </w:t>
      </w:r>
      <w:r w:rsidR="00A77A09">
        <w:t>really sick.</w:t>
      </w:r>
      <w:r w:rsidR="00AE39CE">
        <w:t xml:space="preserve"> </w:t>
      </w:r>
      <w:r w:rsidR="00935AD9">
        <w:t>Sometimes my life is stressful</w:t>
      </w:r>
      <w:r w:rsidR="00603FEC">
        <w:t>,</w:t>
      </w:r>
      <w:r w:rsidR="00935AD9">
        <w:t xml:space="preserve"> but </w:t>
      </w:r>
      <w:r w:rsidR="00603FEC">
        <w:t>I have</w:t>
      </w:r>
      <w:r w:rsidR="00935AD9">
        <w:t xml:space="preserve"> my family and friends </w:t>
      </w:r>
      <w:r w:rsidR="00AE39CE">
        <w:t xml:space="preserve">to help me </w:t>
      </w:r>
      <w:r w:rsidR="00E36B31">
        <w:t>deal with things</w:t>
      </w:r>
      <w:r w:rsidR="000762BB">
        <w:t>.</w:t>
      </w:r>
    </w:p>
    <w:bookmarkEnd w:id="0"/>
    <w:sectPr w:rsidR="00B91345" w:rsidSect="00391E3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EBA3" w14:textId="77777777" w:rsidR="00E544D7" w:rsidRDefault="00E544D7">
      <w:r>
        <w:separator/>
      </w:r>
    </w:p>
  </w:endnote>
  <w:endnote w:type="continuationSeparator" w:id="0">
    <w:p w14:paraId="36DBC7A6" w14:textId="77777777" w:rsidR="00E544D7" w:rsidRDefault="00E5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5F24" w14:textId="37B79C47" w:rsidR="00814C8C" w:rsidRPr="00183F3F" w:rsidRDefault="00814C8C" w:rsidP="003E24A2">
    <w:pPr>
      <w:pStyle w:val="Footer"/>
    </w:pPr>
    <w:r w:rsidRPr="00183F3F">
      <w:t>Copyright © 20</w:t>
    </w:r>
    <w:r>
      <w:t>12</w:t>
    </w:r>
    <w:r>
      <w:rPr>
        <w:rFonts w:cs="Arial"/>
      </w:rPr>
      <w:t>–</w:t>
    </w:r>
    <w:r>
      <w:t>201</w:t>
    </w:r>
    <w:r w:rsidR="00135511">
      <w:t>4</w:t>
    </w:r>
    <w:r w:rsidRPr="00183F3F">
      <w:t xml:space="preserve"> 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CAE3" w14:textId="19F32896" w:rsidR="00814C8C" w:rsidRPr="00183F3F" w:rsidRDefault="00814C8C" w:rsidP="003E24A2">
    <w:pPr>
      <w:pStyle w:val="Footer"/>
    </w:pPr>
    <w:r w:rsidRPr="00183F3F">
      <w:t>Copyright © 20</w:t>
    </w:r>
    <w:r>
      <w:t>12</w:t>
    </w:r>
    <w:r>
      <w:rPr>
        <w:rFonts w:cs="Arial"/>
      </w:rPr>
      <w:t>–</w:t>
    </w:r>
    <w:r>
      <w:t>201</w:t>
    </w:r>
    <w:r w:rsidR="00135511">
      <w:t>4</w:t>
    </w:r>
    <w:r w:rsidRPr="00183F3F">
      <w:t xml:space="preserve"> National Academy Foundation.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4B90B" w14:textId="77777777" w:rsidR="00E544D7" w:rsidRDefault="00E544D7">
      <w:r>
        <w:separator/>
      </w:r>
    </w:p>
  </w:footnote>
  <w:footnote w:type="continuationSeparator" w:id="0">
    <w:p w14:paraId="576C2105" w14:textId="77777777" w:rsidR="00E544D7" w:rsidRDefault="00E54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3EA9" w14:textId="77777777" w:rsidR="00814C8C" w:rsidRPr="00A748DA" w:rsidRDefault="00814C8C" w:rsidP="00F56601">
    <w:pPr>
      <w:pStyle w:val="Headers"/>
      <w:rPr>
        <w:b/>
      </w:rPr>
    </w:pPr>
    <w:r>
      <w:rPr>
        <w:b/>
      </w:rPr>
      <w:t>AOHS Global Health</w:t>
    </w:r>
  </w:p>
  <w:p w14:paraId="6183C3B8" w14:textId="77777777" w:rsidR="00814C8C" w:rsidRPr="00CC58E3" w:rsidRDefault="00814C8C" w:rsidP="00F56601">
    <w:pPr>
      <w:pStyle w:val="Headers"/>
      <w:rPr>
        <w:rFonts w:cs="Courier New"/>
        <w:color w:val="000000"/>
        <w:szCs w:val="20"/>
      </w:rPr>
    </w:pPr>
    <w:r w:rsidRPr="00CC58E3">
      <w:rPr>
        <w:b/>
      </w:rPr>
      <w:t xml:space="preserve">Lesson </w:t>
    </w:r>
    <w:r>
      <w:rPr>
        <w:b/>
      </w:rPr>
      <w:t>7</w:t>
    </w:r>
    <w:r w:rsidRPr="00CC58E3">
      <w:rPr>
        <w:b/>
      </w:rPr>
      <w:t xml:space="preserve"> </w:t>
    </w:r>
    <w:r>
      <w:t>Introduction to Health Determinants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EC550"/>
    <w:lvl w:ilvl="0">
      <w:start w:val="1"/>
      <w:numFmt w:val="decimal"/>
      <w:lvlText w:val="%1."/>
      <w:lvlJc w:val="left"/>
      <w:pPr>
        <w:tabs>
          <w:tab w:val="num" w:pos="1800"/>
        </w:tabs>
        <w:ind w:left="1800" w:hanging="360"/>
      </w:pPr>
    </w:lvl>
  </w:abstractNum>
  <w:abstractNum w:abstractNumId="1">
    <w:nsid w:val="FFFFFF7D"/>
    <w:multiLevelType w:val="singleLevel"/>
    <w:tmpl w:val="8DB62A30"/>
    <w:lvl w:ilvl="0">
      <w:start w:val="1"/>
      <w:numFmt w:val="decimal"/>
      <w:lvlText w:val="%1."/>
      <w:lvlJc w:val="left"/>
      <w:pPr>
        <w:tabs>
          <w:tab w:val="num" w:pos="1440"/>
        </w:tabs>
        <w:ind w:left="1440" w:hanging="360"/>
      </w:pPr>
    </w:lvl>
  </w:abstractNum>
  <w:abstractNum w:abstractNumId="2">
    <w:nsid w:val="FFFFFF7E"/>
    <w:multiLevelType w:val="singleLevel"/>
    <w:tmpl w:val="5ADC1568"/>
    <w:lvl w:ilvl="0">
      <w:start w:val="1"/>
      <w:numFmt w:val="decimal"/>
      <w:lvlText w:val="%1."/>
      <w:lvlJc w:val="left"/>
      <w:pPr>
        <w:tabs>
          <w:tab w:val="num" w:pos="1080"/>
        </w:tabs>
        <w:ind w:left="1080" w:hanging="360"/>
      </w:pPr>
    </w:lvl>
  </w:abstractNum>
  <w:abstractNum w:abstractNumId="3">
    <w:nsid w:val="FFFFFF7F"/>
    <w:multiLevelType w:val="singleLevel"/>
    <w:tmpl w:val="24D690F6"/>
    <w:lvl w:ilvl="0">
      <w:start w:val="1"/>
      <w:numFmt w:val="decimal"/>
      <w:lvlText w:val="%1."/>
      <w:lvlJc w:val="left"/>
      <w:pPr>
        <w:tabs>
          <w:tab w:val="num" w:pos="720"/>
        </w:tabs>
        <w:ind w:left="720" w:hanging="360"/>
      </w:pPr>
    </w:lvl>
  </w:abstractNum>
  <w:abstractNum w:abstractNumId="4">
    <w:nsid w:val="FFFFFF80"/>
    <w:multiLevelType w:val="singleLevel"/>
    <w:tmpl w:val="1BFAB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EEB0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624B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E2C2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30C5AA"/>
    <w:lvl w:ilvl="0">
      <w:start w:val="1"/>
      <w:numFmt w:val="decimal"/>
      <w:lvlText w:val="%1."/>
      <w:lvlJc w:val="left"/>
      <w:pPr>
        <w:tabs>
          <w:tab w:val="num" w:pos="360"/>
        </w:tabs>
        <w:ind w:left="360" w:hanging="360"/>
      </w:pPr>
    </w:lvl>
  </w:abstractNum>
  <w:abstractNum w:abstractNumId="9">
    <w:nsid w:val="FFFFFF89"/>
    <w:multiLevelType w:val="singleLevel"/>
    <w:tmpl w:val="7B8C0E1A"/>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1">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4D6C22"/>
    <w:multiLevelType w:val="hybridMultilevel"/>
    <w:tmpl w:val="2EB8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71745F"/>
    <w:multiLevelType w:val="hybridMultilevel"/>
    <w:tmpl w:val="6A1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C95D87"/>
    <w:multiLevelType w:val="hybridMultilevel"/>
    <w:tmpl w:val="8556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5B55851"/>
    <w:multiLevelType w:val="hybridMultilevel"/>
    <w:tmpl w:val="E2B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AA739C"/>
    <w:multiLevelType w:val="multilevel"/>
    <w:tmpl w:val="CB3C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1EA6376"/>
    <w:multiLevelType w:val="hybridMultilevel"/>
    <w:tmpl w:val="279E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A5A28"/>
    <w:multiLevelType w:val="hybridMultilevel"/>
    <w:tmpl w:val="414EC356"/>
    <w:lvl w:ilvl="0" w:tplc="4776CBC4">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2725E8"/>
    <w:multiLevelType w:val="hybridMultilevel"/>
    <w:tmpl w:val="6C207A56"/>
    <w:lvl w:ilvl="0" w:tplc="A6440C50">
      <w:start w:val="1"/>
      <w:numFmt w:val="bullet"/>
      <w:lvlText w:val=""/>
      <w:lvlJc w:val="left"/>
      <w:pPr>
        <w:ind w:left="720" w:hanging="360"/>
      </w:pPr>
      <w:rPr>
        <w:rFonts w:ascii="Symbol" w:hAnsi="Symbol" w:hint="default"/>
      </w:rPr>
    </w:lvl>
    <w:lvl w:ilvl="1" w:tplc="C67E67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E476E"/>
    <w:multiLevelType w:val="hybridMultilevel"/>
    <w:tmpl w:val="94BA1532"/>
    <w:lvl w:ilvl="0" w:tplc="9B9C1956">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6"/>
  </w:num>
  <w:num w:numId="3">
    <w:abstractNumId w:val="17"/>
  </w:num>
  <w:num w:numId="4">
    <w:abstractNumId w:val="39"/>
  </w:num>
  <w:num w:numId="5">
    <w:abstractNumId w:val="30"/>
  </w:num>
  <w:num w:numId="6">
    <w:abstractNumId w:val="21"/>
  </w:num>
  <w:num w:numId="7">
    <w:abstractNumId w:val="30"/>
    <w:lvlOverride w:ilvl="0">
      <w:startOverride w:val="1"/>
    </w:lvlOverride>
  </w:num>
  <w:num w:numId="8">
    <w:abstractNumId w:val="15"/>
  </w:num>
  <w:num w:numId="9">
    <w:abstractNumId w:val="10"/>
  </w:num>
  <w:num w:numId="10">
    <w:abstractNumId w:val="16"/>
  </w:num>
  <w:num w:numId="11">
    <w:abstractNumId w:val="31"/>
  </w:num>
  <w:num w:numId="12">
    <w:abstractNumId w:val="28"/>
  </w:num>
  <w:num w:numId="13">
    <w:abstractNumId w:val="33"/>
  </w:num>
  <w:num w:numId="14">
    <w:abstractNumId w:val="32"/>
  </w:num>
  <w:num w:numId="15">
    <w:abstractNumId w:val="19"/>
  </w:num>
  <w:num w:numId="16">
    <w:abstractNumId w:val="34"/>
  </w:num>
  <w:num w:numId="17">
    <w:abstractNumId w:val="30"/>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0"/>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19">
    <w:abstractNumId w:val="27"/>
  </w:num>
  <w:num w:numId="20">
    <w:abstractNumId w:val="30"/>
  </w:num>
  <w:num w:numId="21">
    <w:abstractNumId w:val="30"/>
  </w:num>
  <w:num w:numId="22">
    <w:abstractNumId w:val="26"/>
  </w:num>
  <w:num w:numId="23">
    <w:abstractNumId w:val="30"/>
  </w:num>
  <w:num w:numId="24">
    <w:abstractNumId w:val="30"/>
    <w:lvlOverride w:ilvl="0">
      <w:startOverride w:val="1"/>
    </w:lvlOverride>
  </w:num>
  <w:num w:numId="25">
    <w:abstractNumId w:val="30"/>
    <w:lvlOverride w:ilvl="0">
      <w:startOverride w:val="1"/>
    </w:lvlOverride>
  </w:num>
  <w:num w:numId="26">
    <w:abstractNumId w:val="24"/>
  </w:num>
  <w:num w:numId="27">
    <w:abstractNumId w:val="25"/>
  </w:num>
  <w:num w:numId="28">
    <w:abstractNumId w:val="30"/>
    <w:lvlOverride w:ilvl="0">
      <w:startOverride w:val="1"/>
    </w:lvlOverride>
  </w:num>
  <w:num w:numId="29">
    <w:abstractNumId w:val="20"/>
  </w:num>
  <w:num w:numId="30">
    <w:abstractNumId w:val="29"/>
  </w:num>
  <w:num w:numId="31">
    <w:abstractNumId w:val="14"/>
  </w:num>
  <w:num w:numId="32">
    <w:abstractNumId w:val="38"/>
  </w:num>
  <w:num w:numId="33">
    <w:abstractNumId w:val="30"/>
    <w:lvlOverride w:ilvl="0">
      <w:startOverride w:val="1"/>
    </w:lvlOverride>
  </w:num>
  <w:num w:numId="34">
    <w:abstractNumId w:val="23"/>
  </w:num>
  <w:num w:numId="35">
    <w:abstractNumId w:val="19"/>
  </w:num>
  <w:num w:numId="36">
    <w:abstractNumId w:val="22"/>
  </w:num>
  <w:num w:numId="37">
    <w:abstractNumId w:val="37"/>
  </w:num>
  <w:num w:numId="38">
    <w:abstractNumId w:val="3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2"/>
  </w:num>
  <w:num w:numId="50">
    <w:abstractNumId w:val="1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2050">
      <o:colormru v:ext="edit" colors="#cf9,#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552116-CC6B-4C71-BE4B-6CE18A7899EA}"/>
    <w:docVar w:name="dgnword-eventsink" w:val="162900016"/>
  </w:docVars>
  <w:rsids>
    <w:rsidRoot w:val="00117B5A"/>
    <w:rsid w:val="00001EA3"/>
    <w:rsid w:val="000114C2"/>
    <w:rsid w:val="00012940"/>
    <w:rsid w:val="00017830"/>
    <w:rsid w:val="00020639"/>
    <w:rsid w:val="00022D79"/>
    <w:rsid w:val="00025812"/>
    <w:rsid w:val="0003071E"/>
    <w:rsid w:val="000307B3"/>
    <w:rsid w:val="00034226"/>
    <w:rsid w:val="000375EB"/>
    <w:rsid w:val="00042799"/>
    <w:rsid w:val="00042E92"/>
    <w:rsid w:val="00043113"/>
    <w:rsid w:val="00044985"/>
    <w:rsid w:val="0005042A"/>
    <w:rsid w:val="000519EC"/>
    <w:rsid w:val="00053898"/>
    <w:rsid w:val="000562BF"/>
    <w:rsid w:val="0005706A"/>
    <w:rsid w:val="00060660"/>
    <w:rsid w:val="00065F0D"/>
    <w:rsid w:val="00067142"/>
    <w:rsid w:val="000677BF"/>
    <w:rsid w:val="0007273C"/>
    <w:rsid w:val="00073FDF"/>
    <w:rsid w:val="000762BB"/>
    <w:rsid w:val="00083713"/>
    <w:rsid w:val="00087510"/>
    <w:rsid w:val="00090F15"/>
    <w:rsid w:val="00091DAD"/>
    <w:rsid w:val="00092E55"/>
    <w:rsid w:val="00093C09"/>
    <w:rsid w:val="00096F91"/>
    <w:rsid w:val="000975A9"/>
    <w:rsid w:val="00097739"/>
    <w:rsid w:val="000A1621"/>
    <w:rsid w:val="000A188B"/>
    <w:rsid w:val="000B4441"/>
    <w:rsid w:val="000B4D0C"/>
    <w:rsid w:val="000D0F96"/>
    <w:rsid w:val="000D22EC"/>
    <w:rsid w:val="000D4449"/>
    <w:rsid w:val="000D5573"/>
    <w:rsid w:val="000E4C46"/>
    <w:rsid w:val="000E64BA"/>
    <w:rsid w:val="000F2CD7"/>
    <w:rsid w:val="000F6AD6"/>
    <w:rsid w:val="00103009"/>
    <w:rsid w:val="00113AB6"/>
    <w:rsid w:val="00117B5A"/>
    <w:rsid w:val="00121425"/>
    <w:rsid w:val="00122B1F"/>
    <w:rsid w:val="00123748"/>
    <w:rsid w:val="0012578B"/>
    <w:rsid w:val="00125B33"/>
    <w:rsid w:val="00126546"/>
    <w:rsid w:val="001329DB"/>
    <w:rsid w:val="00135511"/>
    <w:rsid w:val="001371DA"/>
    <w:rsid w:val="0013726F"/>
    <w:rsid w:val="00140C7B"/>
    <w:rsid w:val="00141DB4"/>
    <w:rsid w:val="001465A2"/>
    <w:rsid w:val="00152C2C"/>
    <w:rsid w:val="00157A46"/>
    <w:rsid w:val="001619D2"/>
    <w:rsid w:val="00164BC3"/>
    <w:rsid w:val="00170164"/>
    <w:rsid w:val="0017361F"/>
    <w:rsid w:val="00183230"/>
    <w:rsid w:val="00183F3F"/>
    <w:rsid w:val="001865AA"/>
    <w:rsid w:val="00187125"/>
    <w:rsid w:val="00195561"/>
    <w:rsid w:val="001A22B1"/>
    <w:rsid w:val="001A41FC"/>
    <w:rsid w:val="001B499F"/>
    <w:rsid w:val="001B6632"/>
    <w:rsid w:val="001B7133"/>
    <w:rsid w:val="001C0A9A"/>
    <w:rsid w:val="001C3A28"/>
    <w:rsid w:val="001D1331"/>
    <w:rsid w:val="001D1FDD"/>
    <w:rsid w:val="001D3904"/>
    <w:rsid w:val="001D43DA"/>
    <w:rsid w:val="001D4F97"/>
    <w:rsid w:val="001D5FF6"/>
    <w:rsid w:val="001E5810"/>
    <w:rsid w:val="001F2140"/>
    <w:rsid w:val="001F2BF7"/>
    <w:rsid w:val="00202984"/>
    <w:rsid w:val="002049F8"/>
    <w:rsid w:val="00207E00"/>
    <w:rsid w:val="00210E1A"/>
    <w:rsid w:val="00211C08"/>
    <w:rsid w:val="002139A4"/>
    <w:rsid w:val="00221D1D"/>
    <w:rsid w:val="00240BDD"/>
    <w:rsid w:val="00240EFD"/>
    <w:rsid w:val="00246723"/>
    <w:rsid w:val="00247CB9"/>
    <w:rsid w:val="00255CFE"/>
    <w:rsid w:val="002561E3"/>
    <w:rsid w:val="00257383"/>
    <w:rsid w:val="0026617A"/>
    <w:rsid w:val="0027539A"/>
    <w:rsid w:val="00285704"/>
    <w:rsid w:val="00287A5D"/>
    <w:rsid w:val="00287A79"/>
    <w:rsid w:val="0029720C"/>
    <w:rsid w:val="002A0362"/>
    <w:rsid w:val="002A17EF"/>
    <w:rsid w:val="002B4606"/>
    <w:rsid w:val="002B5055"/>
    <w:rsid w:val="002C458B"/>
    <w:rsid w:val="002C5513"/>
    <w:rsid w:val="002C74FC"/>
    <w:rsid w:val="002D23CA"/>
    <w:rsid w:val="002D33BA"/>
    <w:rsid w:val="002D3C04"/>
    <w:rsid w:val="002E58FD"/>
    <w:rsid w:val="002F03DE"/>
    <w:rsid w:val="002F42B2"/>
    <w:rsid w:val="00300C3E"/>
    <w:rsid w:val="00311679"/>
    <w:rsid w:val="0031637D"/>
    <w:rsid w:val="003176E3"/>
    <w:rsid w:val="0032362B"/>
    <w:rsid w:val="00327E59"/>
    <w:rsid w:val="003326E5"/>
    <w:rsid w:val="00332955"/>
    <w:rsid w:val="00333FEC"/>
    <w:rsid w:val="00336085"/>
    <w:rsid w:val="0033629B"/>
    <w:rsid w:val="00341C87"/>
    <w:rsid w:val="00343779"/>
    <w:rsid w:val="00353D1E"/>
    <w:rsid w:val="00353E5C"/>
    <w:rsid w:val="003571AD"/>
    <w:rsid w:val="00364E3E"/>
    <w:rsid w:val="0036536D"/>
    <w:rsid w:val="00374C1F"/>
    <w:rsid w:val="00383743"/>
    <w:rsid w:val="00386B9F"/>
    <w:rsid w:val="00391E3C"/>
    <w:rsid w:val="003964E2"/>
    <w:rsid w:val="00396C69"/>
    <w:rsid w:val="003A0D10"/>
    <w:rsid w:val="003A6704"/>
    <w:rsid w:val="003B40E3"/>
    <w:rsid w:val="003B61BD"/>
    <w:rsid w:val="003B7050"/>
    <w:rsid w:val="003B7479"/>
    <w:rsid w:val="003C2101"/>
    <w:rsid w:val="003C5CC7"/>
    <w:rsid w:val="003D0648"/>
    <w:rsid w:val="003D0BFD"/>
    <w:rsid w:val="003D17E7"/>
    <w:rsid w:val="003D6B11"/>
    <w:rsid w:val="003E0FD0"/>
    <w:rsid w:val="003E24A2"/>
    <w:rsid w:val="003E2A5A"/>
    <w:rsid w:val="003E2C1D"/>
    <w:rsid w:val="003E6217"/>
    <w:rsid w:val="003F45C5"/>
    <w:rsid w:val="003F5C35"/>
    <w:rsid w:val="004026B6"/>
    <w:rsid w:val="004106C3"/>
    <w:rsid w:val="004129FA"/>
    <w:rsid w:val="00412DD9"/>
    <w:rsid w:val="004143E6"/>
    <w:rsid w:val="0042097C"/>
    <w:rsid w:val="00426E35"/>
    <w:rsid w:val="00432D3C"/>
    <w:rsid w:val="00433E08"/>
    <w:rsid w:val="00442DB5"/>
    <w:rsid w:val="00442FF6"/>
    <w:rsid w:val="00450D74"/>
    <w:rsid w:val="0045347F"/>
    <w:rsid w:val="0045382C"/>
    <w:rsid w:val="00453A3E"/>
    <w:rsid w:val="00454468"/>
    <w:rsid w:val="004602C3"/>
    <w:rsid w:val="00461DA9"/>
    <w:rsid w:val="004679BA"/>
    <w:rsid w:val="00477D22"/>
    <w:rsid w:val="00481A9F"/>
    <w:rsid w:val="004847FA"/>
    <w:rsid w:val="00490379"/>
    <w:rsid w:val="00493A97"/>
    <w:rsid w:val="00493D09"/>
    <w:rsid w:val="00495696"/>
    <w:rsid w:val="004A08C4"/>
    <w:rsid w:val="004A322F"/>
    <w:rsid w:val="004A7836"/>
    <w:rsid w:val="004B00DD"/>
    <w:rsid w:val="004B27E2"/>
    <w:rsid w:val="004B785B"/>
    <w:rsid w:val="004C4410"/>
    <w:rsid w:val="004C64EF"/>
    <w:rsid w:val="004D3A86"/>
    <w:rsid w:val="004D47CD"/>
    <w:rsid w:val="004D6E19"/>
    <w:rsid w:val="004D7DB4"/>
    <w:rsid w:val="004E117F"/>
    <w:rsid w:val="004E2CC6"/>
    <w:rsid w:val="004F5A69"/>
    <w:rsid w:val="004F65D3"/>
    <w:rsid w:val="004F6F06"/>
    <w:rsid w:val="0050179C"/>
    <w:rsid w:val="00504860"/>
    <w:rsid w:val="005055F8"/>
    <w:rsid w:val="00506FEB"/>
    <w:rsid w:val="00507B2C"/>
    <w:rsid w:val="00511071"/>
    <w:rsid w:val="00512678"/>
    <w:rsid w:val="005154D4"/>
    <w:rsid w:val="00515809"/>
    <w:rsid w:val="00517AB5"/>
    <w:rsid w:val="00520662"/>
    <w:rsid w:val="0052113E"/>
    <w:rsid w:val="005213C9"/>
    <w:rsid w:val="00521A12"/>
    <w:rsid w:val="00522DA8"/>
    <w:rsid w:val="00523520"/>
    <w:rsid w:val="00525796"/>
    <w:rsid w:val="00525814"/>
    <w:rsid w:val="00526615"/>
    <w:rsid w:val="00526A3F"/>
    <w:rsid w:val="0053515C"/>
    <w:rsid w:val="00536784"/>
    <w:rsid w:val="0054040B"/>
    <w:rsid w:val="00540D48"/>
    <w:rsid w:val="005437B1"/>
    <w:rsid w:val="00543A0A"/>
    <w:rsid w:val="005465EB"/>
    <w:rsid w:val="00554FBD"/>
    <w:rsid w:val="005671E1"/>
    <w:rsid w:val="0057217F"/>
    <w:rsid w:val="0058736C"/>
    <w:rsid w:val="00587A05"/>
    <w:rsid w:val="0059489C"/>
    <w:rsid w:val="00595857"/>
    <w:rsid w:val="00596EF9"/>
    <w:rsid w:val="005A0560"/>
    <w:rsid w:val="005A25AE"/>
    <w:rsid w:val="005B043E"/>
    <w:rsid w:val="005B76EF"/>
    <w:rsid w:val="005C2182"/>
    <w:rsid w:val="005C628C"/>
    <w:rsid w:val="005D5895"/>
    <w:rsid w:val="005D5AF8"/>
    <w:rsid w:val="005E13C5"/>
    <w:rsid w:val="005E5987"/>
    <w:rsid w:val="005F1902"/>
    <w:rsid w:val="005F7005"/>
    <w:rsid w:val="00600E8C"/>
    <w:rsid w:val="00603FEC"/>
    <w:rsid w:val="006057DE"/>
    <w:rsid w:val="00620253"/>
    <w:rsid w:val="00630EC2"/>
    <w:rsid w:val="00631FD6"/>
    <w:rsid w:val="00632D97"/>
    <w:rsid w:val="00640058"/>
    <w:rsid w:val="00642027"/>
    <w:rsid w:val="0064640B"/>
    <w:rsid w:val="006506DF"/>
    <w:rsid w:val="00673F9D"/>
    <w:rsid w:val="0067714E"/>
    <w:rsid w:val="00677F92"/>
    <w:rsid w:val="00681FC4"/>
    <w:rsid w:val="00686D80"/>
    <w:rsid w:val="00687FEE"/>
    <w:rsid w:val="00690C7B"/>
    <w:rsid w:val="00697B9F"/>
    <w:rsid w:val="006A16A3"/>
    <w:rsid w:val="006A4234"/>
    <w:rsid w:val="006B0C37"/>
    <w:rsid w:val="006B1940"/>
    <w:rsid w:val="006B2769"/>
    <w:rsid w:val="006B6DD8"/>
    <w:rsid w:val="006B7B00"/>
    <w:rsid w:val="006B7D6F"/>
    <w:rsid w:val="006C1F41"/>
    <w:rsid w:val="006C3670"/>
    <w:rsid w:val="006C5BEB"/>
    <w:rsid w:val="006C71C7"/>
    <w:rsid w:val="006D0434"/>
    <w:rsid w:val="006D389A"/>
    <w:rsid w:val="006D3A17"/>
    <w:rsid w:val="006D3ADF"/>
    <w:rsid w:val="006D6B94"/>
    <w:rsid w:val="006D7EDB"/>
    <w:rsid w:val="006E08B7"/>
    <w:rsid w:val="006E1493"/>
    <w:rsid w:val="006E2803"/>
    <w:rsid w:val="006E29CF"/>
    <w:rsid w:val="006E7D0F"/>
    <w:rsid w:val="006F4818"/>
    <w:rsid w:val="006F7B5F"/>
    <w:rsid w:val="006F7B64"/>
    <w:rsid w:val="0071368C"/>
    <w:rsid w:val="0071636A"/>
    <w:rsid w:val="00720685"/>
    <w:rsid w:val="00723F95"/>
    <w:rsid w:val="007243A5"/>
    <w:rsid w:val="007331DC"/>
    <w:rsid w:val="00743756"/>
    <w:rsid w:val="00747752"/>
    <w:rsid w:val="007500C9"/>
    <w:rsid w:val="00751BBE"/>
    <w:rsid w:val="00754DEC"/>
    <w:rsid w:val="00760DA4"/>
    <w:rsid w:val="00761475"/>
    <w:rsid w:val="00765672"/>
    <w:rsid w:val="00766745"/>
    <w:rsid w:val="0077021D"/>
    <w:rsid w:val="00777815"/>
    <w:rsid w:val="00784EC8"/>
    <w:rsid w:val="00787536"/>
    <w:rsid w:val="007924A5"/>
    <w:rsid w:val="007945F8"/>
    <w:rsid w:val="00795DF8"/>
    <w:rsid w:val="0079783B"/>
    <w:rsid w:val="007A0EB3"/>
    <w:rsid w:val="007A2259"/>
    <w:rsid w:val="007A45C3"/>
    <w:rsid w:val="007A6681"/>
    <w:rsid w:val="007B265D"/>
    <w:rsid w:val="007B49F1"/>
    <w:rsid w:val="007B6B07"/>
    <w:rsid w:val="007B6B23"/>
    <w:rsid w:val="007C4D58"/>
    <w:rsid w:val="007C57BD"/>
    <w:rsid w:val="007C7848"/>
    <w:rsid w:val="007C7AD2"/>
    <w:rsid w:val="007D2EB3"/>
    <w:rsid w:val="007E2556"/>
    <w:rsid w:val="007E2DDA"/>
    <w:rsid w:val="007E7722"/>
    <w:rsid w:val="007F0245"/>
    <w:rsid w:val="00802035"/>
    <w:rsid w:val="0080324E"/>
    <w:rsid w:val="00805703"/>
    <w:rsid w:val="00810941"/>
    <w:rsid w:val="00811AA8"/>
    <w:rsid w:val="00814C8C"/>
    <w:rsid w:val="0081761C"/>
    <w:rsid w:val="008231D6"/>
    <w:rsid w:val="008301DE"/>
    <w:rsid w:val="00831A47"/>
    <w:rsid w:val="008322EE"/>
    <w:rsid w:val="00832496"/>
    <w:rsid w:val="008326C6"/>
    <w:rsid w:val="00835A9B"/>
    <w:rsid w:val="00840D46"/>
    <w:rsid w:val="008422C5"/>
    <w:rsid w:val="00843862"/>
    <w:rsid w:val="00845995"/>
    <w:rsid w:val="00850971"/>
    <w:rsid w:val="00857280"/>
    <w:rsid w:val="00866C33"/>
    <w:rsid w:val="00866FAA"/>
    <w:rsid w:val="00870766"/>
    <w:rsid w:val="00874B6F"/>
    <w:rsid w:val="00875159"/>
    <w:rsid w:val="00881702"/>
    <w:rsid w:val="00882EE9"/>
    <w:rsid w:val="008A3B3E"/>
    <w:rsid w:val="008A4CAE"/>
    <w:rsid w:val="008A5D59"/>
    <w:rsid w:val="008B1711"/>
    <w:rsid w:val="008C3A0A"/>
    <w:rsid w:val="008C43D1"/>
    <w:rsid w:val="008D045C"/>
    <w:rsid w:val="008D04F3"/>
    <w:rsid w:val="008D746D"/>
    <w:rsid w:val="008E03AF"/>
    <w:rsid w:val="008E1F9F"/>
    <w:rsid w:val="008E2417"/>
    <w:rsid w:val="008E601E"/>
    <w:rsid w:val="008F05FC"/>
    <w:rsid w:val="0090633E"/>
    <w:rsid w:val="009064AE"/>
    <w:rsid w:val="00907F7B"/>
    <w:rsid w:val="00913EF7"/>
    <w:rsid w:val="0092612E"/>
    <w:rsid w:val="00932C11"/>
    <w:rsid w:val="00935AD9"/>
    <w:rsid w:val="009429FF"/>
    <w:rsid w:val="0094417D"/>
    <w:rsid w:val="00946599"/>
    <w:rsid w:val="00950A81"/>
    <w:rsid w:val="009520F9"/>
    <w:rsid w:val="00952893"/>
    <w:rsid w:val="00954A30"/>
    <w:rsid w:val="00954D8B"/>
    <w:rsid w:val="00960662"/>
    <w:rsid w:val="009770FC"/>
    <w:rsid w:val="00990D32"/>
    <w:rsid w:val="00995D37"/>
    <w:rsid w:val="009A4615"/>
    <w:rsid w:val="009A77BB"/>
    <w:rsid w:val="009B082B"/>
    <w:rsid w:val="009B2222"/>
    <w:rsid w:val="009B619A"/>
    <w:rsid w:val="009C464A"/>
    <w:rsid w:val="009C4E7A"/>
    <w:rsid w:val="009C4EB3"/>
    <w:rsid w:val="009D59E7"/>
    <w:rsid w:val="009E1EAF"/>
    <w:rsid w:val="009E6DB7"/>
    <w:rsid w:val="009F356E"/>
    <w:rsid w:val="00A150F7"/>
    <w:rsid w:val="00A22E39"/>
    <w:rsid w:val="00A24CB7"/>
    <w:rsid w:val="00A25ABE"/>
    <w:rsid w:val="00A34677"/>
    <w:rsid w:val="00A556D5"/>
    <w:rsid w:val="00A562CF"/>
    <w:rsid w:val="00A65D5D"/>
    <w:rsid w:val="00A74426"/>
    <w:rsid w:val="00A748DA"/>
    <w:rsid w:val="00A77A09"/>
    <w:rsid w:val="00A829DE"/>
    <w:rsid w:val="00A84014"/>
    <w:rsid w:val="00A844D0"/>
    <w:rsid w:val="00A8505D"/>
    <w:rsid w:val="00A9040D"/>
    <w:rsid w:val="00A91A62"/>
    <w:rsid w:val="00A945DC"/>
    <w:rsid w:val="00AA2BC8"/>
    <w:rsid w:val="00AA75DF"/>
    <w:rsid w:val="00AB5208"/>
    <w:rsid w:val="00AC2EA2"/>
    <w:rsid w:val="00AC5617"/>
    <w:rsid w:val="00AC69B3"/>
    <w:rsid w:val="00AC72CC"/>
    <w:rsid w:val="00AC7F27"/>
    <w:rsid w:val="00AD0497"/>
    <w:rsid w:val="00AD1ACA"/>
    <w:rsid w:val="00AD39FC"/>
    <w:rsid w:val="00AD4EA0"/>
    <w:rsid w:val="00AE0145"/>
    <w:rsid w:val="00AE10D3"/>
    <w:rsid w:val="00AE18F4"/>
    <w:rsid w:val="00AE37A6"/>
    <w:rsid w:val="00AE39CE"/>
    <w:rsid w:val="00AE5562"/>
    <w:rsid w:val="00AE5B81"/>
    <w:rsid w:val="00AE64AE"/>
    <w:rsid w:val="00AF73D0"/>
    <w:rsid w:val="00B0451C"/>
    <w:rsid w:val="00B11DC7"/>
    <w:rsid w:val="00B20614"/>
    <w:rsid w:val="00B357D4"/>
    <w:rsid w:val="00B35D72"/>
    <w:rsid w:val="00B419B4"/>
    <w:rsid w:val="00B43F6F"/>
    <w:rsid w:val="00B44AA0"/>
    <w:rsid w:val="00B4567F"/>
    <w:rsid w:val="00B47C33"/>
    <w:rsid w:val="00B47C71"/>
    <w:rsid w:val="00B5639B"/>
    <w:rsid w:val="00B56D68"/>
    <w:rsid w:val="00B56EC6"/>
    <w:rsid w:val="00B62F5E"/>
    <w:rsid w:val="00B64AF5"/>
    <w:rsid w:val="00B676A8"/>
    <w:rsid w:val="00B70C09"/>
    <w:rsid w:val="00B70F2F"/>
    <w:rsid w:val="00B74FB4"/>
    <w:rsid w:val="00B774E9"/>
    <w:rsid w:val="00B83698"/>
    <w:rsid w:val="00B87646"/>
    <w:rsid w:val="00B90F0A"/>
    <w:rsid w:val="00B91345"/>
    <w:rsid w:val="00B962F4"/>
    <w:rsid w:val="00BA0DAC"/>
    <w:rsid w:val="00BA342B"/>
    <w:rsid w:val="00BB0A87"/>
    <w:rsid w:val="00BB7C58"/>
    <w:rsid w:val="00BC13C4"/>
    <w:rsid w:val="00BC1DF1"/>
    <w:rsid w:val="00BC3BDD"/>
    <w:rsid w:val="00BC7695"/>
    <w:rsid w:val="00BD15C2"/>
    <w:rsid w:val="00BD674F"/>
    <w:rsid w:val="00BD68F2"/>
    <w:rsid w:val="00BE62F3"/>
    <w:rsid w:val="00BE7AF3"/>
    <w:rsid w:val="00BE7D66"/>
    <w:rsid w:val="00BF102B"/>
    <w:rsid w:val="00BF3D41"/>
    <w:rsid w:val="00C01AB6"/>
    <w:rsid w:val="00C037FC"/>
    <w:rsid w:val="00C03C8C"/>
    <w:rsid w:val="00C063A5"/>
    <w:rsid w:val="00C06CA6"/>
    <w:rsid w:val="00C11C85"/>
    <w:rsid w:val="00C14A47"/>
    <w:rsid w:val="00C15CA1"/>
    <w:rsid w:val="00C1797B"/>
    <w:rsid w:val="00C21A1B"/>
    <w:rsid w:val="00C23481"/>
    <w:rsid w:val="00C23F29"/>
    <w:rsid w:val="00C24CE8"/>
    <w:rsid w:val="00C25DEF"/>
    <w:rsid w:val="00C51B3A"/>
    <w:rsid w:val="00C54BCC"/>
    <w:rsid w:val="00C5662B"/>
    <w:rsid w:val="00C60228"/>
    <w:rsid w:val="00C6025A"/>
    <w:rsid w:val="00C6168D"/>
    <w:rsid w:val="00C67015"/>
    <w:rsid w:val="00C67510"/>
    <w:rsid w:val="00C70174"/>
    <w:rsid w:val="00C719F6"/>
    <w:rsid w:val="00C72225"/>
    <w:rsid w:val="00C7265D"/>
    <w:rsid w:val="00C7400D"/>
    <w:rsid w:val="00C75C68"/>
    <w:rsid w:val="00C865C6"/>
    <w:rsid w:val="00C92B94"/>
    <w:rsid w:val="00C96B08"/>
    <w:rsid w:val="00CA2133"/>
    <w:rsid w:val="00CA698A"/>
    <w:rsid w:val="00CA742A"/>
    <w:rsid w:val="00CB38D8"/>
    <w:rsid w:val="00CB4F7D"/>
    <w:rsid w:val="00CC4BCE"/>
    <w:rsid w:val="00CC58E3"/>
    <w:rsid w:val="00CD0E5F"/>
    <w:rsid w:val="00CD67DA"/>
    <w:rsid w:val="00CD6A3B"/>
    <w:rsid w:val="00CD6F41"/>
    <w:rsid w:val="00CE0E2E"/>
    <w:rsid w:val="00CE77BC"/>
    <w:rsid w:val="00CF2643"/>
    <w:rsid w:val="00CF4444"/>
    <w:rsid w:val="00D026E0"/>
    <w:rsid w:val="00D06182"/>
    <w:rsid w:val="00D079FA"/>
    <w:rsid w:val="00D140E4"/>
    <w:rsid w:val="00D204EE"/>
    <w:rsid w:val="00D209DD"/>
    <w:rsid w:val="00D23D4D"/>
    <w:rsid w:val="00D24B38"/>
    <w:rsid w:val="00D270C5"/>
    <w:rsid w:val="00D32369"/>
    <w:rsid w:val="00D32880"/>
    <w:rsid w:val="00D43C9F"/>
    <w:rsid w:val="00D54938"/>
    <w:rsid w:val="00D5646E"/>
    <w:rsid w:val="00D62F7A"/>
    <w:rsid w:val="00D6489C"/>
    <w:rsid w:val="00D705AD"/>
    <w:rsid w:val="00D72E3D"/>
    <w:rsid w:val="00D73BDA"/>
    <w:rsid w:val="00D80408"/>
    <w:rsid w:val="00D81701"/>
    <w:rsid w:val="00D86501"/>
    <w:rsid w:val="00D869EA"/>
    <w:rsid w:val="00D965F2"/>
    <w:rsid w:val="00DA07AB"/>
    <w:rsid w:val="00DB04F8"/>
    <w:rsid w:val="00DB074D"/>
    <w:rsid w:val="00DB5A73"/>
    <w:rsid w:val="00DD0209"/>
    <w:rsid w:val="00DD0CA6"/>
    <w:rsid w:val="00DD7C16"/>
    <w:rsid w:val="00DE2491"/>
    <w:rsid w:val="00DF2EB3"/>
    <w:rsid w:val="00DF37D0"/>
    <w:rsid w:val="00E00D4B"/>
    <w:rsid w:val="00E01D49"/>
    <w:rsid w:val="00E04B00"/>
    <w:rsid w:val="00E059EB"/>
    <w:rsid w:val="00E11A35"/>
    <w:rsid w:val="00E20131"/>
    <w:rsid w:val="00E252B3"/>
    <w:rsid w:val="00E25C49"/>
    <w:rsid w:val="00E25EA5"/>
    <w:rsid w:val="00E338FC"/>
    <w:rsid w:val="00E36B31"/>
    <w:rsid w:val="00E53A87"/>
    <w:rsid w:val="00E544D7"/>
    <w:rsid w:val="00E5535B"/>
    <w:rsid w:val="00E615F6"/>
    <w:rsid w:val="00E61BD1"/>
    <w:rsid w:val="00E6556B"/>
    <w:rsid w:val="00E65767"/>
    <w:rsid w:val="00E66E65"/>
    <w:rsid w:val="00E72D93"/>
    <w:rsid w:val="00E81E23"/>
    <w:rsid w:val="00E92CCF"/>
    <w:rsid w:val="00E92FF7"/>
    <w:rsid w:val="00E94989"/>
    <w:rsid w:val="00E952F9"/>
    <w:rsid w:val="00E97BEC"/>
    <w:rsid w:val="00EA1D2E"/>
    <w:rsid w:val="00EA1E8E"/>
    <w:rsid w:val="00EA3963"/>
    <w:rsid w:val="00EB3217"/>
    <w:rsid w:val="00EB6671"/>
    <w:rsid w:val="00EC070B"/>
    <w:rsid w:val="00EC5F92"/>
    <w:rsid w:val="00ED099C"/>
    <w:rsid w:val="00ED2686"/>
    <w:rsid w:val="00ED72B8"/>
    <w:rsid w:val="00EE0183"/>
    <w:rsid w:val="00EE2A9B"/>
    <w:rsid w:val="00EE2F6D"/>
    <w:rsid w:val="00EF6A72"/>
    <w:rsid w:val="00F032C3"/>
    <w:rsid w:val="00F074A1"/>
    <w:rsid w:val="00F10476"/>
    <w:rsid w:val="00F12DD3"/>
    <w:rsid w:val="00F1439F"/>
    <w:rsid w:val="00F1798C"/>
    <w:rsid w:val="00F2160D"/>
    <w:rsid w:val="00F24D03"/>
    <w:rsid w:val="00F32017"/>
    <w:rsid w:val="00F34447"/>
    <w:rsid w:val="00F36C46"/>
    <w:rsid w:val="00F56601"/>
    <w:rsid w:val="00F6189E"/>
    <w:rsid w:val="00F622B7"/>
    <w:rsid w:val="00F7251C"/>
    <w:rsid w:val="00F72A03"/>
    <w:rsid w:val="00F7654E"/>
    <w:rsid w:val="00F76762"/>
    <w:rsid w:val="00F771D8"/>
    <w:rsid w:val="00F7765F"/>
    <w:rsid w:val="00F801E5"/>
    <w:rsid w:val="00F960AA"/>
    <w:rsid w:val="00FA03B2"/>
    <w:rsid w:val="00FA4E4C"/>
    <w:rsid w:val="00FA6A67"/>
    <w:rsid w:val="00FB28D4"/>
    <w:rsid w:val="00FB34EA"/>
    <w:rsid w:val="00FB545C"/>
    <w:rsid w:val="00FB7873"/>
    <w:rsid w:val="00FC577B"/>
    <w:rsid w:val="00FC6FF8"/>
    <w:rsid w:val="00FD38C2"/>
    <w:rsid w:val="00FD54E8"/>
    <w:rsid w:val="00FE24BC"/>
    <w:rsid w:val="00FE502B"/>
    <w:rsid w:val="00FE690C"/>
    <w:rsid w:val="00FE6C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f9,#ff9"/>
    </o:shapedefaults>
    <o:shapelayout v:ext="edit">
      <o:idmap v:ext="edit" data="1"/>
    </o:shapelayout>
  </w:shapeDefaults>
  <w:decimalSymbol w:val="."/>
  <w:listSeparator w:val=","/>
  <w14:docId w14:val="412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uiPriority="20"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754DEC"/>
    <w:pPr>
      <w:spacing w:after="120" w:line="240" w:lineRule="atLeast"/>
    </w:pPr>
    <w:rPr>
      <w:rFonts w:ascii="Arial" w:hAnsi="Arial"/>
      <w:sz w:val="20"/>
    </w:rPr>
  </w:style>
  <w:style w:type="paragraph" w:styleId="Heading1">
    <w:name w:val="heading 1"/>
    <w:basedOn w:val="Normal"/>
    <w:next w:val="Normal"/>
    <w:rsid w:val="00754DE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B47C7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754DEC"/>
    <w:pPr>
      <w:spacing w:before="120"/>
    </w:pPr>
  </w:style>
  <w:style w:type="character" w:customStyle="1" w:styleId="BodyTextChar">
    <w:name w:val="Body Text Char"/>
    <w:basedOn w:val="DefaultParagraphFont"/>
    <w:link w:val="BodyText"/>
    <w:rsid w:val="00754DEC"/>
    <w:rPr>
      <w:rFonts w:ascii="Arial" w:hAnsi="Arial"/>
      <w:sz w:val="20"/>
    </w:rPr>
  </w:style>
  <w:style w:type="paragraph" w:customStyle="1" w:styleId="TableHeadings">
    <w:name w:val="Table Headings"/>
    <w:basedOn w:val="Normal"/>
    <w:autoRedefine/>
    <w:qFormat/>
    <w:rsid w:val="00754DEC"/>
    <w:pPr>
      <w:tabs>
        <w:tab w:val="left" w:pos="360"/>
        <w:tab w:val="left" w:pos="720"/>
      </w:tabs>
      <w:spacing w:before="120"/>
    </w:pPr>
    <w:rPr>
      <w:b/>
      <w:color w:val="FFFFFF"/>
      <w:szCs w:val="20"/>
    </w:rPr>
  </w:style>
  <w:style w:type="paragraph" w:customStyle="1" w:styleId="Tabletext-white">
    <w:name w:val="Table text - white"/>
    <w:basedOn w:val="TableText"/>
    <w:rsid w:val="00754DEC"/>
    <w:rPr>
      <w:color w:val="FFFFFF"/>
    </w:rPr>
  </w:style>
  <w:style w:type="paragraph" w:customStyle="1" w:styleId="TableText">
    <w:name w:val="Table Text"/>
    <w:basedOn w:val="Normal"/>
    <w:autoRedefine/>
    <w:qFormat/>
    <w:rsid w:val="00754DEC"/>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54DEC"/>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54DEC"/>
    <w:pPr>
      <w:numPr>
        <w:numId w:val="7"/>
      </w:numPr>
      <w:spacing w:before="240" w:after="0"/>
    </w:pPr>
  </w:style>
  <w:style w:type="paragraph" w:customStyle="1" w:styleId="ResourceNo">
    <w:name w:val="ResourceNo"/>
    <w:basedOn w:val="Normal"/>
    <w:next w:val="ResourceTitle"/>
    <w:link w:val="ResourceNoChar"/>
    <w:autoRedefine/>
    <w:rsid w:val="00754DE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54DEC"/>
    <w:rPr>
      <w:rFonts w:ascii="Arial" w:hAnsi="Arial" w:cs="AvenirLT-Heavy"/>
      <w:b/>
      <w:color w:val="27448B"/>
      <w:sz w:val="20"/>
      <w:szCs w:val="44"/>
    </w:rPr>
  </w:style>
  <w:style w:type="paragraph" w:customStyle="1" w:styleId="Tabletextcolumnheadings">
    <w:name w:val="Table text column headings"/>
    <w:basedOn w:val="Normal"/>
    <w:rsid w:val="00B47C71"/>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754DEC"/>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754DEC"/>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754DE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54DEC"/>
    <w:pPr>
      <w:spacing w:after="120"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54DE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754DEC"/>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754DEC"/>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754DEC"/>
    <w:rPr>
      <w:rFonts w:ascii="Tahoma" w:hAnsi="Tahoma" w:cs="Tahoma"/>
      <w:sz w:val="16"/>
      <w:szCs w:val="16"/>
    </w:rPr>
  </w:style>
  <w:style w:type="character" w:styleId="Hyperlink">
    <w:name w:val="Hyperlink"/>
    <w:basedOn w:val="DefaultParagraphFont"/>
    <w:rsid w:val="00754DEC"/>
    <w:rPr>
      <w:rFonts w:cs="Times New Roman"/>
      <w:color w:val="0000FF"/>
      <w:u w:val="single"/>
    </w:rPr>
  </w:style>
  <w:style w:type="paragraph" w:customStyle="1" w:styleId="CourseName">
    <w:name w:val="Course Name"/>
    <w:basedOn w:val="Normal"/>
    <w:next w:val="LessonNo"/>
    <w:autoRedefine/>
    <w:rsid w:val="00754DEC"/>
    <w:pPr>
      <w:spacing w:line="240" w:lineRule="auto"/>
      <w:jc w:val="center"/>
    </w:pPr>
    <w:rPr>
      <w:rFonts w:cs="Arial"/>
      <w:color w:val="000080"/>
      <w:sz w:val="36"/>
      <w:szCs w:val="36"/>
    </w:rPr>
  </w:style>
  <w:style w:type="paragraph" w:styleId="CommentText">
    <w:name w:val="annotation text"/>
    <w:basedOn w:val="Normal"/>
    <w:link w:val="CommentTextChar"/>
    <w:semiHidden/>
    <w:rsid w:val="00754DEC"/>
    <w:pPr>
      <w:ind w:left="576" w:hanging="576"/>
    </w:pPr>
  </w:style>
  <w:style w:type="paragraph" w:customStyle="1" w:styleId="Resources">
    <w:name w:val="Resources"/>
    <w:basedOn w:val="Normal"/>
    <w:autoRedefine/>
    <w:rsid w:val="00754DEC"/>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754DEC"/>
    <w:pPr>
      <w:tabs>
        <w:tab w:val="center" w:pos="4320"/>
        <w:tab w:val="right" w:pos="8640"/>
      </w:tabs>
    </w:pPr>
  </w:style>
  <w:style w:type="paragraph" w:styleId="Footer">
    <w:name w:val="footer"/>
    <w:basedOn w:val="Normal"/>
    <w:rsid w:val="00754DEC"/>
    <w:pPr>
      <w:tabs>
        <w:tab w:val="center" w:pos="4320"/>
        <w:tab w:val="right" w:pos="8640"/>
      </w:tabs>
    </w:pPr>
    <w:rPr>
      <w:sz w:val="16"/>
    </w:rPr>
  </w:style>
  <w:style w:type="paragraph" w:customStyle="1" w:styleId="Headers">
    <w:name w:val="Headers"/>
    <w:basedOn w:val="Normal"/>
    <w:autoRedefine/>
    <w:rsid w:val="00754DEC"/>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754DEC"/>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754DEC"/>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754DEC"/>
    <w:pPr>
      <w:numPr>
        <w:numId w:val="0"/>
      </w:numPr>
      <w:spacing w:before="120" w:after="120"/>
      <w:ind w:left="648"/>
    </w:pPr>
  </w:style>
  <w:style w:type="paragraph" w:customStyle="1" w:styleId="H2">
    <w:name w:val="H2"/>
    <w:basedOn w:val="Normal"/>
    <w:next w:val="Normal"/>
    <w:autoRedefine/>
    <w:qFormat/>
    <w:rsid w:val="00754DEC"/>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754DEC"/>
    <w:pPr>
      <w:spacing w:before="120"/>
    </w:pPr>
    <w:rPr>
      <w:b w:val="0"/>
      <w:sz w:val="24"/>
    </w:rPr>
  </w:style>
  <w:style w:type="paragraph" w:customStyle="1" w:styleId="code">
    <w:name w:val="code"/>
    <w:basedOn w:val="BodyText"/>
    <w:autoRedefine/>
    <w:rsid w:val="00754DEC"/>
    <w:pPr>
      <w:spacing w:after="0"/>
      <w:ind w:left="274"/>
    </w:pPr>
    <w:rPr>
      <w:rFonts w:ascii="Courier" w:hAnsi="Courier"/>
    </w:rPr>
  </w:style>
  <w:style w:type="paragraph" w:customStyle="1" w:styleId="codeindent1">
    <w:name w:val="code indent 1"/>
    <w:basedOn w:val="code"/>
    <w:rsid w:val="00754DEC"/>
    <w:pPr>
      <w:ind w:left="720"/>
    </w:pPr>
  </w:style>
  <w:style w:type="paragraph" w:customStyle="1" w:styleId="codeindent2">
    <w:name w:val="code indent 2"/>
    <w:basedOn w:val="code"/>
    <w:rsid w:val="00754DEC"/>
    <w:pPr>
      <w:ind w:left="1440"/>
    </w:pPr>
  </w:style>
  <w:style w:type="character" w:customStyle="1" w:styleId="codechar">
    <w:name w:val="code char"/>
    <w:basedOn w:val="DefaultParagraphFont"/>
    <w:rsid w:val="00754DEC"/>
    <w:rPr>
      <w:rFonts w:ascii="Courier" w:hAnsi="Courier"/>
      <w:sz w:val="20"/>
    </w:rPr>
  </w:style>
  <w:style w:type="paragraph" w:customStyle="1" w:styleId="Style1">
    <w:name w:val="Style1"/>
    <w:basedOn w:val="TableHeadings"/>
    <w:rsid w:val="00754DEC"/>
    <w:pPr>
      <w:spacing w:line="240" w:lineRule="auto"/>
    </w:pPr>
    <w:rPr>
      <w:color w:val="000000"/>
    </w:rPr>
  </w:style>
  <w:style w:type="paragraph" w:customStyle="1" w:styleId="TableHeadingsBlack">
    <w:name w:val="Table Headings Black"/>
    <w:basedOn w:val="TableHeadings"/>
    <w:qFormat/>
    <w:rsid w:val="00754DEC"/>
    <w:pPr>
      <w:spacing w:line="240" w:lineRule="auto"/>
    </w:pPr>
    <w:rPr>
      <w:color w:val="000000"/>
    </w:rPr>
  </w:style>
  <w:style w:type="paragraph" w:customStyle="1" w:styleId="CrieriaTablelist">
    <w:name w:val="Crieria Table list"/>
    <w:basedOn w:val="BodyText"/>
    <w:autoRedefine/>
    <w:rsid w:val="00754DEC"/>
    <w:pPr>
      <w:tabs>
        <w:tab w:val="left" w:pos="1080"/>
      </w:tabs>
      <w:suppressAutoHyphens/>
      <w:autoSpaceDE w:val="0"/>
      <w:autoSpaceDN w:val="0"/>
      <w:adjustRightInd w:val="0"/>
      <w:spacing w:line="240" w:lineRule="auto"/>
      <w:textAlignment w:val="center"/>
    </w:pPr>
    <w:rPr>
      <w:color w:val="000000"/>
    </w:rPr>
  </w:style>
  <w:style w:type="paragraph" w:styleId="Revision">
    <w:name w:val="Revision"/>
    <w:hidden/>
    <w:semiHidden/>
    <w:rsid w:val="00754DEC"/>
  </w:style>
  <w:style w:type="table" w:customStyle="1" w:styleId="LightShading-Accent11">
    <w:name w:val="Light Shading - Accent 11"/>
    <w:aliases w:val="Student / Teacher Resource Table"/>
    <w:basedOn w:val="TableNormal"/>
    <w:uiPriority w:val="60"/>
    <w:rsid w:val="00754DEC"/>
    <w:rPr>
      <w:color w:val="000000"/>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27448B" w:themeColor="accent1"/>
          <w:left w:val="nil"/>
          <w:bottom w:val="single" w:sz="8" w:space="0" w:color="274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BED" w:themeFill="accent1" w:themeFillTint="3F"/>
      </w:tcPr>
    </w:tblStylePr>
    <w:tblStylePr w:type="band1Horz">
      <w:tblPr/>
      <w:tcPr>
        <w:shd w:val="clear" w:color="auto" w:fill="CADCEE" w:themeFill="accent2"/>
      </w:tcPr>
    </w:tblStylePr>
    <w:tblStylePr w:type="band2Horz">
      <w:tblPr/>
      <w:tcPr>
        <w:shd w:val="clear" w:color="auto" w:fill="FFFFFF" w:themeFill="background1"/>
      </w:tcPr>
    </w:tblStylePr>
  </w:style>
  <w:style w:type="character" w:styleId="CommentReference">
    <w:name w:val="annotation reference"/>
    <w:basedOn w:val="DefaultParagraphFont"/>
    <w:rsid w:val="00754DEC"/>
    <w:rPr>
      <w:sz w:val="16"/>
      <w:szCs w:val="16"/>
    </w:rPr>
  </w:style>
  <w:style w:type="paragraph" w:styleId="CommentSubject">
    <w:name w:val="annotation subject"/>
    <w:basedOn w:val="CommentText"/>
    <w:next w:val="CommentText"/>
    <w:link w:val="CommentSubjectChar"/>
    <w:rsid w:val="00754DEC"/>
    <w:pPr>
      <w:spacing w:line="240" w:lineRule="auto"/>
      <w:ind w:left="0" w:firstLine="0"/>
    </w:pPr>
    <w:rPr>
      <w:b/>
      <w:bCs/>
      <w:szCs w:val="20"/>
    </w:rPr>
  </w:style>
  <w:style w:type="character" w:customStyle="1" w:styleId="CommentTextChar">
    <w:name w:val="Comment Text Char"/>
    <w:basedOn w:val="DefaultParagraphFont"/>
    <w:link w:val="CommentText"/>
    <w:semiHidden/>
    <w:rsid w:val="00754DEC"/>
    <w:rPr>
      <w:rFonts w:ascii="Arial" w:hAnsi="Arial"/>
      <w:sz w:val="20"/>
    </w:rPr>
  </w:style>
  <w:style w:type="character" w:customStyle="1" w:styleId="CommentSubjectChar">
    <w:name w:val="Comment Subject Char"/>
    <w:basedOn w:val="CommentTextChar"/>
    <w:link w:val="CommentSubject"/>
    <w:rsid w:val="00754DEC"/>
    <w:rPr>
      <w:rFonts w:ascii="Arial" w:hAnsi="Arial"/>
      <w:b/>
      <w:bCs/>
      <w:sz w:val="20"/>
      <w:szCs w:val="20"/>
    </w:rPr>
  </w:style>
  <w:style w:type="paragraph" w:styleId="ListParagraph">
    <w:name w:val="List Paragraph"/>
    <w:basedOn w:val="Normal"/>
    <w:uiPriority w:val="34"/>
    <w:qFormat/>
    <w:rsid w:val="00F24D03"/>
    <w:pPr>
      <w:ind w:left="720"/>
      <w:contextualSpacing/>
    </w:pPr>
  </w:style>
  <w:style w:type="character" w:styleId="Emphasis">
    <w:name w:val="Emphasis"/>
    <w:basedOn w:val="DefaultParagraphFont"/>
    <w:uiPriority w:val="20"/>
    <w:rsid w:val="00832496"/>
    <w:rPr>
      <w:i/>
    </w:rPr>
  </w:style>
  <w:style w:type="table" w:customStyle="1" w:styleId="MediumGrid31">
    <w:name w:val="Medium Grid 31"/>
    <w:basedOn w:val="TableNormal"/>
    <w:uiPriority w:val="69"/>
    <w:rsid w:val="00832496"/>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0A0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8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8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8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8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40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40FF" w:themeFill="text1" w:themeFillTint="7F"/>
      </w:tcPr>
    </w:tblStylePr>
  </w:style>
  <w:style w:type="table" w:styleId="MediumShading1-Accent2">
    <w:name w:val="Medium Shading 1 Accent 2"/>
    <w:basedOn w:val="TableNormal"/>
    <w:uiPriority w:val="63"/>
    <w:rsid w:val="005C2182"/>
    <w:rPr>
      <w:rFonts w:asciiTheme="minorHAnsi" w:eastAsiaTheme="minorHAnsi" w:hAnsiTheme="minorHAnsi" w:cstheme="minorBidi"/>
      <w:sz w:val="22"/>
      <w:szCs w:val="22"/>
    </w:rPr>
    <w:tblPr>
      <w:tblStyleRowBandSize w:val="1"/>
      <w:tblStyleColBandSize w:val="1"/>
      <w:tblInd w:w="0" w:type="dxa"/>
      <w:tblBorders>
        <w:top w:val="single" w:sz="8" w:space="0" w:color="D7E4F2" w:themeColor="accent2" w:themeTint="BF"/>
        <w:left w:val="single" w:sz="8" w:space="0" w:color="D7E4F2" w:themeColor="accent2" w:themeTint="BF"/>
        <w:bottom w:val="single" w:sz="8" w:space="0" w:color="D7E4F2" w:themeColor="accent2" w:themeTint="BF"/>
        <w:right w:val="single" w:sz="8" w:space="0" w:color="D7E4F2" w:themeColor="accent2" w:themeTint="BF"/>
        <w:insideH w:val="single" w:sz="8" w:space="0" w:color="D7E4F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7E4F2" w:themeColor="accent2" w:themeTint="BF"/>
          <w:left w:val="single" w:sz="8" w:space="0" w:color="D7E4F2" w:themeColor="accent2" w:themeTint="BF"/>
          <w:bottom w:val="single" w:sz="8" w:space="0" w:color="D7E4F2" w:themeColor="accent2" w:themeTint="BF"/>
          <w:right w:val="single" w:sz="8" w:space="0" w:color="D7E4F2" w:themeColor="accent2" w:themeTint="BF"/>
          <w:insideH w:val="nil"/>
          <w:insideV w:val="nil"/>
        </w:tcBorders>
        <w:shd w:val="clear" w:color="auto" w:fill="CADCEE" w:themeFill="accent2"/>
      </w:tcPr>
    </w:tblStylePr>
    <w:tblStylePr w:type="lastRow">
      <w:pPr>
        <w:spacing w:before="0" w:after="0" w:line="240" w:lineRule="auto"/>
      </w:pPr>
      <w:rPr>
        <w:b/>
        <w:bCs/>
      </w:rPr>
      <w:tblPr/>
      <w:tcPr>
        <w:tcBorders>
          <w:top w:val="double" w:sz="6" w:space="0" w:color="D7E4F2" w:themeColor="accent2" w:themeTint="BF"/>
          <w:left w:val="single" w:sz="8" w:space="0" w:color="D7E4F2" w:themeColor="accent2" w:themeTint="BF"/>
          <w:bottom w:val="single" w:sz="8" w:space="0" w:color="D7E4F2" w:themeColor="accent2" w:themeTint="BF"/>
          <w:right w:val="single" w:sz="8" w:space="0" w:color="D7E4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6FA" w:themeFill="accent2" w:themeFillTint="3F"/>
      </w:tcPr>
    </w:tblStylePr>
    <w:tblStylePr w:type="band1Horz">
      <w:tblPr/>
      <w:tcPr>
        <w:tcBorders>
          <w:insideH w:val="nil"/>
          <w:insideV w:val="nil"/>
        </w:tcBorders>
        <w:shd w:val="clear" w:color="auto" w:fill="F1F6FA"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5C21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1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89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89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89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89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4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4E2" w:themeFill="accent3" w:themeFillTint="7F"/>
      </w:tcPr>
    </w:tblStylePr>
  </w:style>
  <w:style w:type="character" w:customStyle="1" w:styleId="Heading3Char">
    <w:name w:val="Heading 3 Char"/>
    <w:basedOn w:val="DefaultParagraphFont"/>
    <w:link w:val="Heading3"/>
    <w:rsid w:val="00B47C71"/>
    <w:rPr>
      <w:rFonts w:ascii="Arial" w:hAnsi="Arial" w:cs="Arial"/>
      <w:b/>
      <w:bCs/>
      <w:sz w:val="26"/>
      <w:szCs w:val="26"/>
    </w:rPr>
  </w:style>
  <w:style w:type="paragraph" w:customStyle="1" w:styleId="RubricTableheadings">
    <w:name w:val="Rubric Table headings"/>
    <w:basedOn w:val="TableText"/>
    <w:rsid w:val="00B47C71"/>
    <w:rPr>
      <w:b/>
      <w:bCs/>
      <w:color w:val="FFFFFF"/>
    </w:rPr>
  </w:style>
  <w:style w:type="paragraph" w:customStyle="1" w:styleId="Checkboxplacement">
    <w:name w:val="Checkbox placement"/>
    <w:basedOn w:val="BodyText"/>
    <w:autoRedefine/>
    <w:rsid w:val="00B47C71"/>
    <w:pPr>
      <w:spacing w:line="240" w:lineRule="auto"/>
    </w:pPr>
    <w:rPr>
      <w:sz w:val="36"/>
    </w:rPr>
  </w:style>
  <w:style w:type="character" w:customStyle="1" w:styleId="Answerkey">
    <w:name w:val="Answer key"/>
    <w:basedOn w:val="DefaultParagraphFont"/>
    <w:rsid w:val="00B47C71"/>
    <w:rPr>
      <w:rFonts w:ascii="Arial" w:hAnsi="Arial"/>
      <w:i/>
      <w:color w:val="0000FF"/>
      <w:sz w:val="20"/>
      <w:szCs w:val="20"/>
    </w:rPr>
  </w:style>
  <w:style w:type="paragraph" w:customStyle="1" w:styleId="ActivityHead">
    <w:name w:val="Activity Head"/>
    <w:basedOn w:val="Normal"/>
    <w:autoRedefine/>
    <w:rsid w:val="00B47C71"/>
    <w:pPr>
      <w:widowControl w:val="0"/>
      <w:suppressAutoHyphens/>
      <w:autoSpaceDE w:val="0"/>
      <w:autoSpaceDN w:val="0"/>
      <w:adjustRightInd w:val="0"/>
      <w:textAlignment w:val="center"/>
    </w:pPr>
    <w:rPr>
      <w:rFonts w:cs="Courier New"/>
      <w:b/>
      <w:bCs/>
      <w:color w:val="27448B"/>
      <w:szCs w:val="32"/>
    </w:rPr>
  </w:style>
  <w:style w:type="paragraph" w:customStyle="1" w:styleId="BL-sub">
    <w:name w:val="BL-sub"/>
    <w:basedOn w:val="BL"/>
    <w:qFormat/>
    <w:rsid w:val="00754DEC"/>
    <w:pPr>
      <w:numPr>
        <w:ilvl w:val="1"/>
      </w:numPr>
      <w:tabs>
        <w:tab w:val="clear" w:pos="1800"/>
        <w:tab w:val="left" w:pos="990"/>
      </w:tabs>
      <w:ind w:left="994"/>
    </w:pPr>
  </w:style>
  <w:style w:type="paragraph" w:customStyle="1" w:styleId="Presentationtext">
    <w:name w:val="Presentation text"/>
    <w:basedOn w:val="BodyText"/>
    <w:qFormat/>
    <w:rsid w:val="00B47C71"/>
    <w:rPr>
      <w:sz w:val="18"/>
    </w:rPr>
  </w:style>
  <w:style w:type="character" w:styleId="PlaceholderText">
    <w:name w:val="Placeholder Text"/>
    <w:basedOn w:val="DefaultParagraphFont"/>
    <w:semiHidden/>
    <w:rsid w:val="00300C3E"/>
    <w:rPr>
      <w:rFonts w:cs="Times New Roman"/>
      <w:color w:val="808080"/>
    </w:rPr>
  </w:style>
  <w:style w:type="paragraph" w:customStyle="1" w:styleId="TableBL">
    <w:name w:val="Table BL"/>
    <w:basedOn w:val="BL"/>
    <w:autoRedefine/>
    <w:qFormat/>
    <w:rsid w:val="00754DEC"/>
    <w:pPr>
      <w:spacing w:before="0" w:after="80"/>
      <w:ind w:left="360"/>
    </w:pPr>
  </w:style>
  <w:style w:type="character" w:customStyle="1" w:styleId="apple-converted-space">
    <w:name w:val="apple-converted-space"/>
    <w:basedOn w:val="DefaultParagraphFont"/>
    <w:rsid w:val="00DD0CA6"/>
  </w:style>
  <w:style w:type="character" w:styleId="FollowedHyperlink">
    <w:name w:val="FollowedHyperlink"/>
    <w:basedOn w:val="DefaultParagraphFont"/>
    <w:rsid w:val="00396C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uiPriority="20"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754DEC"/>
    <w:pPr>
      <w:spacing w:after="120" w:line="240" w:lineRule="atLeast"/>
    </w:pPr>
    <w:rPr>
      <w:rFonts w:ascii="Arial" w:hAnsi="Arial"/>
      <w:sz w:val="20"/>
    </w:rPr>
  </w:style>
  <w:style w:type="paragraph" w:styleId="Heading1">
    <w:name w:val="heading 1"/>
    <w:basedOn w:val="Normal"/>
    <w:next w:val="Normal"/>
    <w:rsid w:val="00754DE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B47C7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754DEC"/>
    <w:pPr>
      <w:spacing w:before="120"/>
    </w:pPr>
  </w:style>
  <w:style w:type="character" w:customStyle="1" w:styleId="BodyTextChar">
    <w:name w:val="Body Text Char"/>
    <w:basedOn w:val="DefaultParagraphFont"/>
    <w:link w:val="BodyText"/>
    <w:rsid w:val="00754DEC"/>
    <w:rPr>
      <w:rFonts w:ascii="Arial" w:hAnsi="Arial"/>
      <w:sz w:val="20"/>
    </w:rPr>
  </w:style>
  <w:style w:type="paragraph" w:customStyle="1" w:styleId="TableHeadings">
    <w:name w:val="Table Headings"/>
    <w:basedOn w:val="Normal"/>
    <w:autoRedefine/>
    <w:qFormat/>
    <w:rsid w:val="00754DEC"/>
    <w:pPr>
      <w:tabs>
        <w:tab w:val="left" w:pos="360"/>
        <w:tab w:val="left" w:pos="720"/>
      </w:tabs>
      <w:spacing w:before="120"/>
    </w:pPr>
    <w:rPr>
      <w:b/>
      <w:color w:val="FFFFFF"/>
      <w:szCs w:val="20"/>
    </w:rPr>
  </w:style>
  <w:style w:type="paragraph" w:customStyle="1" w:styleId="Tabletext-white">
    <w:name w:val="Table text - white"/>
    <w:basedOn w:val="TableText"/>
    <w:rsid w:val="00754DEC"/>
    <w:rPr>
      <w:color w:val="FFFFFF"/>
    </w:rPr>
  </w:style>
  <w:style w:type="paragraph" w:customStyle="1" w:styleId="TableText">
    <w:name w:val="Table Text"/>
    <w:basedOn w:val="Normal"/>
    <w:autoRedefine/>
    <w:qFormat/>
    <w:rsid w:val="00754DEC"/>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54DEC"/>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54DEC"/>
    <w:pPr>
      <w:numPr>
        <w:numId w:val="7"/>
      </w:numPr>
      <w:spacing w:before="240" w:after="0"/>
    </w:pPr>
  </w:style>
  <w:style w:type="paragraph" w:customStyle="1" w:styleId="ResourceNo">
    <w:name w:val="ResourceNo"/>
    <w:basedOn w:val="Normal"/>
    <w:next w:val="ResourceTitle"/>
    <w:link w:val="ResourceNoChar"/>
    <w:autoRedefine/>
    <w:rsid w:val="00754DE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54DEC"/>
    <w:rPr>
      <w:rFonts w:ascii="Arial" w:hAnsi="Arial" w:cs="AvenirLT-Heavy"/>
      <w:b/>
      <w:color w:val="27448B"/>
      <w:sz w:val="20"/>
      <w:szCs w:val="44"/>
    </w:rPr>
  </w:style>
  <w:style w:type="paragraph" w:customStyle="1" w:styleId="Tabletextcolumnheadings">
    <w:name w:val="Table text column headings"/>
    <w:basedOn w:val="Normal"/>
    <w:rsid w:val="00B47C71"/>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754DEC"/>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754DEC"/>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754DE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54DEC"/>
    <w:pPr>
      <w:spacing w:after="120"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54DE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754DEC"/>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754DEC"/>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754DEC"/>
    <w:rPr>
      <w:rFonts w:ascii="Tahoma" w:hAnsi="Tahoma" w:cs="Tahoma"/>
      <w:sz w:val="16"/>
      <w:szCs w:val="16"/>
    </w:rPr>
  </w:style>
  <w:style w:type="character" w:styleId="Hyperlink">
    <w:name w:val="Hyperlink"/>
    <w:basedOn w:val="DefaultParagraphFont"/>
    <w:rsid w:val="00754DEC"/>
    <w:rPr>
      <w:rFonts w:cs="Times New Roman"/>
      <w:color w:val="0000FF"/>
      <w:u w:val="single"/>
    </w:rPr>
  </w:style>
  <w:style w:type="paragraph" w:customStyle="1" w:styleId="CourseName">
    <w:name w:val="Course Name"/>
    <w:basedOn w:val="Normal"/>
    <w:next w:val="LessonNo"/>
    <w:autoRedefine/>
    <w:rsid w:val="00754DEC"/>
    <w:pPr>
      <w:spacing w:line="240" w:lineRule="auto"/>
      <w:jc w:val="center"/>
    </w:pPr>
    <w:rPr>
      <w:rFonts w:cs="Arial"/>
      <w:color w:val="000080"/>
      <w:sz w:val="36"/>
      <w:szCs w:val="36"/>
    </w:rPr>
  </w:style>
  <w:style w:type="paragraph" w:styleId="CommentText">
    <w:name w:val="annotation text"/>
    <w:basedOn w:val="Normal"/>
    <w:link w:val="CommentTextChar"/>
    <w:semiHidden/>
    <w:rsid w:val="00754DEC"/>
    <w:pPr>
      <w:ind w:left="576" w:hanging="576"/>
    </w:pPr>
  </w:style>
  <w:style w:type="paragraph" w:customStyle="1" w:styleId="Resources">
    <w:name w:val="Resources"/>
    <w:basedOn w:val="Normal"/>
    <w:autoRedefine/>
    <w:rsid w:val="00754DEC"/>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754DEC"/>
    <w:pPr>
      <w:tabs>
        <w:tab w:val="center" w:pos="4320"/>
        <w:tab w:val="right" w:pos="8640"/>
      </w:tabs>
    </w:pPr>
  </w:style>
  <w:style w:type="paragraph" w:styleId="Footer">
    <w:name w:val="footer"/>
    <w:basedOn w:val="Normal"/>
    <w:rsid w:val="00754DEC"/>
    <w:pPr>
      <w:tabs>
        <w:tab w:val="center" w:pos="4320"/>
        <w:tab w:val="right" w:pos="8640"/>
      </w:tabs>
    </w:pPr>
    <w:rPr>
      <w:sz w:val="16"/>
    </w:rPr>
  </w:style>
  <w:style w:type="paragraph" w:customStyle="1" w:styleId="Headers">
    <w:name w:val="Headers"/>
    <w:basedOn w:val="Normal"/>
    <w:autoRedefine/>
    <w:rsid w:val="00754DEC"/>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754DEC"/>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754DEC"/>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754DEC"/>
    <w:pPr>
      <w:numPr>
        <w:numId w:val="0"/>
      </w:numPr>
      <w:spacing w:before="120" w:after="120"/>
      <w:ind w:left="648"/>
    </w:pPr>
  </w:style>
  <w:style w:type="paragraph" w:customStyle="1" w:styleId="H2">
    <w:name w:val="H2"/>
    <w:basedOn w:val="Normal"/>
    <w:next w:val="Normal"/>
    <w:autoRedefine/>
    <w:qFormat/>
    <w:rsid w:val="00754DEC"/>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754DEC"/>
    <w:pPr>
      <w:spacing w:before="120"/>
    </w:pPr>
    <w:rPr>
      <w:b w:val="0"/>
      <w:sz w:val="24"/>
    </w:rPr>
  </w:style>
  <w:style w:type="paragraph" w:customStyle="1" w:styleId="code">
    <w:name w:val="code"/>
    <w:basedOn w:val="BodyText"/>
    <w:autoRedefine/>
    <w:rsid w:val="00754DEC"/>
    <w:pPr>
      <w:spacing w:after="0"/>
      <w:ind w:left="274"/>
    </w:pPr>
    <w:rPr>
      <w:rFonts w:ascii="Courier" w:hAnsi="Courier"/>
    </w:rPr>
  </w:style>
  <w:style w:type="paragraph" w:customStyle="1" w:styleId="codeindent1">
    <w:name w:val="code indent 1"/>
    <w:basedOn w:val="code"/>
    <w:rsid w:val="00754DEC"/>
    <w:pPr>
      <w:ind w:left="720"/>
    </w:pPr>
  </w:style>
  <w:style w:type="paragraph" w:customStyle="1" w:styleId="codeindent2">
    <w:name w:val="code indent 2"/>
    <w:basedOn w:val="code"/>
    <w:rsid w:val="00754DEC"/>
    <w:pPr>
      <w:ind w:left="1440"/>
    </w:pPr>
  </w:style>
  <w:style w:type="character" w:customStyle="1" w:styleId="codechar">
    <w:name w:val="code char"/>
    <w:basedOn w:val="DefaultParagraphFont"/>
    <w:rsid w:val="00754DEC"/>
    <w:rPr>
      <w:rFonts w:ascii="Courier" w:hAnsi="Courier"/>
      <w:sz w:val="20"/>
    </w:rPr>
  </w:style>
  <w:style w:type="paragraph" w:customStyle="1" w:styleId="Style1">
    <w:name w:val="Style1"/>
    <w:basedOn w:val="TableHeadings"/>
    <w:rsid w:val="00754DEC"/>
    <w:pPr>
      <w:spacing w:line="240" w:lineRule="auto"/>
    </w:pPr>
    <w:rPr>
      <w:color w:val="000000"/>
    </w:rPr>
  </w:style>
  <w:style w:type="paragraph" w:customStyle="1" w:styleId="TableHeadingsBlack">
    <w:name w:val="Table Headings Black"/>
    <w:basedOn w:val="TableHeadings"/>
    <w:qFormat/>
    <w:rsid w:val="00754DEC"/>
    <w:pPr>
      <w:spacing w:line="240" w:lineRule="auto"/>
    </w:pPr>
    <w:rPr>
      <w:color w:val="000000"/>
    </w:rPr>
  </w:style>
  <w:style w:type="paragraph" w:customStyle="1" w:styleId="CrieriaTablelist">
    <w:name w:val="Crieria Table list"/>
    <w:basedOn w:val="BodyText"/>
    <w:autoRedefine/>
    <w:rsid w:val="00754DEC"/>
    <w:pPr>
      <w:tabs>
        <w:tab w:val="left" w:pos="1080"/>
      </w:tabs>
      <w:suppressAutoHyphens/>
      <w:autoSpaceDE w:val="0"/>
      <w:autoSpaceDN w:val="0"/>
      <w:adjustRightInd w:val="0"/>
      <w:spacing w:line="240" w:lineRule="auto"/>
      <w:textAlignment w:val="center"/>
    </w:pPr>
    <w:rPr>
      <w:color w:val="000000"/>
    </w:rPr>
  </w:style>
  <w:style w:type="paragraph" w:styleId="Revision">
    <w:name w:val="Revision"/>
    <w:hidden/>
    <w:semiHidden/>
    <w:rsid w:val="00754DEC"/>
  </w:style>
  <w:style w:type="table" w:customStyle="1" w:styleId="LightShading-Accent11">
    <w:name w:val="Light Shading - Accent 11"/>
    <w:aliases w:val="Student / Teacher Resource Table"/>
    <w:basedOn w:val="TableNormal"/>
    <w:uiPriority w:val="60"/>
    <w:rsid w:val="00754DEC"/>
    <w:rPr>
      <w:color w:val="000000"/>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27448B" w:themeColor="accent1"/>
          <w:left w:val="nil"/>
          <w:bottom w:val="single" w:sz="8" w:space="0" w:color="274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BED" w:themeFill="accent1" w:themeFillTint="3F"/>
      </w:tcPr>
    </w:tblStylePr>
    <w:tblStylePr w:type="band1Horz">
      <w:tblPr/>
      <w:tcPr>
        <w:shd w:val="clear" w:color="auto" w:fill="CADCEE" w:themeFill="accent2"/>
      </w:tcPr>
    </w:tblStylePr>
    <w:tblStylePr w:type="band2Horz">
      <w:tblPr/>
      <w:tcPr>
        <w:shd w:val="clear" w:color="auto" w:fill="FFFFFF" w:themeFill="background1"/>
      </w:tcPr>
    </w:tblStylePr>
  </w:style>
  <w:style w:type="character" w:styleId="CommentReference">
    <w:name w:val="annotation reference"/>
    <w:basedOn w:val="DefaultParagraphFont"/>
    <w:rsid w:val="00754DEC"/>
    <w:rPr>
      <w:sz w:val="16"/>
      <w:szCs w:val="16"/>
    </w:rPr>
  </w:style>
  <w:style w:type="paragraph" w:styleId="CommentSubject">
    <w:name w:val="annotation subject"/>
    <w:basedOn w:val="CommentText"/>
    <w:next w:val="CommentText"/>
    <w:link w:val="CommentSubjectChar"/>
    <w:rsid w:val="00754DEC"/>
    <w:pPr>
      <w:spacing w:line="240" w:lineRule="auto"/>
      <w:ind w:left="0" w:firstLine="0"/>
    </w:pPr>
    <w:rPr>
      <w:b/>
      <w:bCs/>
      <w:szCs w:val="20"/>
    </w:rPr>
  </w:style>
  <w:style w:type="character" w:customStyle="1" w:styleId="CommentTextChar">
    <w:name w:val="Comment Text Char"/>
    <w:basedOn w:val="DefaultParagraphFont"/>
    <w:link w:val="CommentText"/>
    <w:semiHidden/>
    <w:rsid w:val="00754DEC"/>
    <w:rPr>
      <w:rFonts w:ascii="Arial" w:hAnsi="Arial"/>
      <w:sz w:val="20"/>
    </w:rPr>
  </w:style>
  <w:style w:type="character" w:customStyle="1" w:styleId="CommentSubjectChar">
    <w:name w:val="Comment Subject Char"/>
    <w:basedOn w:val="CommentTextChar"/>
    <w:link w:val="CommentSubject"/>
    <w:rsid w:val="00754DEC"/>
    <w:rPr>
      <w:rFonts w:ascii="Arial" w:hAnsi="Arial"/>
      <w:b/>
      <w:bCs/>
      <w:sz w:val="20"/>
      <w:szCs w:val="20"/>
    </w:rPr>
  </w:style>
  <w:style w:type="paragraph" w:styleId="ListParagraph">
    <w:name w:val="List Paragraph"/>
    <w:basedOn w:val="Normal"/>
    <w:uiPriority w:val="34"/>
    <w:qFormat/>
    <w:rsid w:val="00F24D03"/>
    <w:pPr>
      <w:ind w:left="720"/>
      <w:contextualSpacing/>
    </w:pPr>
  </w:style>
  <w:style w:type="character" w:styleId="Emphasis">
    <w:name w:val="Emphasis"/>
    <w:basedOn w:val="DefaultParagraphFont"/>
    <w:uiPriority w:val="20"/>
    <w:rsid w:val="00832496"/>
    <w:rPr>
      <w:i/>
    </w:rPr>
  </w:style>
  <w:style w:type="table" w:customStyle="1" w:styleId="MediumGrid31">
    <w:name w:val="Medium Grid 31"/>
    <w:basedOn w:val="TableNormal"/>
    <w:uiPriority w:val="69"/>
    <w:rsid w:val="00832496"/>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0A0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8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8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8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8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40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40FF" w:themeFill="text1" w:themeFillTint="7F"/>
      </w:tcPr>
    </w:tblStylePr>
  </w:style>
  <w:style w:type="table" w:styleId="MediumShading1-Accent2">
    <w:name w:val="Medium Shading 1 Accent 2"/>
    <w:basedOn w:val="TableNormal"/>
    <w:uiPriority w:val="63"/>
    <w:rsid w:val="005C2182"/>
    <w:rPr>
      <w:rFonts w:asciiTheme="minorHAnsi" w:eastAsiaTheme="minorHAnsi" w:hAnsiTheme="minorHAnsi" w:cstheme="minorBidi"/>
      <w:sz w:val="22"/>
      <w:szCs w:val="22"/>
    </w:rPr>
    <w:tblPr>
      <w:tblStyleRowBandSize w:val="1"/>
      <w:tblStyleColBandSize w:val="1"/>
      <w:tblInd w:w="0" w:type="dxa"/>
      <w:tblBorders>
        <w:top w:val="single" w:sz="8" w:space="0" w:color="D7E4F2" w:themeColor="accent2" w:themeTint="BF"/>
        <w:left w:val="single" w:sz="8" w:space="0" w:color="D7E4F2" w:themeColor="accent2" w:themeTint="BF"/>
        <w:bottom w:val="single" w:sz="8" w:space="0" w:color="D7E4F2" w:themeColor="accent2" w:themeTint="BF"/>
        <w:right w:val="single" w:sz="8" w:space="0" w:color="D7E4F2" w:themeColor="accent2" w:themeTint="BF"/>
        <w:insideH w:val="single" w:sz="8" w:space="0" w:color="D7E4F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7E4F2" w:themeColor="accent2" w:themeTint="BF"/>
          <w:left w:val="single" w:sz="8" w:space="0" w:color="D7E4F2" w:themeColor="accent2" w:themeTint="BF"/>
          <w:bottom w:val="single" w:sz="8" w:space="0" w:color="D7E4F2" w:themeColor="accent2" w:themeTint="BF"/>
          <w:right w:val="single" w:sz="8" w:space="0" w:color="D7E4F2" w:themeColor="accent2" w:themeTint="BF"/>
          <w:insideH w:val="nil"/>
          <w:insideV w:val="nil"/>
        </w:tcBorders>
        <w:shd w:val="clear" w:color="auto" w:fill="CADCEE" w:themeFill="accent2"/>
      </w:tcPr>
    </w:tblStylePr>
    <w:tblStylePr w:type="lastRow">
      <w:pPr>
        <w:spacing w:before="0" w:after="0" w:line="240" w:lineRule="auto"/>
      </w:pPr>
      <w:rPr>
        <w:b/>
        <w:bCs/>
      </w:rPr>
      <w:tblPr/>
      <w:tcPr>
        <w:tcBorders>
          <w:top w:val="double" w:sz="6" w:space="0" w:color="D7E4F2" w:themeColor="accent2" w:themeTint="BF"/>
          <w:left w:val="single" w:sz="8" w:space="0" w:color="D7E4F2" w:themeColor="accent2" w:themeTint="BF"/>
          <w:bottom w:val="single" w:sz="8" w:space="0" w:color="D7E4F2" w:themeColor="accent2" w:themeTint="BF"/>
          <w:right w:val="single" w:sz="8" w:space="0" w:color="D7E4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6FA" w:themeFill="accent2" w:themeFillTint="3F"/>
      </w:tcPr>
    </w:tblStylePr>
    <w:tblStylePr w:type="band1Horz">
      <w:tblPr/>
      <w:tcPr>
        <w:tcBorders>
          <w:insideH w:val="nil"/>
          <w:insideV w:val="nil"/>
        </w:tcBorders>
        <w:shd w:val="clear" w:color="auto" w:fill="F1F6FA"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5C21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1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89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89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89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89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4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4E2" w:themeFill="accent3" w:themeFillTint="7F"/>
      </w:tcPr>
    </w:tblStylePr>
  </w:style>
  <w:style w:type="character" w:customStyle="1" w:styleId="Heading3Char">
    <w:name w:val="Heading 3 Char"/>
    <w:basedOn w:val="DefaultParagraphFont"/>
    <w:link w:val="Heading3"/>
    <w:rsid w:val="00B47C71"/>
    <w:rPr>
      <w:rFonts w:ascii="Arial" w:hAnsi="Arial" w:cs="Arial"/>
      <w:b/>
      <w:bCs/>
      <w:sz w:val="26"/>
      <w:szCs w:val="26"/>
    </w:rPr>
  </w:style>
  <w:style w:type="paragraph" w:customStyle="1" w:styleId="RubricTableheadings">
    <w:name w:val="Rubric Table headings"/>
    <w:basedOn w:val="TableText"/>
    <w:rsid w:val="00B47C71"/>
    <w:rPr>
      <w:b/>
      <w:bCs/>
      <w:color w:val="FFFFFF"/>
    </w:rPr>
  </w:style>
  <w:style w:type="paragraph" w:customStyle="1" w:styleId="Checkboxplacement">
    <w:name w:val="Checkbox placement"/>
    <w:basedOn w:val="BodyText"/>
    <w:autoRedefine/>
    <w:rsid w:val="00B47C71"/>
    <w:pPr>
      <w:spacing w:line="240" w:lineRule="auto"/>
    </w:pPr>
    <w:rPr>
      <w:sz w:val="36"/>
    </w:rPr>
  </w:style>
  <w:style w:type="character" w:customStyle="1" w:styleId="Answerkey">
    <w:name w:val="Answer key"/>
    <w:basedOn w:val="DefaultParagraphFont"/>
    <w:rsid w:val="00B47C71"/>
    <w:rPr>
      <w:rFonts w:ascii="Arial" w:hAnsi="Arial"/>
      <w:i/>
      <w:color w:val="0000FF"/>
      <w:sz w:val="20"/>
      <w:szCs w:val="20"/>
    </w:rPr>
  </w:style>
  <w:style w:type="paragraph" w:customStyle="1" w:styleId="ActivityHead">
    <w:name w:val="Activity Head"/>
    <w:basedOn w:val="Normal"/>
    <w:autoRedefine/>
    <w:rsid w:val="00B47C71"/>
    <w:pPr>
      <w:widowControl w:val="0"/>
      <w:suppressAutoHyphens/>
      <w:autoSpaceDE w:val="0"/>
      <w:autoSpaceDN w:val="0"/>
      <w:adjustRightInd w:val="0"/>
      <w:textAlignment w:val="center"/>
    </w:pPr>
    <w:rPr>
      <w:rFonts w:cs="Courier New"/>
      <w:b/>
      <w:bCs/>
      <w:color w:val="27448B"/>
      <w:szCs w:val="32"/>
    </w:rPr>
  </w:style>
  <w:style w:type="paragraph" w:customStyle="1" w:styleId="BL-sub">
    <w:name w:val="BL-sub"/>
    <w:basedOn w:val="BL"/>
    <w:qFormat/>
    <w:rsid w:val="00754DEC"/>
    <w:pPr>
      <w:numPr>
        <w:ilvl w:val="1"/>
      </w:numPr>
      <w:tabs>
        <w:tab w:val="clear" w:pos="1800"/>
        <w:tab w:val="left" w:pos="990"/>
      </w:tabs>
      <w:ind w:left="994"/>
    </w:pPr>
  </w:style>
  <w:style w:type="paragraph" w:customStyle="1" w:styleId="Presentationtext">
    <w:name w:val="Presentation text"/>
    <w:basedOn w:val="BodyText"/>
    <w:qFormat/>
    <w:rsid w:val="00B47C71"/>
    <w:rPr>
      <w:sz w:val="18"/>
    </w:rPr>
  </w:style>
  <w:style w:type="character" w:styleId="PlaceholderText">
    <w:name w:val="Placeholder Text"/>
    <w:basedOn w:val="DefaultParagraphFont"/>
    <w:semiHidden/>
    <w:rsid w:val="00300C3E"/>
    <w:rPr>
      <w:rFonts w:cs="Times New Roman"/>
      <w:color w:val="808080"/>
    </w:rPr>
  </w:style>
  <w:style w:type="paragraph" w:customStyle="1" w:styleId="TableBL">
    <w:name w:val="Table BL"/>
    <w:basedOn w:val="BL"/>
    <w:autoRedefine/>
    <w:qFormat/>
    <w:rsid w:val="00754DEC"/>
    <w:pPr>
      <w:spacing w:before="0" w:after="80"/>
      <w:ind w:left="360"/>
    </w:pPr>
  </w:style>
  <w:style w:type="character" w:customStyle="1" w:styleId="apple-converted-space">
    <w:name w:val="apple-converted-space"/>
    <w:basedOn w:val="DefaultParagraphFont"/>
    <w:rsid w:val="00DD0CA6"/>
  </w:style>
  <w:style w:type="character" w:styleId="FollowedHyperlink">
    <w:name w:val="FollowedHyperlink"/>
    <w:basedOn w:val="DefaultParagraphFont"/>
    <w:rsid w:val="00396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7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2212.dotx" TargetMode="External"/></Relationships>
</file>

<file path=word/theme/theme1.xml><?xml version="1.0" encoding="utf-8"?>
<a:theme xmlns:a="http://schemas.openxmlformats.org/drawingml/2006/main" name="Office Theme">
  <a:themeElements>
    <a:clrScheme name="NAF Curriculum">
      <a:dk1>
        <a:srgbClr val="000080"/>
      </a:dk1>
      <a:lt1>
        <a:sysClr val="window" lastClr="FFFFFF"/>
      </a:lt1>
      <a:dk2>
        <a:srgbClr val="003399"/>
      </a:dk2>
      <a:lt2>
        <a:srgbClr val="CADCEE"/>
      </a:lt2>
      <a:accent1>
        <a:srgbClr val="27448B"/>
      </a:accent1>
      <a:accent2>
        <a:srgbClr val="CADCEE"/>
      </a:accent2>
      <a:accent3>
        <a:srgbClr val="4D89C5"/>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\Users\Heather\AppData\Roaming\Microsoft\Templates\Student Resource Template_102212.dotx</Template>
  <TotalTime>2</TotalTime>
  <Pages>18</Pages>
  <Words>4389</Words>
  <Characters>25022</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Lesson 16</vt:lpstr>
    </vt:vector>
  </TitlesOfParts>
  <Company>Gleason Group</Company>
  <LinksUpToDate>false</LinksUpToDate>
  <CharactersWithSpaces>29353</CharactersWithSpaces>
  <SharedDoc>false</SharedDoc>
  <HLinks>
    <vt:vector size="12" baseType="variant">
      <vt:variant>
        <vt:i4>2818087</vt:i4>
      </vt:variant>
      <vt:variant>
        <vt:i4>5</vt:i4>
      </vt:variant>
      <vt:variant>
        <vt:i4>0</vt:i4>
      </vt:variant>
      <vt:variant>
        <vt:i4>5</vt:i4>
      </vt:variant>
      <vt:variant>
        <vt:lpwstr>http://www.wsjclassroomedition.com/archive/02nov/ECON3.htm</vt:lpwstr>
      </vt:variant>
      <vt:variant>
        <vt:lpwstr/>
      </vt:variant>
      <vt:variant>
        <vt:i4>5308431</vt:i4>
      </vt:variant>
      <vt:variant>
        <vt:i4>2</vt:i4>
      </vt:variant>
      <vt:variant>
        <vt:i4>0</vt:i4>
      </vt:variant>
      <vt:variant>
        <vt:i4>5</vt:i4>
      </vt:variant>
      <vt:variant>
        <vt:lpwstr>http://www.fdic.gov/about/learn/learning/when/1930s.html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16</dc:title>
  <dc:creator>Kim</dc:creator>
  <cp:lastModifiedBy>Karen Chandler</cp:lastModifiedBy>
  <cp:revision>2</cp:revision>
  <cp:lastPrinted>2007-08-02T23:15:00Z</cp:lastPrinted>
  <dcterms:created xsi:type="dcterms:W3CDTF">2015-10-11T11:19:00Z</dcterms:created>
  <dcterms:modified xsi:type="dcterms:W3CDTF">2015-10-11T11:19:00Z</dcterms:modified>
</cp:coreProperties>
</file>