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EA" w:rsidRPr="00CC58E3" w:rsidRDefault="00B31F30" w:rsidP="00453A3E">
      <w:pPr>
        <w:pStyle w:val="CourseName"/>
      </w:pPr>
      <w:r>
        <w:t>AOHS Health Careers Exploration</w:t>
      </w:r>
    </w:p>
    <w:p w:rsidR="00FB34EA" w:rsidRPr="00453A3E" w:rsidRDefault="00B31F30" w:rsidP="006E2803">
      <w:pPr>
        <w:pStyle w:val="LessonNo"/>
      </w:pPr>
      <w:r>
        <w:t xml:space="preserve">Lesson </w:t>
      </w:r>
      <w:r w:rsidR="00E01976">
        <w:t>16</w:t>
      </w:r>
    </w:p>
    <w:p w:rsidR="00FB34EA" w:rsidRPr="00453A3E" w:rsidRDefault="00B31F30" w:rsidP="00840D46">
      <w:pPr>
        <w:pStyle w:val="LessonTitle"/>
      </w:pPr>
      <w:r>
        <w:t>Project Presentation and Course Closure</w:t>
      </w:r>
    </w:p>
    <w:p w:rsidR="00FB34EA" w:rsidRDefault="00FB34EA" w:rsidP="00042E92">
      <w:pPr>
        <w:pStyle w:val="Resources"/>
      </w:pPr>
      <w:r w:rsidRPr="00CC58E3">
        <w:t>Student Resources</w:t>
      </w:r>
    </w:p>
    <w:tbl>
      <w:tblPr>
        <w:tblStyle w:val="LightShading-Accent11"/>
        <w:tblW w:w="4851" w:type="pct"/>
        <w:tblInd w:w="144" w:type="dxa"/>
        <w:tblLook w:val="0420" w:firstRow="1" w:lastRow="0" w:firstColumn="0" w:lastColumn="0" w:noHBand="0" w:noVBand="1"/>
      </w:tblPr>
      <w:tblGrid>
        <w:gridCol w:w="2377"/>
        <w:gridCol w:w="6983"/>
      </w:tblGrid>
      <w:tr w:rsidR="005E5987" w:rsidRPr="00433E08">
        <w:trPr>
          <w:cnfStyle w:val="100000000000" w:firstRow="1" w:lastRow="0" w:firstColumn="0" w:lastColumn="0" w:oddVBand="0" w:evenVBand="0" w:oddHBand="0" w:evenHBand="0" w:firstRowFirstColumn="0" w:firstRowLastColumn="0" w:lastRowFirstColumn="0" w:lastRowLastColumn="0"/>
        </w:trPr>
        <w:tc>
          <w:tcPr>
            <w:tcW w:w="1270" w:type="pct"/>
          </w:tcPr>
          <w:p w:rsidR="005E5987" w:rsidRPr="005D4593" w:rsidRDefault="005E5987" w:rsidP="00433E08">
            <w:pPr>
              <w:pStyle w:val="TableHeadings"/>
            </w:pPr>
            <w:r>
              <w:t>Resource</w:t>
            </w:r>
          </w:p>
        </w:tc>
        <w:tc>
          <w:tcPr>
            <w:tcW w:w="3730" w:type="pct"/>
          </w:tcPr>
          <w:p w:rsidR="005E5987" w:rsidRPr="005D4593" w:rsidRDefault="005E5987" w:rsidP="00433E08">
            <w:pPr>
              <w:pStyle w:val="TableHeadings"/>
            </w:pPr>
            <w:r>
              <w:t>Description</w:t>
            </w:r>
          </w:p>
        </w:tc>
      </w:tr>
      <w:tr w:rsidR="0007273C" w:rsidRPr="00433E08">
        <w:trPr>
          <w:cnfStyle w:val="000000100000" w:firstRow="0" w:lastRow="0" w:firstColumn="0" w:lastColumn="0" w:oddVBand="0" w:evenVBand="0" w:oddHBand="1" w:evenHBand="0" w:firstRowFirstColumn="0" w:firstRowLastColumn="0" w:lastRowFirstColumn="0" w:lastRowLastColumn="0"/>
        </w:trPr>
        <w:tc>
          <w:tcPr>
            <w:tcW w:w="1270" w:type="pct"/>
          </w:tcPr>
          <w:p w:rsidR="0007273C" w:rsidRPr="00CC58E3" w:rsidRDefault="0007273C" w:rsidP="003E3633">
            <w:pPr>
              <w:pStyle w:val="TableText"/>
            </w:pPr>
            <w:r w:rsidRPr="00CC58E3">
              <w:t xml:space="preserve">Student Resource </w:t>
            </w:r>
            <w:r w:rsidR="00E01976">
              <w:t>16</w:t>
            </w:r>
            <w:r w:rsidR="00B31F30">
              <w:t>.</w:t>
            </w:r>
            <w:r w:rsidR="001022E8">
              <w:t>1</w:t>
            </w:r>
          </w:p>
        </w:tc>
        <w:tc>
          <w:tcPr>
            <w:tcW w:w="3730" w:type="pct"/>
          </w:tcPr>
          <w:p w:rsidR="0007273C" w:rsidRPr="005D4593" w:rsidRDefault="009D0CA6" w:rsidP="00776C2D">
            <w:pPr>
              <w:pStyle w:val="TableText"/>
            </w:pPr>
            <w:r>
              <w:t>Assignment</w:t>
            </w:r>
            <w:r w:rsidR="00486B36">
              <w:t xml:space="preserve"> Sheet</w:t>
            </w:r>
            <w:r>
              <w:t>:</w:t>
            </w:r>
            <w:r w:rsidR="001022E8">
              <w:t xml:space="preserve"> Planning Your Pitch</w:t>
            </w:r>
          </w:p>
        </w:tc>
      </w:tr>
      <w:tr w:rsidR="0007273C" w:rsidRPr="005D4593">
        <w:trPr>
          <w:cnfStyle w:val="000000010000" w:firstRow="0" w:lastRow="0" w:firstColumn="0" w:lastColumn="0" w:oddVBand="0" w:evenVBand="0" w:oddHBand="0" w:evenHBand="1" w:firstRowFirstColumn="0" w:firstRowLastColumn="0" w:lastRowFirstColumn="0" w:lastRowLastColumn="0"/>
        </w:trPr>
        <w:tc>
          <w:tcPr>
            <w:tcW w:w="1270" w:type="pct"/>
          </w:tcPr>
          <w:p w:rsidR="0007273C" w:rsidRPr="00CC58E3" w:rsidRDefault="00B31F30" w:rsidP="003E3633">
            <w:pPr>
              <w:pStyle w:val="TableText"/>
            </w:pPr>
            <w:r w:rsidRPr="00CC58E3">
              <w:t xml:space="preserve">Student Resource </w:t>
            </w:r>
            <w:r w:rsidR="00E01976">
              <w:t>16</w:t>
            </w:r>
            <w:r>
              <w:t>.</w:t>
            </w:r>
            <w:r w:rsidR="001022E8">
              <w:t>2</w:t>
            </w:r>
          </w:p>
        </w:tc>
        <w:tc>
          <w:tcPr>
            <w:tcW w:w="3730" w:type="pct"/>
          </w:tcPr>
          <w:p w:rsidR="0007273C" w:rsidRPr="005D4593" w:rsidRDefault="001022E8" w:rsidP="00776C2D">
            <w:pPr>
              <w:pStyle w:val="TableText"/>
            </w:pPr>
            <w:r>
              <w:t>Feedback Form</w:t>
            </w:r>
            <w:r w:rsidR="00833285">
              <w:t>: Culminating Project Pamphlets</w:t>
            </w:r>
          </w:p>
        </w:tc>
      </w:tr>
    </w:tbl>
    <w:p w:rsidR="005E5987" w:rsidRPr="005D4593" w:rsidRDefault="005E5987" w:rsidP="005E5987"/>
    <w:p w:rsidR="005E5987" w:rsidRPr="00CC58E3" w:rsidRDefault="005E5987" w:rsidP="00795DF8">
      <w:pPr>
        <w:pStyle w:val="BodyText"/>
      </w:pPr>
    </w:p>
    <w:p w:rsidR="008E03AF" w:rsidRPr="00CC58E3" w:rsidRDefault="001022E8" w:rsidP="00293C82">
      <w:pPr>
        <w:pStyle w:val="ResourceNo"/>
        <w:tabs>
          <w:tab w:val="left" w:pos="6210"/>
        </w:tabs>
      </w:pPr>
      <w:bookmarkStart w:id="0" w:name="_GoBack"/>
      <w:r>
        <w:lastRenderedPageBreak/>
        <w:t xml:space="preserve">Student Resource </w:t>
      </w:r>
      <w:r w:rsidR="00E01976">
        <w:t>16</w:t>
      </w:r>
      <w:r>
        <w:t>.1</w:t>
      </w:r>
    </w:p>
    <w:p w:rsidR="00FB34EA" w:rsidRDefault="009D0CA6" w:rsidP="00293C82">
      <w:pPr>
        <w:pStyle w:val="ResourceTitle"/>
        <w:tabs>
          <w:tab w:val="left" w:pos="6210"/>
        </w:tabs>
      </w:pPr>
      <w:r>
        <w:t>Assignment</w:t>
      </w:r>
      <w:r w:rsidR="00FB34EA" w:rsidRPr="00C70174">
        <w:t xml:space="preserve">: </w:t>
      </w:r>
      <w:r w:rsidR="001022E8">
        <w:t>Planning Your Pitch</w:t>
      </w:r>
    </w:p>
    <w:p w:rsidR="00AE5562" w:rsidRPr="00AE5562" w:rsidRDefault="00AE5562" w:rsidP="00293C82">
      <w:pPr>
        <w:pStyle w:val="Instructions"/>
        <w:tabs>
          <w:tab w:val="left" w:pos="6210"/>
        </w:tabs>
      </w:pPr>
      <w:r>
        <w:t>Student Names</w:t>
      </w:r>
      <w:proofErr w:type="gramStart"/>
      <w:r>
        <w:t>:_</w:t>
      </w:r>
      <w:proofErr w:type="gramEnd"/>
      <w:r>
        <w:t>______________________________________________________ Date:___________</w:t>
      </w:r>
    </w:p>
    <w:p w:rsidR="002410E8" w:rsidRPr="002410E8" w:rsidRDefault="00FB34EA" w:rsidP="00293C82">
      <w:pPr>
        <w:pStyle w:val="Instructions"/>
        <w:tabs>
          <w:tab w:val="left" w:pos="6210"/>
        </w:tabs>
      </w:pPr>
      <w:r w:rsidRPr="00CC58E3">
        <w:t>Directions</w:t>
      </w:r>
      <w:r w:rsidR="005437B1">
        <w:t xml:space="preserve">: </w:t>
      </w:r>
      <w:r w:rsidR="002410E8">
        <w:t xml:space="preserve">A pitch is a short, persuasive speech that encourages the audience to take a specific action. For your culminating project pitch, you want to persuade </w:t>
      </w:r>
      <w:r w:rsidR="002410E8" w:rsidRPr="002410E8">
        <w:t xml:space="preserve">public health agents and medical workers </w:t>
      </w:r>
      <w:r w:rsidR="002410E8">
        <w:t>to</w:t>
      </w:r>
      <w:r w:rsidR="002410E8" w:rsidRPr="002410E8">
        <w:t xml:space="preserve"> </w:t>
      </w:r>
      <w:r w:rsidR="002410E8">
        <w:t>make your pamphlet available to</w:t>
      </w:r>
      <w:r w:rsidR="002410E8" w:rsidRPr="002410E8">
        <w:t xml:space="preserve"> </w:t>
      </w:r>
      <w:r w:rsidR="002410E8">
        <w:t xml:space="preserve">their </w:t>
      </w:r>
      <w:r w:rsidR="002410E8" w:rsidRPr="002410E8">
        <w:t>patients.</w:t>
      </w:r>
    </w:p>
    <w:p w:rsidR="00FB34EA" w:rsidRDefault="00ED7C3B" w:rsidP="00293C82">
      <w:pPr>
        <w:pStyle w:val="Instructions"/>
        <w:tabs>
          <w:tab w:val="left" w:pos="6210"/>
        </w:tabs>
      </w:pPr>
      <w:r>
        <w:t>Use this worksheet to help you plan your pitch. First, answer the questions to help you think about the things you might say in your pitch. Then write out a draft of the pitch and decide what each group member will say.</w:t>
      </w:r>
      <w:r w:rsidR="00FD265F">
        <w:t xml:space="preserve"> Before you begin, read through all of the instructions on this worksheet, and read the assessment criteria at the end of the worksheet to make sure you understand how your work will be assessed.</w:t>
      </w:r>
    </w:p>
    <w:p w:rsidR="00ED7C3B" w:rsidRDefault="00ED7C3B" w:rsidP="00293C82">
      <w:pPr>
        <w:pStyle w:val="H1"/>
        <w:tabs>
          <w:tab w:val="left" w:pos="6210"/>
        </w:tabs>
      </w:pPr>
      <w:r>
        <w:t>Thinking Questions</w:t>
      </w:r>
    </w:p>
    <w:p w:rsidR="00FE690C" w:rsidRDefault="00ED7C3B" w:rsidP="00293C82">
      <w:pPr>
        <w:pStyle w:val="Numbered"/>
        <w:tabs>
          <w:tab w:val="left" w:pos="6210"/>
        </w:tabs>
      </w:pPr>
      <w:r>
        <w:t>What is the purpose of your pamphlet? Who is its intended audience?</w:t>
      </w:r>
    </w:p>
    <w:p w:rsidR="00ED7C3B" w:rsidRDefault="00ED7C3B" w:rsidP="00293C82">
      <w:pPr>
        <w:pStyle w:val="BodyText"/>
        <w:tabs>
          <w:tab w:val="left" w:pos="6210"/>
        </w:tabs>
      </w:pPr>
    </w:p>
    <w:p w:rsidR="00ED7C3B" w:rsidRDefault="00ED7C3B" w:rsidP="00293C82">
      <w:pPr>
        <w:pStyle w:val="BodyText"/>
        <w:tabs>
          <w:tab w:val="left" w:pos="6210"/>
        </w:tabs>
      </w:pPr>
    </w:p>
    <w:p w:rsidR="00ED7C3B" w:rsidRDefault="00ED7C3B" w:rsidP="00293C82">
      <w:pPr>
        <w:pStyle w:val="BodyText"/>
        <w:tabs>
          <w:tab w:val="left" w:pos="6210"/>
        </w:tabs>
      </w:pPr>
    </w:p>
    <w:p w:rsidR="00ED7C3B" w:rsidRDefault="00ED7C3B" w:rsidP="00ED7C3B">
      <w:pPr>
        <w:pStyle w:val="Numbered"/>
      </w:pPr>
      <w:r>
        <w:t>Why should a medical practice or public health office use your pamphlet?</w:t>
      </w:r>
      <w:r w:rsidR="00626DDE">
        <w:t xml:space="preserve"> Why does your target audience need this pamphlet?</w:t>
      </w:r>
    </w:p>
    <w:p w:rsidR="00ED7C3B" w:rsidRDefault="00ED7C3B" w:rsidP="00ED7C3B">
      <w:pPr>
        <w:pStyle w:val="BodyText"/>
      </w:pPr>
    </w:p>
    <w:p w:rsidR="00ED7C3B" w:rsidRDefault="00ED7C3B" w:rsidP="00ED7C3B">
      <w:pPr>
        <w:pStyle w:val="BodyText"/>
      </w:pPr>
    </w:p>
    <w:p w:rsidR="00ED7C3B" w:rsidRDefault="00ED7C3B" w:rsidP="00ED7C3B">
      <w:pPr>
        <w:pStyle w:val="BodyText"/>
      </w:pPr>
    </w:p>
    <w:p w:rsidR="00ED7C3B" w:rsidRDefault="00ED7C3B" w:rsidP="00ED7C3B">
      <w:pPr>
        <w:pStyle w:val="Numbered"/>
      </w:pPr>
      <w:r>
        <w:t>How will your pamphlet help a patient diagnosed with this disease or medical condition?</w:t>
      </w:r>
    </w:p>
    <w:p w:rsidR="00ED7C3B" w:rsidRDefault="00ED7C3B" w:rsidP="00ED7C3B">
      <w:pPr>
        <w:pStyle w:val="BodyText"/>
      </w:pPr>
    </w:p>
    <w:p w:rsidR="00ED7C3B" w:rsidRDefault="00ED7C3B" w:rsidP="00ED7C3B">
      <w:pPr>
        <w:pStyle w:val="BodyText"/>
      </w:pPr>
    </w:p>
    <w:p w:rsidR="00ED7C3B" w:rsidRDefault="00ED7C3B" w:rsidP="00ED7C3B">
      <w:pPr>
        <w:pStyle w:val="BodyText"/>
      </w:pPr>
    </w:p>
    <w:p w:rsidR="00ED7C3B" w:rsidRDefault="00ED7C3B" w:rsidP="00ED7C3B">
      <w:pPr>
        <w:pStyle w:val="Numbered"/>
      </w:pPr>
      <w:r>
        <w:t>What are the highlights or best features of your pamphlet? List at least two.</w:t>
      </w:r>
    </w:p>
    <w:p w:rsidR="00ED7C3B" w:rsidRDefault="00ED7C3B" w:rsidP="00ED7C3B">
      <w:pPr>
        <w:pStyle w:val="BodyText"/>
      </w:pPr>
    </w:p>
    <w:p w:rsidR="00ED7C3B" w:rsidRDefault="00ED7C3B" w:rsidP="00ED7C3B">
      <w:pPr>
        <w:pStyle w:val="BodyText"/>
      </w:pPr>
    </w:p>
    <w:p w:rsidR="00ED7C3B" w:rsidRDefault="00ED7C3B" w:rsidP="00ED7C3B">
      <w:pPr>
        <w:pStyle w:val="BodyText"/>
      </w:pPr>
    </w:p>
    <w:p w:rsidR="00ED7C3B" w:rsidRDefault="00ED7C3B" w:rsidP="00ED7C3B">
      <w:pPr>
        <w:pStyle w:val="Numbered"/>
      </w:pPr>
      <w:r>
        <w:t xml:space="preserve">What makes your pamphlet </w:t>
      </w:r>
      <w:r w:rsidR="00FD265F">
        <w:t>unique? Why is it the best pamphlet medical practices/public health offices can use on this topic?</w:t>
      </w:r>
    </w:p>
    <w:p w:rsidR="00ED7C3B" w:rsidRDefault="00ED7C3B" w:rsidP="00ED7C3B">
      <w:pPr>
        <w:pStyle w:val="BodyText"/>
      </w:pPr>
    </w:p>
    <w:p w:rsidR="00ED7C3B" w:rsidRDefault="00ED7C3B" w:rsidP="00ED7C3B">
      <w:pPr>
        <w:pStyle w:val="BodyText"/>
      </w:pPr>
    </w:p>
    <w:p w:rsidR="00ED7C3B" w:rsidRDefault="00ED7C3B" w:rsidP="00ED7C3B">
      <w:pPr>
        <w:pStyle w:val="BodyText"/>
      </w:pPr>
    </w:p>
    <w:p w:rsidR="00ED7C3B" w:rsidRDefault="00ED7C3B" w:rsidP="00ED7C3B">
      <w:pPr>
        <w:pStyle w:val="H1"/>
      </w:pPr>
      <w:r>
        <w:lastRenderedPageBreak/>
        <w:t xml:space="preserve">Draft of </w:t>
      </w:r>
      <w:r w:rsidR="002410E8">
        <w:t xml:space="preserve">Your </w:t>
      </w:r>
      <w:r>
        <w:t>Pitch</w:t>
      </w:r>
    </w:p>
    <w:p w:rsidR="00ED7C3B" w:rsidRDefault="00F46404" w:rsidP="00ED7C3B">
      <w:pPr>
        <w:pStyle w:val="BodyText"/>
      </w:pPr>
      <w:r>
        <w:t>Use the following guidelines to organize your pitch</w:t>
      </w:r>
      <w:r w:rsidR="00ED7C3B">
        <w:t>:</w:t>
      </w:r>
    </w:p>
    <w:p w:rsidR="00ED7C3B" w:rsidRDefault="00ED7C3B" w:rsidP="00FD265F">
      <w:pPr>
        <w:pStyle w:val="BL"/>
      </w:pPr>
      <w:r>
        <w:t>Introductory Statement (Questions 1 and 2)</w:t>
      </w:r>
    </w:p>
    <w:p w:rsidR="00ED7C3B" w:rsidRDefault="00ED7C3B" w:rsidP="00FD265F">
      <w:pPr>
        <w:pStyle w:val="BL"/>
      </w:pPr>
      <w:r>
        <w:t>Highlights/Best Qualities of Your Pamphlet (Questions 3 and 4)</w:t>
      </w:r>
    </w:p>
    <w:p w:rsidR="00ED7C3B" w:rsidRDefault="002410E8" w:rsidP="00FD265F">
      <w:pPr>
        <w:pStyle w:val="BL"/>
      </w:pPr>
      <w:r>
        <w:t>Closing Summary</w:t>
      </w:r>
      <w:r w:rsidR="00ED7C3B">
        <w:t xml:space="preserve"> (Question 5)</w:t>
      </w:r>
    </w:p>
    <w:p w:rsidR="00FD265F" w:rsidRDefault="00FD265F" w:rsidP="00ED7C3B">
      <w:pPr>
        <w:pStyle w:val="BodyText"/>
      </w:pPr>
      <w:r>
        <w:t xml:space="preserve">Your goal should be to explain what the pamphlet is, emphasize some of its key selling points/best features, and then finish with a strong statement about why a medical practice or public health office should choose your pamphlet to serve </w:t>
      </w:r>
      <w:r w:rsidR="00D52317">
        <w:t xml:space="preserve">its </w:t>
      </w:r>
      <w:r>
        <w:t>patients’ needs.</w:t>
      </w:r>
    </w:p>
    <w:p w:rsidR="00FD265F" w:rsidRDefault="00FD265F" w:rsidP="00FD265F">
      <w:pPr>
        <w:pStyle w:val="Instructions"/>
      </w:pPr>
      <w:r>
        <w:t xml:space="preserve">Using </w:t>
      </w:r>
      <w:r w:rsidR="00F46404">
        <w:t xml:space="preserve">your answers to </w:t>
      </w:r>
      <w:r>
        <w:t>the questions on the previous page to help you, write a draft of your pitch below.</w:t>
      </w:r>
    </w:p>
    <w:p w:rsidR="00FD265F" w:rsidRDefault="00FD265F" w:rsidP="00FD265F">
      <w:pPr>
        <w:pStyle w:val="H3"/>
      </w:pPr>
      <w:r>
        <w:t>Our Introductory Statement</w:t>
      </w:r>
    </w:p>
    <w:p w:rsidR="00FD265F" w:rsidRDefault="00FD265F" w:rsidP="00FD265F">
      <w:pPr>
        <w:pStyle w:val="BodyText"/>
      </w:pPr>
    </w:p>
    <w:p w:rsidR="00FD265F" w:rsidRDefault="00FD265F" w:rsidP="00FD265F">
      <w:pPr>
        <w:pStyle w:val="BodyText"/>
      </w:pPr>
    </w:p>
    <w:p w:rsidR="00FD265F" w:rsidRDefault="00FD265F" w:rsidP="00FD265F">
      <w:pPr>
        <w:pStyle w:val="BodyText"/>
      </w:pPr>
    </w:p>
    <w:p w:rsidR="00FD265F" w:rsidRDefault="00FD265F" w:rsidP="00FD265F">
      <w:pPr>
        <w:pStyle w:val="BodyText"/>
      </w:pPr>
    </w:p>
    <w:p w:rsidR="00FD265F" w:rsidRDefault="00FD265F" w:rsidP="00FD265F">
      <w:pPr>
        <w:pStyle w:val="BodyText"/>
      </w:pPr>
    </w:p>
    <w:p w:rsidR="00FD265F" w:rsidRDefault="00FD265F" w:rsidP="00FD265F">
      <w:pPr>
        <w:pStyle w:val="BodyText"/>
      </w:pPr>
    </w:p>
    <w:p w:rsidR="00FD265F" w:rsidRDefault="00FD265F" w:rsidP="00FD265F">
      <w:pPr>
        <w:pStyle w:val="BodyText"/>
      </w:pPr>
    </w:p>
    <w:p w:rsidR="00FD265F" w:rsidRDefault="00FD265F" w:rsidP="00FD265F">
      <w:pPr>
        <w:pStyle w:val="BodyText"/>
      </w:pPr>
    </w:p>
    <w:p w:rsidR="00FD265F" w:rsidRDefault="00FD265F" w:rsidP="00FD265F">
      <w:pPr>
        <w:pStyle w:val="BodyText"/>
      </w:pPr>
    </w:p>
    <w:p w:rsidR="00FD265F" w:rsidRDefault="00FD265F" w:rsidP="00FD265F">
      <w:pPr>
        <w:pStyle w:val="H3"/>
      </w:pPr>
      <w:r>
        <w:t>Highlights/Best</w:t>
      </w:r>
      <w:r w:rsidR="00D52317">
        <w:t>-</w:t>
      </w:r>
      <w:r>
        <w:t>Qualities Section</w:t>
      </w:r>
    </w:p>
    <w:p w:rsidR="00FD265F" w:rsidRDefault="00FD265F" w:rsidP="00FD265F">
      <w:pPr>
        <w:pStyle w:val="BodyText"/>
      </w:pPr>
    </w:p>
    <w:p w:rsidR="00FD265F" w:rsidRDefault="00FD265F" w:rsidP="00FD265F">
      <w:pPr>
        <w:pStyle w:val="BodyText"/>
      </w:pPr>
    </w:p>
    <w:p w:rsidR="00FD265F" w:rsidRDefault="00FD265F" w:rsidP="00FD265F">
      <w:pPr>
        <w:pStyle w:val="BodyText"/>
      </w:pPr>
    </w:p>
    <w:p w:rsidR="00FD265F" w:rsidRDefault="00FD265F" w:rsidP="00FD265F">
      <w:pPr>
        <w:pStyle w:val="BodyText"/>
      </w:pPr>
    </w:p>
    <w:p w:rsidR="00FD265F" w:rsidRDefault="00FD265F" w:rsidP="00FD265F">
      <w:pPr>
        <w:pStyle w:val="BodyText"/>
      </w:pPr>
    </w:p>
    <w:p w:rsidR="00FD265F" w:rsidRDefault="00FD265F" w:rsidP="00FD265F">
      <w:pPr>
        <w:pStyle w:val="BodyText"/>
      </w:pPr>
    </w:p>
    <w:p w:rsidR="00FD265F" w:rsidRDefault="00FD265F" w:rsidP="00FD265F">
      <w:pPr>
        <w:pStyle w:val="BodyText"/>
      </w:pPr>
    </w:p>
    <w:p w:rsidR="00FD265F" w:rsidRDefault="00FD265F" w:rsidP="00FD265F">
      <w:pPr>
        <w:pStyle w:val="BodyText"/>
      </w:pPr>
    </w:p>
    <w:p w:rsidR="00FD265F" w:rsidRDefault="00FD265F" w:rsidP="00FD265F">
      <w:pPr>
        <w:pStyle w:val="BodyText"/>
      </w:pPr>
    </w:p>
    <w:p w:rsidR="00FD265F" w:rsidRDefault="002410E8" w:rsidP="00FD265F">
      <w:pPr>
        <w:pStyle w:val="H3"/>
      </w:pPr>
      <w:r>
        <w:t>Closing Summary</w:t>
      </w:r>
    </w:p>
    <w:p w:rsidR="00FD265F" w:rsidRDefault="00FD265F" w:rsidP="00FD265F">
      <w:pPr>
        <w:pStyle w:val="BodyText"/>
      </w:pPr>
    </w:p>
    <w:p w:rsidR="00FD265F" w:rsidRDefault="00FD265F" w:rsidP="00FD265F">
      <w:pPr>
        <w:pStyle w:val="BodyText"/>
      </w:pPr>
    </w:p>
    <w:p w:rsidR="00FD265F" w:rsidRDefault="00FD265F" w:rsidP="00FD265F">
      <w:pPr>
        <w:pStyle w:val="BodyText"/>
      </w:pPr>
    </w:p>
    <w:p w:rsidR="00FD265F" w:rsidRDefault="00FD265F" w:rsidP="00FD265F">
      <w:pPr>
        <w:pStyle w:val="BodyText"/>
      </w:pPr>
    </w:p>
    <w:p w:rsidR="00FD265F" w:rsidRDefault="00FD265F" w:rsidP="00FD265F">
      <w:pPr>
        <w:pStyle w:val="BodyText"/>
      </w:pPr>
    </w:p>
    <w:p w:rsidR="00FD265F" w:rsidRDefault="00FD265F" w:rsidP="00FD265F">
      <w:pPr>
        <w:pStyle w:val="BodyText"/>
      </w:pPr>
    </w:p>
    <w:p w:rsidR="00FD265F" w:rsidRDefault="00FD265F" w:rsidP="00FD265F">
      <w:pPr>
        <w:pStyle w:val="H1"/>
      </w:pPr>
      <w:r>
        <w:t>Planning to Deliver the Pitch</w:t>
      </w:r>
    </w:p>
    <w:p w:rsidR="00FD265F" w:rsidRDefault="00FD265F" w:rsidP="00FD265F">
      <w:pPr>
        <w:pStyle w:val="Instructions"/>
      </w:pPr>
      <w:r>
        <w:t xml:space="preserve">Everyone in your group needs to </w:t>
      </w:r>
      <w:r w:rsidR="00F46404">
        <w:t>participate in pitching your pamphlet</w:t>
      </w:r>
      <w:r>
        <w:t xml:space="preserve">. </w:t>
      </w:r>
      <w:r w:rsidR="00F46404">
        <w:t>You might want to assign one person to introduce the pamphlet, two g</w:t>
      </w:r>
      <w:r>
        <w:t xml:space="preserve">roup members to share the highlight or quality they like best about the </w:t>
      </w:r>
      <w:r w:rsidR="00F46404">
        <w:t>pamphlet,</w:t>
      </w:r>
      <w:r>
        <w:t xml:space="preserve"> and one person to deliver the final pitch. Depending on the size of the group, one person might do both the introduction and final pitch. Use the chart below to help you decide who will say what. Make sure your notes are clear so group members don’t repeat something that was already said. An example is provided.</w:t>
      </w:r>
    </w:p>
    <w:tbl>
      <w:tblPr>
        <w:tblStyle w:val="TableGrid"/>
        <w:tblW w:w="0" w:type="auto"/>
        <w:tblLook w:val="04A0" w:firstRow="1" w:lastRow="0" w:firstColumn="1" w:lastColumn="0" w:noHBand="0" w:noVBand="1"/>
      </w:tblPr>
      <w:tblGrid>
        <w:gridCol w:w="3708"/>
        <w:gridCol w:w="5868"/>
      </w:tblGrid>
      <w:tr w:rsidR="00FD265F">
        <w:tc>
          <w:tcPr>
            <w:tcW w:w="3708" w:type="dxa"/>
            <w:shd w:val="clear" w:color="auto" w:fill="CADCEE" w:themeFill="accent2"/>
          </w:tcPr>
          <w:p w:rsidR="00FD265F" w:rsidRDefault="00F46404" w:rsidP="00FD265F">
            <w:pPr>
              <w:pStyle w:val="TableHeadingsBlack"/>
            </w:pPr>
            <w:r>
              <w:t>Parts of Pitch</w:t>
            </w:r>
          </w:p>
        </w:tc>
        <w:tc>
          <w:tcPr>
            <w:tcW w:w="5868" w:type="dxa"/>
            <w:shd w:val="clear" w:color="auto" w:fill="CADCEE" w:themeFill="accent2"/>
          </w:tcPr>
          <w:p w:rsidR="00FD265F" w:rsidRDefault="00F46404" w:rsidP="00FD265F">
            <w:pPr>
              <w:pStyle w:val="TableHeadingsBlack"/>
            </w:pPr>
            <w:r>
              <w:t>Group Member Who Will Speak</w:t>
            </w:r>
          </w:p>
        </w:tc>
      </w:tr>
      <w:tr w:rsidR="00FD265F">
        <w:tc>
          <w:tcPr>
            <w:tcW w:w="3708" w:type="dxa"/>
          </w:tcPr>
          <w:p w:rsidR="00C939C6" w:rsidRDefault="00F46404" w:rsidP="00F46404">
            <w:pPr>
              <w:pStyle w:val="TableText"/>
            </w:pPr>
            <w:r>
              <w:t>Introduction</w:t>
            </w:r>
          </w:p>
        </w:tc>
        <w:tc>
          <w:tcPr>
            <w:tcW w:w="5868" w:type="dxa"/>
          </w:tcPr>
          <w:p w:rsidR="00FD265F" w:rsidRDefault="00FD265F" w:rsidP="00FD265F">
            <w:pPr>
              <w:pStyle w:val="TableText"/>
            </w:pPr>
          </w:p>
        </w:tc>
      </w:tr>
      <w:tr w:rsidR="00FD265F">
        <w:tc>
          <w:tcPr>
            <w:tcW w:w="3708" w:type="dxa"/>
          </w:tcPr>
          <w:p w:rsidR="00C939C6" w:rsidRDefault="00F46404" w:rsidP="00F46404">
            <w:pPr>
              <w:pStyle w:val="TableText"/>
            </w:pPr>
            <w:r>
              <w:t>First Highlight</w:t>
            </w:r>
          </w:p>
        </w:tc>
        <w:tc>
          <w:tcPr>
            <w:tcW w:w="5868" w:type="dxa"/>
          </w:tcPr>
          <w:p w:rsidR="00FD265F" w:rsidRDefault="00FD265F" w:rsidP="00FD265F">
            <w:pPr>
              <w:pStyle w:val="TableText"/>
            </w:pPr>
          </w:p>
        </w:tc>
      </w:tr>
      <w:tr w:rsidR="00FD265F">
        <w:tc>
          <w:tcPr>
            <w:tcW w:w="3708" w:type="dxa"/>
          </w:tcPr>
          <w:p w:rsidR="00C939C6" w:rsidRDefault="00F46404" w:rsidP="00F46404">
            <w:pPr>
              <w:pStyle w:val="TableText"/>
            </w:pPr>
            <w:r>
              <w:t>Second Highlight</w:t>
            </w:r>
          </w:p>
        </w:tc>
        <w:tc>
          <w:tcPr>
            <w:tcW w:w="5868" w:type="dxa"/>
          </w:tcPr>
          <w:p w:rsidR="00FD265F" w:rsidRDefault="00FD265F" w:rsidP="00FD265F">
            <w:pPr>
              <w:pStyle w:val="TableText"/>
            </w:pPr>
          </w:p>
        </w:tc>
      </w:tr>
      <w:tr w:rsidR="00FD265F">
        <w:tc>
          <w:tcPr>
            <w:tcW w:w="3708" w:type="dxa"/>
          </w:tcPr>
          <w:p w:rsidR="00C939C6" w:rsidRDefault="00F46404" w:rsidP="00F46404">
            <w:pPr>
              <w:pStyle w:val="TableText"/>
            </w:pPr>
            <w:r>
              <w:t>Third Highlight (optional)</w:t>
            </w:r>
          </w:p>
        </w:tc>
        <w:tc>
          <w:tcPr>
            <w:tcW w:w="5868" w:type="dxa"/>
          </w:tcPr>
          <w:p w:rsidR="00FD265F" w:rsidRDefault="00FD265F" w:rsidP="00FD265F">
            <w:pPr>
              <w:pStyle w:val="TableText"/>
            </w:pPr>
          </w:p>
        </w:tc>
      </w:tr>
      <w:tr w:rsidR="00C939C6">
        <w:tc>
          <w:tcPr>
            <w:tcW w:w="3708" w:type="dxa"/>
          </w:tcPr>
          <w:p w:rsidR="00C939C6" w:rsidRDefault="002410E8" w:rsidP="00F46404">
            <w:pPr>
              <w:pStyle w:val="TableText"/>
            </w:pPr>
            <w:r>
              <w:t>Closing Summary</w:t>
            </w:r>
          </w:p>
        </w:tc>
        <w:tc>
          <w:tcPr>
            <w:tcW w:w="5868" w:type="dxa"/>
          </w:tcPr>
          <w:p w:rsidR="00C939C6" w:rsidRDefault="00C939C6" w:rsidP="00FD265F">
            <w:pPr>
              <w:pStyle w:val="TableText"/>
            </w:pPr>
          </w:p>
        </w:tc>
      </w:tr>
    </w:tbl>
    <w:p w:rsidR="00FD265F" w:rsidRPr="009645DE" w:rsidRDefault="002D2252" w:rsidP="00FD265F">
      <w:pPr>
        <w:pStyle w:val="H3"/>
        <w:rPr>
          <w:rFonts w:cs="Courier New"/>
        </w:rPr>
      </w:pPr>
      <w:r>
        <w:t xml:space="preserve">Make </w:t>
      </w:r>
      <w:r w:rsidR="00FD265F">
        <w:t xml:space="preserve">sure </w:t>
      </w:r>
      <w:r>
        <w:t xml:space="preserve">your pitch </w:t>
      </w:r>
      <w:r w:rsidR="00FD265F">
        <w:t>meet</w:t>
      </w:r>
      <w:r w:rsidR="00960C03">
        <w:t>s</w:t>
      </w:r>
      <w:r w:rsidR="00FD265F">
        <w:t xml:space="preserve"> or exceed</w:t>
      </w:r>
      <w:r w:rsidR="00960C03">
        <w:t>s</w:t>
      </w:r>
      <w:r w:rsidR="00FD265F">
        <w:t xml:space="preserve"> the following assessment criteria:</w:t>
      </w:r>
    </w:p>
    <w:p w:rsidR="00FD265F" w:rsidRDefault="00FD265F" w:rsidP="00FD265F">
      <w:pPr>
        <w:pStyle w:val="BL"/>
      </w:pPr>
      <w:r>
        <w:t xml:space="preserve">The </w:t>
      </w:r>
      <w:r w:rsidR="00C939C6">
        <w:t>pitch clearly explains the purpose of the pamphlet,</w:t>
      </w:r>
      <w:r w:rsidR="00F46404">
        <w:t xml:space="preserve"> including</w:t>
      </w:r>
      <w:r w:rsidR="00C939C6">
        <w:t xml:space="preserve"> the disease or medical condition it addresses and the target audience</w:t>
      </w:r>
      <w:r>
        <w:t>.</w:t>
      </w:r>
    </w:p>
    <w:p w:rsidR="00FD265F" w:rsidRDefault="00C939C6" w:rsidP="00FD265F">
      <w:pPr>
        <w:pStyle w:val="BL"/>
      </w:pPr>
      <w:r>
        <w:t>The pitch identifies realistic and appropriate highlights or best qualities of the pamphlet.</w:t>
      </w:r>
      <w:r w:rsidR="00FD265F">
        <w:t xml:space="preserve"> </w:t>
      </w:r>
    </w:p>
    <w:p w:rsidR="00FD265F" w:rsidRDefault="00FD265F" w:rsidP="00FD265F">
      <w:pPr>
        <w:pStyle w:val="BL"/>
      </w:pPr>
      <w:r>
        <w:t xml:space="preserve">The </w:t>
      </w:r>
      <w:r w:rsidR="00C939C6">
        <w:t>pitch makes a strong argument for why a medical practice or public health office should use this pamphlet</w:t>
      </w:r>
      <w:r>
        <w:t>.</w:t>
      </w:r>
    </w:p>
    <w:p w:rsidR="00FD265F" w:rsidRDefault="00FD265F" w:rsidP="00FD265F">
      <w:pPr>
        <w:pStyle w:val="BL"/>
      </w:pPr>
      <w:r w:rsidRPr="00C227BE">
        <w:t>T</w:t>
      </w:r>
      <w:r w:rsidRPr="00C227BE">
        <w:rPr>
          <w:rFonts w:cs="Arial"/>
        </w:rPr>
        <w:t xml:space="preserve">he </w:t>
      </w:r>
      <w:r w:rsidR="00C939C6">
        <w:rPr>
          <w:rFonts w:cs="Arial"/>
        </w:rPr>
        <w:t>pitch is concise, not repetitive, and follows the appropriate structure of introduction, best qualities, and final sales pitch</w:t>
      </w:r>
      <w:r>
        <w:t>.</w:t>
      </w:r>
    </w:p>
    <w:p w:rsidR="00FD265F" w:rsidRDefault="00C939C6" w:rsidP="00FD265F">
      <w:pPr>
        <w:pStyle w:val="BL"/>
      </w:pPr>
      <w:r>
        <w:t>The pitch is delivered effectively: group members speak clearly and at an appropriate volume</w:t>
      </w:r>
      <w:r w:rsidR="00F46404">
        <w:t>, and they maintain eye contact with the audience</w:t>
      </w:r>
      <w:r>
        <w:t>.</w:t>
      </w:r>
    </w:p>
    <w:p w:rsidR="001022E8" w:rsidRDefault="001022E8" w:rsidP="001022E8">
      <w:pPr>
        <w:pStyle w:val="ResourceNo"/>
      </w:pPr>
      <w:r>
        <w:lastRenderedPageBreak/>
        <w:t xml:space="preserve">Student Resource </w:t>
      </w:r>
      <w:r w:rsidR="00E01976">
        <w:t>16</w:t>
      </w:r>
      <w:r>
        <w:t>.2</w:t>
      </w:r>
    </w:p>
    <w:p w:rsidR="00EC64B7" w:rsidRDefault="001022E8" w:rsidP="00EC64B7">
      <w:pPr>
        <w:pStyle w:val="ResourceTitle"/>
      </w:pPr>
      <w:r>
        <w:t>Feedback Form</w:t>
      </w:r>
      <w:r w:rsidR="00833285">
        <w:t>: Culminating Project Pamphlet</w:t>
      </w:r>
    </w:p>
    <w:p w:rsidR="00833285" w:rsidRDefault="00833285" w:rsidP="00833285">
      <w:pPr>
        <w:rPr>
          <w:b/>
        </w:rPr>
      </w:pPr>
      <w:r w:rsidRPr="00CF6A0E">
        <w:rPr>
          <w:sz w:val="32"/>
          <w:szCs w:val="32"/>
        </w:rPr>
        <w:sym w:font="Wingdings" w:char="F022"/>
      </w:r>
      <w:r>
        <w:rPr>
          <w:sz w:val="32"/>
          <w:szCs w:val="32"/>
        </w:rPr>
        <w:t xml:space="preserve">- - - - - - - - - - - - - - - - - - - - - - - - - - - - - - - - - - - - - - - - - - - - - - </w:t>
      </w:r>
    </w:p>
    <w:p w:rsidR="001022E8" w:rsidRPr="00BB7182" w:rsidRDefault="001022E8" w:rsidP="00BB7182">
      <w:pPr>
        <w:pStyle w:val="BodyText"/>
        <w:rPr>
          <w:b/>
        </w:rPr>
      </w:pPr>
      <w:r w:rsidRPr="00BB7182">
        <w:rPr>
          <w:b/>
        </w:rPr>
        <w:t xml:space="preserve">Disease/Medical Condition Addressed in Pamphlet: </w:t>
      </w:r>
    </w:p>
    <w:p w:rsidR="001022E8" w:rsidRDefault="001022E8" w:rsidP="001022E8">
      <w:pPr>
        <w:pStyle w:val="BodyText"/>
        <w:rPr>
          <w:u w:val="single"/>
        </w:rPr>
      </w:pPr>
    </w:p>
    <w:p w:rsidR="00BB7182" w:rsidRDefault="00BB7182" w:rsidP="00BB7182">
      <w:pPr>
        <w:pStyle w:val="BodyText"/>
      </w:pPr>
      <w:r>
        <w:t>Group member names: _________________________________________________________________</w:t>
      </w:r>
    </w:p>
    <w:p w:rsidR="00BB7182" w:rsidRDefault="00BB7182" w:rsidP="00BB7182">
      <w:pPr>
        <w:pStyle w:val="BodyText"/>
      </w:pPr>
    </w:p>
    <w:p w:rsidR="001022E8" w:rsidRDefault="001022E8" w:rsidP="001022E8">
      <w:pPr>
        <w:pStyle w:val="BodyText"/>
      </w:pPr>
      <w:r>
        <w:t xml:space="preserve">If you were a patient with this disease/condition, </w:t>
      </w:r>
      <w:r w:rsidR="00DF663D">
        <w:t>what do you think you would find most helpful about this pamphlet</w:t>
      </w:r>
      <w:r>
        <w:t>?</w:t>
      </w:r>
    </w:p>
    <w:p w:rsidR="001022E8" w:rsidRDefault="001022E8" w:rsidP="001022E8">
      <w:pPr>
        <w:pStyle w:val="BodyText"/>
        <w:rPr>
          <w:u w:val="single"/>
        </w:rPr>
      </w:pPr>
      <w:r>
        <w:rPr>
          <w:u w:val="single"/>
        </w:rPr>
        <w:br/>
      </w:r>
    </w:p>
    <w:p w:rsidR="001022E8" w:rsidRDefault="001022E8" w:rsidP="001022E8">
      <w:pPr>
        <w:pStyle w:val="BodyText"/>
      </w:pPr>
      <w:r>
        <w:t>If you were a medical professional treating people with this disease/condition, would you give this brochure to your patients? Why or why not?</w:t>
      </w:r>
    </w:p>
    <w:p w:rsidR="001022E8" w:rsidRDefault="001022E8" w:rsidP="001022E8">
      <w:pPr>
        <w:pStyle w:val="BodyText"/>
      </w:pPr>
      <w:r>
        <w:br/>
      </w:r>
    </w:p>
    <w:p w:rsidR="001022E8" w:rsidRDefault="001022E8" w:rsidP="001022E8">
      <w:pPr>
        <w:pStyle w:val="BodyText"/>
      </w:pPr>
      <w:r>
        <w:t xml:space="preserve">What did you especially like about this </w:t>
      </w:r>
      <w:r w:rsidR="00956D7A">
        <w:t>pamphlet</w:t>
      </w:r>
      <w:r>
        <w:t>?</w:t>
      </w:r>
    </w:p>
    <w:p w:rsidR="00BB7182" w:rsidRDefault="00BB7182" w:rsidP="001022E8">
      <w:pPr>
        <w:pStyle w:val="BodyText"/>
        <w:spacing w:after="0"/>
      </w:pPr>
    </w:p>
    <w:p w:rsidR="001022E8" w:rsidRDefault="001022E8" w:rsidP="001022E8">
      <w:pPr>
        <w:pStyle w:val="BodyText"/>
        <w:spacing w:after="0"/>
      </w:pPr>
      <w:r>
        <w:br/>
      </w:r>
      <w:r>
        <w:br/>
      </w:r>
      <w:r w:rsidR="00BB7182">
        <w:t>What is one thing you think could be improved?</w:t>
      </w:r>
    </w:p>
    <w:p w:rsidR="00833285" w:rsidRDefault="00833285" w:rsidP="001022E8">
      <w:pPr>
        <w:pStyle w:val="BodyText"/>
        <w:spacing w:after="0"/>
      </w:pPr>
    </w:p>
    <w:p w:rsidR="00BB7182" w:rsidRDefault="00833285" w:rsidP="00833285">
      <w:pPr>
        <w:rPr>
          <w:b/>
        </w:rPr>
      </w:pPr>
      <w:r w:rsidRPr="00CF6A0E">
        <w:rPr>
          <w:sz w:val="32"/>
          <w:szCs w:val="32"/>
        </w:rPr>
        <w:sym w:font="Wingdings" w:char="F022"/>
      </w:r>
      <w:r>
        <w:rPr>
          <w:sz w:val="32"/>
          <w:szCs w:val="32"/>
        </w:rPr>
        <w:t xml:space="preserve">- - - - - - - - - - - - - - - - - - - - - - - - - - - - - - - - - - - - - - - - - - - - - - </w:t>
      </w:r>
    </w:p>
    <w:p w:rsidR="00BB7182" w:rsidRPr="00BB7182" w:rsidRDefault="00BB7182" w:rsidP="00BB7182">
      <w:pPr>
        <w:pStyle w:val="BodyText"/>
        <w:rPr>
          <w:b/>
        </w:rPr>
      </w:pPr>
      <w:r w:rsidRPr="00BB7182">
        <w:rPr>
          <w:b/>
        </w:rPr>
        <w:t xml:space="preserve">Disease/Medical Condition Addressed in Pamphlet: </w:t>
      </w:r>
    </w:p>
    <w:p w:rsidR="00BB7182" w:rsidRDefault="00BB7182" w:rsidP="00BB7182">
      <w:pPr>
        <w:pStyle w:val="BodyText"/>
        <w:rPr>
          <w:u w:val="single"/>
        </w:rPr>
      </w:pPr>
    </w:p>
    <w:p w:rsidR="00BB7182" w:rsidRDefault="00BB7182" w:rsidP="00BB7182">
      <w:pPr>
        <w:pStyle w:val="BodyText"/>
      </w:pPr>
      <w:r>
        <w:t>Group member names: _________________________________________________________________</w:t>
      </w:r>
    </w:p>
    <w:p w:rsidR="00BB7182" w:rsidRDefault="00BB7182" w:rsidP="00BB7182">
      <w:pPr>
        <w:pStyle w:val="BodyText"/>
      </w:pPr>
    </w:p>
    <w:p w:rsidR="00BB7182" w:rsidRDefault="00BB7182" w:rsidP="00BB7182">
      <w:pPr>
        <w:pStyle w:val="BodyText"/>
      </w:pPr>
      <w:r>
        <w:t>If you were a patient with this disease/condition, what do you think you would find most helpful about this pamphlet?</w:t>
      </w:r>
    </w:p>
    <w:p w:rsidR="00BB7182" w:rsidRDefault="00BB7182" w:rsidP="00BB7182">
      <w:pPr>
        <w:pStyle w:val="BodyText"/>
        <w:rPr>
          <w:u w:val="single"/>
        </w:rPr>
      </w:pPr>
      <w:r>
        <w:rPr>
          <w:u w:val="single"/>
        </w:rPr>
        <w:br/>
      </w:r>
    </w:p>
    <w:p w:rsidR="00BB7182" w:rsidRDefault="00BB7182" w:rsidP="00BB7182">
      <w:pPr>
        <w:pStyle w:val="BodyText"/>
      </w:pPr>
      <w:r>
        <w:t>If you were a medical professional treating people with this disease/condition, would you give this brochure to your patients? Why or why not?</w:t>
      </w:r>
    </w:p>
    <w:p w:rsidR="00BB7182" w:rsidRDefault="00BB7182" w:rsidP="00BB7182">
      <w:pPr>
        <w:pStyle w:val="BodyText"/>
      </w:pPr>
      <w:r>
        <w:br/>
      </w:r>
    </w:p>
    <w:p w:rsidR="00BB7182" w:rsidRDefault="00BB7182" w:rsidP="00BB7182">
      <w:pPr>
        <w:pStyle w:val="BodyText"/>
      </w:pPr>
      <w:r>
        <w:t>What did you especially like about this pamphlet?</w:t>
      </w:r>
    </w:p>
    <w:p w:rsidR="00BB7182" w:rsidRDefault="00BB7182" w:rsidP="001022E8">
      <w:pPr>
        <w:pStyle w:val="BodyText"/>
        <w:spacing w:after="0"/>
      </w:pPr>
      <w:r>
        <w:br/>
      </w:r>
      <w:r>
        <w:br/>
        <w:t>What is one thing you think could be improved?</w:t>
      </w:r>
    </w:p>
    <w:bookmarkEnd w:id="0"/>
    <w:sectPr w:rsidR="00BB7182" w:rsidSect="00391E3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48" w:rsidRDefault="00AC1448">
      <w:r>
        <w:separator/>
      </w:r>
    </w:p>
  </w:endnote>
  <w:endnote w:type="continuationSeparator" w:id="0">
    <w:p w:rsidR="00AC1448" w:rsidRDefault="00AC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tarSymbol">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03" w:rsidRPr="00183F3F" w:rsidRDefault="009E22F0" w:rsidP="003E24A2">
    <w:pPr>
      <w:pStyle w:val="Footer"/>
    </w:pPr>
    <w:r>
      <w:t>Copyright © 2012–</w:t>
    </w:r>
    <w:r w:rsidR="006606C5">
      <w:t xml:space="preserve">2014 </w:t>
    </w:r>
    <w:r>
      <w:t>National Academy Foundation.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03" w:rsidRPr="00183F3F" w:rsidRDefault="009E22F0" w:rsidP="003E24A2">
    <w:pPr>
      <w:pStyle w:val="Footer"/>
    </w:pPr>
    <w:r>
      <w:t>Copyright © 2012–</w:t>
    </w:r>
    <w:r w:rsidR="006606C5">
      <w:t xml:space="preserve">2014 </w:t>
    </w:r>
    <w:r>
      <w:t>National Academy Foundation.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48" w:rsidRDefault="00AC1448">
      <w:r>
        <w:separator/>
      </w:r>
    </w:p>
  </w:footnote>
  <w:footnote w:type="continuationSeparator" w:id="0">
    <w:p w:rsidR="00AC1448" w:rsidRDefault="00AC14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03" w:rsidRPr="00A748DA" w:rsidRDefault="00B31F30" w:rsidP="00F56601">
    <w:pPr>
      <w:pStyle w:val="Headers"/>
      <w:rPr>
        <w:b/>
      </w:rPr>
    </w:pPr>
    <w:r>
      <w:rPr>
        <w:b/>
      </w:rPr>
      <w:t>AOHS Health Careers Exploration</w:t>
    </w:r>
  </w:p>
  <w:p w:rsidR="00F72A03" w:rsidRPr="00CC58E3" w:rsidRDefault="00F72A03" w:rsidP="00F56601">
    <w:pPr>
      <w:pStyle w:val="Headers"/>
      <w:rPr>
        <w:rFonts w:cs="Courier New"/>
        <w:color w:val="000000"/>
        <w:szCs w:val="20"/>
      </w:rPr>
    </w:pPr>
    <w:r w:rsidRPr="00CC58E3">
      <w:rPr>
        <w:b/>
      </w:rPr>
      <w:t xml:space="preserve">Lesson </w:t>
    </w:r>
    <w:r w:rsidR="00E01976">
      <w:rPr>
        <w:b/>
      </w:rPr>
      <w:t>16</w:t>
    </w:r>
    <w:r w:rsidR="003E3633" w:rsidRPr="00CC58E3">
      <w:rPr>
        <w:b/>
      </w:rPr>
      <w:t xml:space="preserve"> </w:t>
    </w:r>
    <w:r w:rsidR="00B31F30">
      <w:t>Project Presentation and Course Closure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1">
    <w:nsid w:val="00881971"/>
    <w:multiLevelType w:val="hybridMultilevel"/>
    <w:tmpl w:val="409C031C"/>
    <w:lvl w:ilvl="0" w:tplc="83084D18">
      <w:start w:val="1"/>
      <w:numFmt w:val="bullet"/>
      <w:lvlText w:val=""/>
      <w:lvlJc w:val="left"/>
      <w:pPr>
        <w:ind w:left="4860" w:hanging="360"/>
      </w:pPr>
      <w:rPr>
        <w:rFonts w:ascii="Symbol" w:hAnsi="Symbol" w:hint="default"/>
      </w:rPr>
    </w:lvl>
    <w:lvl w:ilvl="1" w:tplc="8EFA6DD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3081A"/>
    <w:multiLevelType w:val="hybridMultilevel"/>
    <w:tmpl w:val="A3F228A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AC56489"/>
    <w:multiLevelType w:val="hybridMultilevel"/>
    <w:tmpl w:val="80AA88B4"/>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EEE7848"/>
    <w:multiLevelType w:val="hybridMultilevel"/>
    <w:tmpl w:val="6CC0643A"/>
    <w:lvl w:ilvl="0" w:tplc="EA6A75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4A6356"/>
    <w:multiLevelType w:val="hybridMultilevel"/>
    <w:tmpl w:val="411C1C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B05DB2"/>
    <w:multiLevelType w:val="multilevel"/>
    <w:tmpl w:val="2A382C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1A700013"/>
    <w:multiLevelType w:val="hybridMultilevel"/>
    <w:tmpl w:val="F25C72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9101544"/>
    <w:multiLevelType w:val="hybridMultilevel"/>
    <w:tmpl w:val="F5A0899C"/>
    <w:lvl w:ilvl="0" w:tplc="FC4A52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990D33"/>
    <w:multiLevelType w:val="hybridMultilevel"/>
    <w:tmpl w:val="0E92575C"/>
    <w:lvl w:ilvl="0" w:tplc="919EDC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811DC1"/>
    <w:multiLevelType w:val="multilevel"/>
    <w:tmpl w:val="34200728"/>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D4704DC"/>
    <w:multiLevelType w:val="multilevel"/>
    <w:tmpl w:val="5AD0783C"/>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E4932EB"/>
    <w:multiLevelType w:val="multilevel"/>
    <w:tmpl w:val="85AE037A"/>
    <w:lvl w:ilvl="0">
      <w:start w:val="1"/>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1A63E09"/>
    <w:multiLevelType w:val="hybridMultilevel"/>
    <w:tmpl w:val="5296CB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1F4715C"/>
    <w:multiLevelType w:val="hybridMultilevel"/>
    <w:tmpl w:val="7C4E3592"/>
    <w:lvl w:ilvl="0" w:tplc="A192F176">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CE70D0"/>
    <w:multiLevelType w:val="hybridMultilevel"/>
    <w:tmpl w:val="777078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B170250"/>
    <w:multiLevelType w:val="hybridMultilevel"/>
    <w:tmpl w:val="C6148C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AB33CC0"/>
    <w:multiLevelType w:val="hybridMultilevel"/>
    <w:tmpl w:val="172679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F365843"/>
    <w:multiLevelType w:val="hybridMultilevel"/>
    <w:tmpl w:val="6D9C6918"/>
    <w:lvl w:ilvl="0" w:tplc="3D78AD6C">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2A3186"/>
    <w:multiLevelType w:val="hybridMultilevel"/>
    <w:tmpl w:val="C3CC112E"/>
    <w:lvl w:ilvl="0" w:tplc="BF26AA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51086F"/>
    <w:multiLevelType w:val="hybridMultilevel"/>
    <w:tmpl w:val="6DD4C74A"/>
    <w:lvl w:ilvl="0" w:tplc="DB2CA234">
      <w:start w:val="1"/>
      <w:numFmt w:val="decimal"/>
      <w:lvlText w:val="%1."/>
      <w:lvlJc w:val="left"/>
      <w:pPr>
        <w:tabs>
          <w:tab w:val="num" w:pos="720"/>
        </w:tabs>
        <w:ind w:left="720" w:hanging="360"/>
      </w:pPr>
      <w:rPr>
        <w:rFonts w:cs="Times New Roman"/>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2"/>
  </w:num>
  <w:num w:numId="2">
    <w:abstractNumId w:val="20"/>
  </w:num>
  <w:num w:numId="3">
    <w:abstractNumId w:val="5"/>
  </w:num>
  <w:num w:numId="4">
    <w:abstractNumId w:val="21"/>
  </w:num>
  <w:num w:numId="5">
    <w:abstractNumId w:val="15"/>
  </w:num>
  <w:num w:numId="6">
    <w:abstractNumId w:val="8"/>
  </w:num>
  <w:num w:numId="7">
    <w:abstractNumId w:val="15"/>
    <w:lvlOverride w:ilvl="0">
      <w:startOverride w:val="1"/>
    </w:lvlOverride>
  </w:num>
  <w:num w:numId="8">
    <w:abstractNumId w:val="3"/>
  </w:num>
  <w:num w:numId="9">
    <w:abstractNumId w:val="0"/>
  </w:num>
  <w:num w:numId="10">
    <w:abstractNumId w:val="4"/>
  </w:num>
  <w:num w:numId="11">
    <w:abstractNumId w:val="16"/>
  </w:num>
  <w:num w:numId="12">
    <w:abstractNumId w:val="14"/>
  </w:num>
  <w:num w:numId="13">
    <w:abstractNumId w:val="18"/>
  </w:num>
  <w:num w:numId="14">
    <w:abstractNumId w:val="17"/>
  </w:num>
  <w:num w:numId="15">
    <w:abstractNumId w:val="6"/>
  </w:num>
  <w:num w:numId="16">
    <w:abstractNumId w:val="19"/>
  </w:num>
  <w:num w:numId="17">
    <w:abstractNumId w:val="15"/>
    <w:lvlOverride w:ilvl="0">
      <w:lvl w:ilvl="0" w:tplc="A192F176">
        <w:start w:val="1"/>
        <w:numFmt w:val="decimal"/>
        <w:pStyle w:val="Numbered"/>
        <w:lvlText w:val="%1."/>
        <w:lvlJc w:val="left"/>
        <w:pPr>
          <w:tabs>
            <w:tab w:val="num" w:pos="630"/>
          </w:tabs>
          <w:ind w:left="63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5"/>
    <w:lvlOverride w:ilvl="0">
      <w:startOverride w:val="1"/>
      <w:lvl w:ilvl="0" w:tplc="A192F176">
        <w:start w:val="1"/>
        <w:numFmt w:val="decimal"/>
        <w:pStyle w:val="Numbered"/>
        <w:lvlText w:val="%1."/>
        <w:lvlJc w:val="left"/>
        <w:pPr>
          <w:tabs>
            <w:tab w:val="num" w:pos="630"/>
          </w:tabs>
          <w:ind w:left="630" w:hanging="360"/>
        </w:pPr>
        <w:rPr>
          <w:rFonts w:cs="Times New Roman" w:hint="default"/>
        </w:rPr>
      </w:lvl>
    </w:lvlOverride>
  </w:num>
  <w:num w:numId="19">
    <w:abstractNumId w:val="13"/>
  </w:num>
  <w:num w:numId="20">
    <w:abstractNumId w:val="15"/>
  </w:num>
  <w:num w:numId="21">
    <w:abstractNumId w:val="15"/>
  </w:num>
  <w:num w:numId="22">
    <w:abstractNumId w:val="12"/>
  </w:num>
  <w:num w:numId="23">
    <w:abstractNumId w:val="15"/>
  </w:num>
  <w:num w:numId="24">
    <w:abstractNumId w:val="15"/>
    <w:lvlOverride w:ilvl="0">
      <w:startOverride w:val="1"/>
    </w:lvlOverride>
  </w:num>
  <w:num w:numId="25">
    <w:abstractNumId w:val="15"/>
    <w:lvlOverride w:ilvl="0">
      <w:startOverride w:val="1"/>
    </w:lvlOverride>
  </w:num>
  <w:num w:numId="26">
    <w:abstractNumId w:val="10"/>
  </w:num>
  <w:num w:numId="27">
    <w:abstractNumId w:val="11"/>
  </w:num>
  <w:num w:numId="28">
    <w:abstractNumId w:val="15"/>
    <w:lvlOverride w:ilvl="0">
      <w:startOverride w:val="1"/>
    </w:lvlOverride>
  </w:num>
  <w:num w:numId="29">
    <w:abstractNumId w:val="7"/>
  </w:num>
  <w:num w:numId="30">
    <w:abstractNumId w:val="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o:colormru v:ext="edit" colors="#cf9,#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7552116-CC6B-4C71-BE4B-6CE18A7899EA}"/>
    <w:docVar w:name="dgnword-eventsink" w:val="162900016"/>
  </w:docVars>
  <w:rsids>
    <w:rsidRoot w:val="00B31F30"/>
    <w:rsid w:val="00001EA3"/>
    <w:rsid w:val="00005BDF"/>
    <w:rsid w:val="000114C2"/>
    <w:rsid w:val="00022D79"/>
    <w:rsid w:val="00025812"/>
    <w:rsid w:val="0003071E"/>
    <w:rsid w:val="00034226"/>
    <w:rsid w:val="000375EB"/>
    <w:rsid w:val="00042E92"/>
    <w:rsid w:val="000447F2"/>
    <w:rsid w:val="00044985"/>
    <w:rsid w:val="000562BF"/>
    <w:rsid w:val="00060660"/>
    <w:rsid w:val="00061F59"/>
    <w:rsid w:val="00065F0D"/>
    <w:rsid w:val="000677BF"/>
    <w:rsid w:val="0007273C"/>
    <w:rsid w:val="00087510"/>
    <w:rsid w:val="00092E55"/>
    <w:rsid w:val="000A1621"/>
    <w:rsid w:val="000A188B"/>
    <w:rsid w:val="000B4408"/>
    <w:rsid w:val="000B4441"/>
    <w:rsid w:val="000D0F96"/>
    <w:rsid w:val="000D22EC"/>
    <w:rsid w:val="000D274F"/>
    <w:rsid w:val="000D4449"/>
    <w:rsid w:val="000D5573"/>
    <w:rsid w:val="000E4C46"/>
    <w:rsid w:val="000E64BA"/>
    <w:rsid w:val="000F2CD7"/>
    <w:rsid w:val="000F6AD6"/>
    <w:rsid w:val="001022E8"/>
    <w:rsid w:val="00107081"/>
    <w:rsid w:val="0011244B"/>
    <w:rsid w:val="00113AB6"/>
    <w:rsid w:val="001329DB"/>
    <w:rsid w:val="001371DA"/>
    <w:rsid w:val="00152C2C"/>
    <w:rsid w:val="00164BC3"/>
    <w:rsid w:val="0017361F"/>
    <w:rsid w:val="001827C1"/>
    <w:rsid w:val="00183F3F"/>
    <w:rsid w:val="001865AA"/>
    <w:rsid w:val="00195561"/>
    <w:rsid w:val="001A22B1"/>
    <w:rsid w:val="001B499F"/>
    <w:rsid w:val="001B6632"/>
    <w:rsid w:val="001C0A9A"/>
    <w:rsid w:val="001C3A28"/>
    <w:rsid w:val="001D1331"/>
    <w:rsid w:val="001D1FDD"/>
    <w:rsid w:val="001D3904"/>
    <w:rsid w:val="001D43DA"/>
    <w:rsid w:val="001D4F97"/>
    <w:rsid w:val="001D5FF6"/>
    <w:rsid w:val="001F2140"/>
    <w:rsid w:val="00202229"/>
    <w:rsid w:val="00202984"/>
    <w:rsid w:val="00207E00"/>
    <w:rsid w:val="002139A4"/>
    <w:rsid w:val="00221D1D"/>
    <w:rsid w:val="00240BDD"/>
    <w:rsid w:val="00240EFD"/>
    <w:rsid w:val="002410E8"/>
    <w:rsid w:val="00246723"/>
    <w:rsid w:val="00247998"/>
    <w:rsid w:val="00247CB9"/>
    <w:rsid w:val="002561E3"/>
    <w:rsid w:val="00257383"/>
    <w:rsid w:val="0026359D"/>
    <w:rsid w:val="00287A5D"/>
    <w:rsid w:val="00287A79"/>
    <w:rsid w:val="00293C82"/>
    <w:rsid w:val="002A17EF"/>
    <w:rsid w:val="002B4606"/>
    <w:rsid w:val="002C5513"/>
    <w:rsid w:val="002D2252"/>
    <w:rsid w:val="002D23CA"/>
    <w:rsid w:val="002D33BA"/>
    <w:rsid w:val="002D3C04"/>
    <w:rsid w:val="002E4BB7"/>
    <w:rsid w:val="002E5120"/>
    <w:rsid w:val="002F03DE"/>
    <w:rsid w:val="002F42B2"/>
    <w:rsid w:val="003068C8"/>
    <w:rsid w:val="00311679"/>
    <w:rsid w:val="003251FC"/>
    <w:rsid w:val="00327E59"/>
    <w:rsid w:val="00336085"/>
    <w:rsid w:val="0033629B"/>
    <w:rsid w:val="00343779"/>
    <w:rsid w:val="00353D1E"/>
    <w:rsid w:val="00353E5C"/>
    <w:rsid w:val="0036536D"/>
    <w:rsid w:val="00374C1F"/>
    <w:rsid w:val="00383743"/>
    <w:rsid w:val="00386B9F"/>
    <w:rsid w:val="00391E3C"/>
    <w:rsid w:val="003A0D10"/>
    <w:rsid w:val="003A6704"/>
    <w:rsid w:val="003B61BD"/>
    <w:rsid w:val="003B7479"/>
    <w:rsid w:val="003D0648"/>
    <w:rsid w:val="003D0BFD"/>
    <w:rsid w:val="003D17E7"/>
    <w:rsid w:val="003E24A2"/>
    <w:rsid w:val="003E3633"/>
    <w:rsid w:val="003F45C5"/>
    <w:rsid w:val="004129FA"/>
    <w:rsid w:val="00412DD9"/>
    <w:rsid w:val="004143E6"/>
    <w:rsid w:val="00426E35"/>
    <w:rsid w:val="00433E08"/>
    <w:rsid w:val="00442DB5"/>
    <w:rsid w:val="0045347F"/>
    <w:rsid w:val="0045382C"/>
    <w:rsid w:val="00453A3E"/>
    <w:rsid w:val="00454468"/>
    <w:rsid w:val="00463D34"/>
    <w:rsid w:val="004679BA"/>
    <w:rsid w:val="00477D22"/>
    <w:rsid w:val="00486B36"/>
    <w:rsid w:val="00490379"/>
    <w:rsid w:val="00493A97"/>
    <w:rsid w:val="00495696"/>
    <w:rsid w:val="004A08C4"/>
    <w:rsid w:val="004A322F"/>
    <w:rsid w:val="004A74D0"/>
    <w:rsid w:val="004B00DD"/>
    <w:rsid w:val="004B785B"/>
    <w:rsid w:val="004C1712"/>
    <w:rsid w:val="004C4410"/>
    <w:rsid w:val="004C64EF"/>
    <w:rsid w:val="004D3515"/>
    <w:rsid w:val="004D6E19"/>
    <w:rsid w:val="004D7DB4"/>
    <w:rsid w:val="004E2CC6"/>
    <w:rsid w:val="004E6A05"/>
    <w:rsid w:val="0050179C"/>
    <w:rsid w:val="005055F8"/>
    <w:rsid w:val="005154D4"/>
    <w:rsid w:val="00515809"/>
    <w:rsid w:val="00517AB5"/>
    <w:rsid w:val="0052113E"/>
    <w:rsid w:val="00523520"/>
    <w:rsid w:val="00525796"/>
    <w:rsid w:val="00525814"/>
    <w:rsid w:val="00526615"/>
    <w:rsid w:val="00536784"/>
    <w:rsid w:val="0054040B"/>
    <w:rsid w:val="005437B1"/>
    <w:rsid w:val="0057217F"/>
    <w:rsid w:val="0058736C"/>
    <w:rsid w:val="00587A05"/>
    <w:rsid w:val="0059489C"/>
    <w:rsid w:val="00596EF9"/>
    <w:rsid w:val="005A0560"/>
    <w:rsid w:val="005B76EF"/>
    <w:rsid w:val="005D5895"/>
    <w:rsid w:val="005D5AF8"/>
    <w:rsid w:val="005E5987"/>
    <w:rsid w:val="005F258F"/>
    <w:rsid w:val="00600E8C"/>
    <w:rsid w:val="00620253"/>
    <w:rsid w:val="00626DDE"/>
    <w:rsid w:val="00630EC2"/>
    <w:rsid w:val="00632D97"/>
    <w:rsid w:val="00642027"/>
    <w:rsid w:val="006506DF"/>
    <w:rsid w:val="006606C5"/>
    <w:rsid w:val="00673F9D"/>
    <w:rsid w:val="0067714E"/>
    <w:rsid w:val="00677F92"/>
    <w:rsid w:val="00681FC4"/>
    <w:rsid w:val="00687FEE"/>
    <w:rsid w:val="006A16A3"/>
    <w:rsid w:val="006B1940"/>
    <w:rsid w:val="006C1F41"/>
    <w:rsid w:val="006C5BEB"/>
    <w:rsid w:val="006D3A17"/>
    <w:rsid w:val="006D3ADF"/>
    <w:rsid w:val="006D6B94"/>
    <w:rsid w:val="006D7EDB"/>
    <w:rsid w:val="006E08B7"/>
    <w:rsid w:val="006E1493"/>
    <w:rsid w:val="006E2803"/>
    <w:rsid w:val="006E29CF"/>
    <w:rsid w:val="006E7D0F"/>
    <w:rsid w:val="006F7B64"/>
    <w:rsid w:val="007243A5"/>
    <w:rsid w:val="007331DC"/>
    <w:rsid w:val="00747752"/>
    <w:rsid w:val="007500C9"/>
    <w:rsid w:val="00760DA4"/>
    <w:rsid w:val="00761475"/>
    <w:rsid w:val="00765672"/>
    <w:rsid w:val="00766745"/>
    <w:rsid w:val="0077021D"/>
    <w:rsid w:val="00784EC8"/>
    <w:rsid w:val="00795DF8"/>
    <w:rsid w:val="0079783B"/>
    <w:rsid w:val="007A45C3"/>
    <w:rsid w:val="007A6681"/>
    <w:rsid w:val="007B49F1"/>
    <w:rsid w:val="007B6B23"/>
    <w:rsid w:val="007C4D58"/>
    <w:rsid w:val="007D2EB3"/>
    <w:rsid w:val="007D7E04"/>
    <w:rsid w:val="007E2556"/>
    <w:rsid w:val="007E2DDA"/>
    <w:rsid w:val="007F0245"/>
    <w:rsid w:val="007F5825"/>
    <w:rsid w:val="00802035"/>
    <w:rsid w:val="0080324E"/>
    <w:rsid w:val="00805703"/>
    <w:rsid w:val="00810941"/>
    <w:rsid w:val="00811AA8"/>
    <w:rsid w:val="008231D6"/>
    <w:rsid w:val="008301DE"/>
    <w:rsid w:val="008322EE"/>
    <w:rsid w:val="008326C6"/>
    <w:rsid w:val="00833285"/>
    <w:rsid w:val="00840D46"/>
    <w:rsid w:val="008422C5"/>
    <w:rsid w:val="00843862"/>
    <w:rsid w:val="00845995"/>
    <w:rsid w:val="00866C33"/>
    <w:rsid w:val="00874B6F"/>
    <w:rsid w:val="00875159"/>
    <w:rsid w:val="008A3B3E"/>
    <w:rsid w:val="008A5D59"/>
    <w:rsid w:val="008B1711"/>
    <w:rsid w:val="008C43D1"/>
    <w:rsid w:val="008D04F3"/>
    <w:rsid w:val="008D34FE"/>
    <w:rsid w:val="008E03AF"/>
    <w:rsid w:val="008E2417"/>
    <w:rsid w:val="008E601E"/>
    <w:rsid w:val="008F05FC"/>
    <w:rsid w:val="009064AE"/>
    <w:rsid w:val="00907F7B"/>
    <w:rsid w:val="00932C11"/>
    <w:rsid w:val="009429FF"/>
    <w:rsid w:val="00950A81"/>
    <w:rsid w:val="00952893"/>
    <w:rsid w:val="00956D7A"/>
    <w:rsid w:val="00960662"/>
    <w:rsid w:val="00960C03"/>
    <w:rsid w:val="00990D32"/>
    <w:rsid w:val="00995D37"/>
    <w:rsid w:val="009A77BB"/>
    <w:rsid w:val="009B2222"/>
    <w:rsid w:val="009C4E7A"/>
    <w:rsid w:val="009D0CA6"/>
    <w:rsid w:val="009E22F0"/>
    <w:rsid w:val="009E6DB7"/>
    <w:rsid w:val="009F356E"/>
    <w:rsid w:val="00A150F7"/>
    <w:rsid w:val="00A22E39"/>
    <w:rsid w:val="00A25ABE"/>
    <w:rsid w:val="00A34677"/>
    <w:rsid w:val="00A556D5"/>
    <w:rsid w:val="00A65D5D"/>
    <w:rsid w:val="00A748DA"/>
    <w:rsid w:val="00A829DE"/>
    <w:rsid w:val="00A8505D"/>
    <w:rsid w:val="00A9040D"/>
    <w:rsid w:val="00A91A62"/>
    <w:rsid w:val="00A96390"/>
    <w:rsid w:val="00AA2BC8"/>
    <w:rsid w:val="00AA3E8F"/>
    <w:rsid w:val="00AB5208"/>
    <w:rsid w:val="00AC1448"/>
    <w:rsid w:val="00AC357A"/>
    <w:rsid w:val="00AD1ACA"/>
    <w:rsid w:val="00AE0145"/>
    <w:rsid w:val="00AE18F4"/>
    <w:rsid w:val="00AE5562"/>
    <w:rsid w:val="00AF73D0"/>
    <w:rsid w:val="00B0451C"/>
    <w:rsid w:val="00B11DC7"/>
    <w:rsid w:val="00B31F30"/>
    <w:rsid w:val="00B357D4"/>
    <w:rsid w:val="00B35D72"/>
    <w:rsid w:val="00B4567F"/>
    <w:rsid w:val="00B46D87"/>
    <w:rsid w:val="00B5639B"/>
    <w:rsid w:val="00B56EC6"/>
    <w:rsid w:val="00B62F5E"/>
    <w:rsid w:val="00B70C09"/>
    <w:rsid w:val="00B70F2F"/>
    <w:rsid w:val="00B774E9"/>
    <w:rsid w:val="00B87646"/>
    <w:rsid w:val="00B90F0A"/>
    <w:rsid w:val="00B962F4"/>
    <w:rsid w:val="00BA0DAC"/>
    <w:rsid w:val="00BB7182"/>
    <w:rsid w:val="00BB7C58"/>
    <w:rsid w:val="00BC1DF1"/>
    <w:rsid w:val="00BC7695"/>
    <w:rsid w:val="00BE62F3"/>
    <w:rsid w:val="00BF102B"/>
    <w:rsid w:val="00BF74C0"/>
    <w:rsid w:val="00C11C85"/>
    <w:rsid w:val="00C14A47"/>
    <w:rsid w:val="00C15CA1"/>
    <w:rsid w:val="00C1797B"/>
    <w:rsid w:val="00C23481"/>
    <w:rsid w:val="00C24CE8"/>
    <w:rsid w:val="00C6168D"/>
    <w:rsid w:val="00C67015"/>
    <w:rsid w:val="00C67510"/>
    <w:rsid w:val="00C70174"/>
    <w:rsid w:val="00C719F6"/>
    <w:rsid w:val="00C72225"/>
    <w:rsid w:val="00C7265D"/>
    <w:rsid w:val="00C75C68"/>
    <w:rsid w:val="00C92B94"/>
    <w:rsid w:val="00C939C6"/>
    <w:rsid w:val="00C96B08"/>
    <w:rsid w:val="00CA698A"/>
    <w:rsid w:val="00CA742A"/>
    <w:rsid w:val="00CB38D8"/>
    <w:rsid w:val="00CB4F7D"/>
    <w:rsid w:val="00CC4BCE"/>
    <w:rsid w:val="00CC58E3"/>
    <w:rsid w:val="00CD67DA"/>
    <w:rsid w:val="00CD6A3B"/>
    <w:rsid w:val="00CD6F41"/>
    <w:rsid w:val="00CE0E2E"/>
    <w:rsid w:val="00CE77BC"/>
    <w:rsid w:val="00CF4444"/>
    <w:rsid w:val="00D03F6E"/>
    <w:rsid w:val="00D079FA"/>
    <w:rsid w:val="00D140E4"/>
    <w:rsid w:val="00D209DD"/>
    <w:rsid w:val="00D270C5"/>
    <w:rsid w:val="00D32880"/>
    <w:rsid w:val="00D33415"/>
    <w:rsid w:val="00D52317"/>
    <w:rsid w:val="00D5646E"/>
    <w:rsid w:val="00D6489C"/>
    <w:rsid w:val="00D64DE6"/>
    <w:rsid w:val="00D80408"/>
    <w:rsid w:val="00D81701"/>
    <w:rsid w:val="00D862B3"/>
    <w:rsid w:val="00D86501"/>
    <w:rsid w:val="00D869EA"/>
    <w:rsid w:val="00D965F2"/>
    <w:rsid w:val="00DB04F8"/>
    <w:rsid w:val="00DB074D"/>
    <w:rsid w:val="00DB5A73"/>
    <w:rsid w:val="00DD0209"/>
    <w:rsid w:val="00DD7C16"/>
    <w:rsid w:val="00DF2EB3"/>
    <w:rsid w:val="00DF37D0"/>
    <w:rsid w:val="00DF663D"/>
    <w:rsid w:val="00E01976"/>
    <w:rsid w:val="00E01D49"/>
    <w:rsid w:val="00E04B00"/>
    <w:rsid w:val="00E059EB"/>
    <w:rsid w:val="00E05A48"/>
    <w:rsid w:val="00E11A35"/>
    <w:rsid w:val="00E252B3"/>
    <w:rsid w:val="00E25C49"/>
    <w:rsid w:val="00E5428D"/>
    <w:rsid w:val="00E5535B"/>
    <w:rsid w:val="00E57E9D"/>
    <w:rsid w:val="00E615F6"/>
    <w:rsid w:val="00E61BD1"/>
    <w:rsid w:val="00E6556B"/>
    <w:rsid w:val="00E65767"/>
    <w:rsid w:val="00E66E65"/>
    <w:rsid w:val="00E72D93"/>
    <w:rsid w:val="00E81E23"/>
    <w:rsid w:val="00E85DAE"/>
    <w:rsid w:val="00E92CCF"/>
    <w:rsid w:val="00E92FF7"/>
    <w:rsid w:val="00E94989"/>
    <w:rsid w:val="00E97BEC"/>
    <w:rsid w:val="00EA1E8E"/>
    <w:rsid w:val="00EB6671"/>
    <w:rsid w:val="00EC64B7"/>
    <w:rsid w:val="00ED099C"/>
    <w:rsid w:val="00ED3BA7"/>
    <w:rsid w:val="00ED72B8"/>
    <w:rsid w:val="00ED7C3B"/>
    <w:rsid w:val="00EE0183"/>
    <w:rsid w:val="00EF6A72"/>
    <w:rsid w:val="00F032C3"/>
    <w:rsid w:val="00F10476"/>
    <w:rsid w:val="00F12DD3"/>
    <w:rsid w:val="00F14960"/>
    <w:rsid w:val="00F1798C"/>
    <w:rsid w:val="00F2160D"/>
    <w:rsid w:val="00F36C46"/>
    <w:rsid w:val="00F378D9"/>
    <w:rsid w:val="00F46404"/>
    <w:rsid w:val="00F56601"/>
    <w:rsid w:val="00F6189E"/>
    <w:rsid w:val="00F622B7"/>
    <w:rsid w:val="00F7251C"/>
    <w:rsid w:val="00F72A03"/>
    <w:rsid w:val="00F76762"/>
    <w:rsid w:val="00F801E5"/>
    <w:rsid w:val="00FA4E4C"/>
    <w:rsid w:val="00FB34EA"/>
    <w:rsid w:val="00FD265F"/>
    <w:rsid w:val="00FD54E8"/>
    <w:rsid w:val="00FE24BC"/>
    <w:rsid w:val="00FE502B"/>
    <w:rsid w:val="00FE690C"/>
    <w:rsid w:val="00FE6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cf9,#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6606C5"/>
    <w:pPr>
      <w:spacing w:after="120" w:line="240" w:lineRule="atLeast"/>
    </w:pPr>
    <w:rPr>
      <w:rFonts w:ascii="Arial" w:hAnsi="Arial"/>
      <w:szCs w:val="24"/>
    </w:rPr>
  </w:style>
  <w:style w:type="paragraph" w:styleId="Heading1">
    <w:name w:val="heading 1"/>
    <w:basedOn w:val="Normal"/>
    <w:next w:val="Normal"/>
    <w:rsid w:val="006606C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locked/>
    <w:rsid w:val="006606C5"/>
    <w:pPr>
      <w:spacing w:before="120"/>
    </w:pPr>
  </w:style>
  <w:style w:type="character" w:customStyle="1" w:styleId="BodyTextChar">
    <w:name w:val="Body Text Char"/>
    <w:basedOn w:val="DefaultParagraphFont"/>
    <w:link w:val="BodyText"/>
    <w:rsid w:val="006606C5"/>
    <w:rPr>
      <w:rFonts w:ascii="Arial" w:hAnsi="Arial"/>
      <w:szCs w:val="24"/>
    </w:rPr>
  </w:style>
  <w:style w:type="paragraph" w:customStyle="1" w:styleId="TableHeadings">
    <w:name w:val="Table Headings"/>
    <w:basedOn w:val="Normal"/>
    <w:autoRedefine/>
    <w:qFormat/>
    <w:rsid w:val="006606C5"/>
    <w:pPr>
      <w:tabs>
        <w:tab w:val="left" w:pos="360"/>
        <w:tab w:val="left" w:pos="720"/>
      </w:tabs>
      <w:spacing w:before="120"/>
    </w:pPr>
    <w:rPr>
      <w:b/>
      <w:color w:val="FFFFFF"/>
      <w:szCs w:val="20"/>
    </w:rPr>
  </w:style>
  <w:style w:type="paragraph" w:customStyle="1" w:styleId="Tabletext-white">
    <w:name w:val="Table text - white"/>
    <w:basedOn w:val="TableText"/>
    <w:rsid w:val="006606C5"/>
    <w:rPr>
      <w:color w:val="FFFFFF"/>
    </w:rPr>
  </w:style>
  <w:style w:type="paragraph" w:customStyle="1" w:styleId="TableText">
    <w:name w:val="Table Text"/>
    <w:basedOn w:val="Normal"/>
    <w:autoRedefine/>
    <w:qFormat/>
    <w:rsid w:val="006606C5"/>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6606C5"/>
    <w:pPr>
      <w:numPr>
        <w:numId w:val="15"/>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6606C5"/>
    <w:pPr>
      <w:numPr>
        <w:numId w:val="7"/>
      </w:numPr>
      <w:spacing w:before="240" w:after="0"/>
    </w:pPr>
  </w:style>
  <w:style w:type="paragraph" w:customStyle="1" w:styleId="ResourceNo">
    <w:name w:val="ResourceNo"/>
    <w:basedOn w:val="Normal"/>
    <w:next w:val="ResourceTitle"/>
    <w:link w:val="ResourceNoChar"/>
    <w:autoRedefine/>
    <w:rsid w:val="006606C5"/>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6606C5"/>
    <w:rPr>
      <w:rFonts w:ascii="Arial" w:hAnsi="Arial" w:cs="AvenirLT-Heavy"/>
      <w:b/>
      <w:color w:val="27448B"/>
      <w:szCs w:val="44"/>
    </w:rPr>
  </w:style>
  <w:style w:type="paragraph" w:customStyle="1" w:styleId="Tabletextcolumnheadings">
    <w:name w:val="Table text column headings"/>
    <w:basedOn w:val="Normal"/>
    <w:rsid w:val="00CB38D8"/>
    <w:pPr>
      <w:widowControl w:val="0"/>
      <w:tabs>
        <w:tab w:val="left" w:pos="1080"/>
      </w:tabs>
      <w:suppressAutoHyphens/>
      <w:autoSpaceDE w:val="0"/>
      <w:autoSpaceDN w:val="0"/>
      <w:adjustRightInd w:val="0"/>
      <w:spacing w:before="120"/>
      <w:jc w:val="center"/>
      <w:textAlignment w:val="center"/>
    </w:pPr>
    <w:rPr>
      <w:rFonts w:cs="AvenirLT-Heavy"/>
      <w:szCs w:val="20"/>
    </w:rPr>
  </w:style>
  <w:style w:type="paragraph" w:customStyle="1" w:styleId="LessonNo">
    <w:name w:val="LessonNo"/>
    <w:basedOn w:val="Normal"/>
    <w:next w:val="LessonTitle"/>
    <w:autoRedefine/>
    <w:rsid w:val="006606C5"/>
    <w:pPr>
      <w:widowControl w:val="0"/>
      <w:suppressAutoHyphens/>
      <w:autoSpaceDE w:val="0"/>
      <w:autoSpaceDN w:val="0"/>
      <w:adjustRightInd w:val="0"/>
      <w:spacing w:line="240" w:lineRule="auto"/>
      <w:jc w:val="center"/>
      <w:textAlignment w:val="center"/>
    </w:pPr>
    <w:rPr>
      <w:rFonts w:cs="AvenirLT-Heavy"/>
      <w:b/>
      <w:color w:val="003399"/>
      <w:sz w:val="56"/>
      <w:szCs w:val="56"/>
    </w:rPr>
  </w:style>
  <w:style w:type="paragraph" w:customStyle="1" w:styleId="LessonTitle">
    <w:name w:val="Lesson Title"/>
    <w:basedOn w:val="Normal"/>
    <w:next w:val="Resources"/>
    <w:autoRedefine/>
    <w:rsid w:val="006606C5"/>
    <w:pPr>
      <w:keepNext/>
      <w:widowControl w:val="0"/>
      <w:suppressAutoHyphens/>
      <w:autoSpaceDE w:val="0"/>
      <w:autoSpaceDN w:val="0"/>
      <w:adjustRightInd w:val="0"/>
      <w:spacing w:before="120" w:after="40" w:line="240" w:lineRule="auto"/>
      <w:jc w:val="center"/>
      <w:textAlignment w:val="center"/>
    </w:pPr>
    <w:rPr>
      <w:rFonts w:cs="Wingdings"/>
      <w:b/>
      <w:color w:val="4D89C5"/>
      <w:sz w:val="56"/>
      <w:szCs w:val="56"/>
    </w:rPr>
  </w:style>
  <w:style w:type="paragraph" w:customStyle="1" w:styleId="Instructions">
    <w:name w:val="Instructions"/>
    <w:basedOn w:val="Normal"/>
    <w:autoRedefine/>
    <w:qFormat/>
    <w:rsid w:val="006606C5"/>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6606C5"/>
    <w:pPr>
      <w:spacing w:after="120"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6606C5"/>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Test-MultChoice">
    <w:name w:val="Test-MultChoice"/>
    <w:basedOn w:val="Normal"/>
    <w:rsid w:val="006606C5"/>
    <w:pPr>
      <w:widowControl w:val="0"/>
      <w:tabs>
        <w:tab w:val="left" w:pos="540"/>
        <w:tab w:val="left" w:pos="1080"/>
        <w:tab w:val="left" w:pos="1620"/>
        <w:tab w:val="left" w:pos="4320"/>
        <w:tab w:val="left" w:pos="4680"/>
      </w:tabs>
      <w:suppressAutoHyphens/>
      <w:autoSpaceDE w:val="0"/>
      <w:autoSpaceDN w:val="0"/>
      <w:adjustRightInd w:val="0"/>
      <w:ind w:left="540" w:hanging="540"/>
      <w:textAlignment w:val="center"/>
    </w:pPr>
    <w:rPr>
      <w:rFonts w:cs="Courier New"/>
      <w:color w:val="000000"/>
      <w:szCs w:val="20"/>
    </w:rPr>
  </w:style>
  <w:style w:type="paragraph" w:customStyle="1" w:styleId="H1">
    <w:name w:val="H1"/>
    <w:basedOn w:val="Normal"/>
    <w:autoRedefine/>
    <w:qFormat/>
    <w:rsid w:val="006606C5"/>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styleId="BalloonText">
    <w:name w:val="Balloon Text"/>
    <w:basedOn w:val="Normal"/>
    <w:semiHidden/>
    <w:rsid w:val="006606C5"/>
    <w:rPr>
      <w:rFonts w:ascii="Tahoma" w:hAnsi="Tahoma" w:cs="Tahoma"/>
      <w:sz w:val="16"/>
      <w:szCs w:val="16"/>
    </w:rPr>
  </w:style>
  <w:style w:type="character" w:styleId="Hyperlink">
    <w:name w:val="Hyperlink"/>
    <w:basedOn w:val="DefaultParagraphFont"/>
    <w:rsid w:val="006606C5"/>
    <w:rPr>
      <w:rFonts w:cs="Times New Roman"/>
      <w:color w:val="0000FF"/>
      <w:u w:val="single"/>
    </w:rPr>
  </w:style>
  <w:style w:type="paragraph" w:customStyle="1" w:styleId="CourseName">
    <w:name w:val="Course Name"/>
    <w:basedOn w:val="Normal"/>
    <w:next w:val="LessonNo"/>
    <w:autoRedefine/>
    <w:rsid w:val="006606C5"/>
    <w:pPr>
      <w:spacing w:line="240" w:lineRule="auto"/>
      <w:jc w:val="center"/>
    </w:pPr>
    <w:rPr>
      <w:rFonts w:cs="Arial"/>
      <w:color w:val="000080"/>
      <w:sz w:val="36"/>
      <w:szCs w:val="36"/>
    </w:rPr>
  </w:style>
  <w:style w:type="paragraph" w:styleId="CommentText">
    <w:name w:val="annotation text"/>
    <w:basedOn w:val="Normal"/>
    <w:link w:val="CommentTextChar"/>
    <w:semiHidden/>
    <w:rsid w:val="006606C5"/>
    <w:pPr>
      <w:ind w:left="576" w:hanging="576"/>
    </w:pPr>
  </w:style>
  <w:style w:type="paragraph" w:customStyle="1" w:styleId="Resources">
    <w:name w:val="Resources"/>
    <w:basedOn w:val="Normal"/>
    <w:autoRedefine/>
    <w:rsid w:val="006606C5"/>
    <w:pPr>
      <w:widowControl w:val="0"/>
      <w:pBdr>
        <w:top w:val="single" w:sz="24" w:space="3" w:color="27448B"/>
      </w:pBdr>
      <w:suppressAutoHyphens/>
      <w:autoSpaceDE w:val="0"/>
      <w:autoSpaceDN w:val="0"/>
      <w:adjustRightInd w:val="0"/>
      <w:spacing w:before="480" w:after="240" w:line="240" w:lineRule="auto"/>
      <w:textAlignment w:val="center"/>
    </w:pPr>
    <w:rPr>
      <w:rFonts w:cs="AvenirLT-Heavy"/>
      <w:b/>
      <w:color w:val="003399"/>
      <w:sz w:val="32"/>
      <w:szCs w:val="32"/>
    </w:rPr>
  </w:style>
  <w:style w:type="paragraph" w:styleId="Header">
    <w:name w:val="header"/>
    <w:basedOn w:val="Normal"/>
    <w:rsid w:val="006606C5"/>
    <w:pPr>
      <w:tabs>
        <w:tab w:val="center" w:pos="4320"/>
        <w:tab w:val="right" w:pos="8640"/>
      </w:tabs>
    </w:pPr>
  </w:style>
  <w:style w:type="paragraph" w:styleId="Footer">
    <w:name w:val="footer"/>
    <w:basedOn w:val="Normal"/>
    <w:rsid w:val="006606C5"/>
    <w:pPr>
      <w:tabs>
        <w:tab w:val="center" w:pos="4320"/>
        <w:tab w:val="right" w:pos="8640"/>
      </w:tabs>
    </w:pPr>
    <w:rPr>
      <w:sz w:val="16"/>
    </w:rPr>
  </w:style>
  <w:style w:type="paragraph" w:customStyle="1" w:styleId="Headers">
    <w:name w:val="Headers"/>
    <w:basedOn w:val="Normal"/>
    <w:autoRedefine/>
    <w:rsid w:val="006606C5"/>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StyleTabletextcolumnheadings">
    <w:name w:val="Style Table text column headings"/>
    <w:basedOn w:val="Normal"/>
    <w:autoRedefine/>
    <w:rsid w:val="006606C5"/>
    <w:pPr>
      <w:widowControl w:val="0"/>
      <w:tabs>
        <w:tab w:val="left" w:pos="1080"/>
      </w:tabs>
      <w:suppressAutoHyphens/>
      <w:autoSpaceDE w:val="0"/>
      <w:autoSpaceDN w:val="0"/>
      <w:adjustRightInd w:val="0"/>
      <w:spacing w:before="120"/>
      <w:jc w:val="center"/>
      <w:textAlignment w:val="center"/>
    </w:pPr>
    <w:rPr>
      <w:szCs w:val="20"/>
    </w:rPr>
  </w:style>
  <w:style w:type="paragraph" w:customStyle="1" w:styleId="Tabletextcolumnheading">
    <w:name w:val="Table text column heading"/>
    <w:basedOn w:val="Normal"/>
    <w:autoRedefine/>
    <w:rsid w:val="006606C5"/>
    <w:pPr>
      <w:widowControl w:val="0"/>
      <w:tabs>
        <w:tab w:val="left" w:pos="1080"/>
      </w:tabs>
      <w:suppressAutoHyphens/>
      <w:autoSpaceDE w:val="0"/>
      <w:autoSpaceDN w:val="0"/>
      <w:adjustRightInd w:val="0"/>
      <w:spacing w:before="120" w:line="240" w:lineRule="auto"/>
      <w:jc w:val="center"/>
      <w:textAlignment w:val="center"/>
    </w:pPr>
    <w:rPr>
      <w:szCs w:val="20"/>
    </w:rPr>
  </w:style>
  <w:style w:type="paragraph" w:customStyle="1" w:styleId="Indent">
    <w:name w:val="Indent"/>
    <w:basedOn w:val="Numbered"/>
    <w:autoRedefine/>
    <w:qFormat/>
    <w:rsid w:val="006606C5"/>
    <w:pPr>
      <w:numPr>
        <w:numId w:val="0"/>
      </w:numPr>
      <w:spacing w:before="120" w:after="120"/>
      <w:ind w:left="648"/>
    </w:pPr>
  </w:style>
  <w:style w:type="paragraph" w:customStyle="1" w:styleId="H2">
    <w:name w:val="H2"/>
    <w:basedOn w:val="Normal"/>
    <w:next w:val="Normal"/>
    <w:autoRedefine/>
    <w:qFormat/>
    <w:rsid w:val="006606C5"/>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6606C5"/>
    <w:pPr>
      <w:spacing w:before="120"/>
    </w:pPr>
    <w:rPr>
      <w:b w:val="0"/>
      <w:sz w:val="24"/>
    </w:rPr>
  </w:style>
  <w:style w:type="paragraph" w:customStyle="1" w:styleId="code">
    <w:name w:val="code"/>
    <w:basedOn w:val="BodyText"/>
    <w:autoRedefine/>
    <w:rsid w:val="006606C5"/>
    <w:pPr>
      <w:spacing w:after="0"/>
      <w:ind w:left="274"/>
    </w:pPr>
    <w:rPr>
      <w:rFonts w:ascii="Courier" w:hAnsi="Courier"/>
    </w:rPr>
  </w:style>
  <w:style w:type="paragraph" w:customStyle="1" w:styleId="codeindent1">
    <w:name w:val="code indent 1"/>
    <w:basedOn w:val="code"/>
    <w:rsid w:val="006606C5"/>
    <w:pPr>
      <w:ind w:left="720"/>
    </w:pPr>
  </w:style>
  <w:style w:type="paragraph" w:customStyle="1" w:styleId="codeindent2">
    <w:name w:val="code indent 2"/>
    <w:basedOn w:val="code"/>
    <w:rsid w:val="006606C5"/>
    <w:pPr>
      <w:ind w:left="1440"/>
    </w:pPr>
  </w:style>
  <w:style w:type="character" w:customStyle="1" w:styleId="codechar">
    <w:name w:val="code char"/>
    <w:basedOn w:val="DefaultParagraphFont"/>
    <w:rsid w:val="006606C5"/>
    <w:rPr>
      <w:rFonts w:ascii="Courier" w:hAnsi="Courier"/>
      <w:sz w:val="20"/>
    </w:rPr>
  </w:style>
  <w:style w:type="paragraph" w:customStyle="1" w:styleId="Style1">
    <w:name w:val="Style1"/>
    <w:basedOn w:val="TableHeadings"/>
    <w:rsid w:val="006606C5"/>
    <w:pPr>
      <w:spacing w:line="240" w:lineRule="auto"/>
    </w:pPr>
    <w:rPr>
      <w:color w:val="000000"/>
    </w:rPr>
  </w:style>
  <w:style w:type="paragraph" w:customStyle="1" w:styleId="TableHeadingsBlack">
    <w:name w:val="Table Headings Black"/>
    <w:basedOn w:val="TableHeadings"/>
    <w:qFormat/>
    <w:rsid w:val="006606C5"/>
    <w:pPr>
      <w:spacing w:line="240" w:lineRule="auto"/>
    </w:pPr>
    <w:rPr>
      <w:color w:val="000000"/>
    </w:rPr>
  </w:style>
  <w:style w:type="paragraph" w:customStyle="1" w:styleId="CrieriaTablelist">
    <w:name w:val="Crieria Table list"/>
    <w:basedOn w:val="BodyText"/>
    <w:autoRedefine/>
    <w:rsid w:val="006606C5"/>
    <w:pPr>
      <w:tabs>
        <w:tab w:val="left" w:pos="1080"/>
      </w:tabs>
      <w:suppressAutoHyphens/>
      <w:autoSpaceDE w:val="0"/>
      <w:autoSpaceDN w:val="0"/>
      <w:adjustRightInd w:val="0"/>
      <w:spacing w:line="240" w:lineRule="auto"/>
      <w:textAlignment w:val="center"/>
    </w:pPr>
    <w:rPr>
      <w:color w:val="000000"/>
    </w:rPr>
  </w:style>
  <w:style w:type="paragraph" w:styleId="Revision">
    <w:name w:val="Revision"/>
    <w:hidden/>
    <w:semiHidden/>
    <w:rsid w:val="006606C5"/>
    <w:rPr>
      <w:sz w:val="24"/>
      <w:szCs w:val="24"/>
    </w:rPr>
  </w:style>
  <w:style w:type="table" w:customStyle="1" w:styleId="LightShading-Accent11">
    <w:name w:val="Light Shading - Accent 11"/>
    <w:aliases w:val="Student / Teacher Resource Table"/>
    <w:basedOn w:val="TableNormal"/>
    <w:uiPriority w:val="60"/>
    <w:rsid w:val="006606C5"/>
    <w:rPr>
      <w:color w:val="00000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Mar>
        <w:top w:w="144" w:type="dxa"/>
        <w:left w:w="144" w:type="dxa"/>
        <w:bottom w:w="144" w:type="dxa"/>
        <w:right w:w="144" w:type="dxa"/>
      </w:tcMar>
    </w:tcPr>
    <w:tblStylePr w:type="firstRow">
      <w:pPr>
        <w:spacing w:before="0" w:after="0" w:line="240" w:lineRule="auto"/>
      </w:pPr>
      <w:rPr>
        <w:b w:val="0"/>
        <w:bCs/>
        <w:color w:val="FFFFFF" w:themeColor="accent6"/>
      </w:rPr>
      <w:tblPr/>
      <w:tcPr>
        <w:shd w:val="clear" w:color="auto" w:fill="336699"/>
      </w:tcPr>
    </w:tblStylePr>
    <w:tblStylePr w:type="lastRow">
      <w:pPr>
        <w:spacing w:before="0" w:after="0" w:line="240" w:lineRule="auto"/>
      </w:pPr>
      <w:rPr>
        <w:b/>
        <w:bCs/>
      </w:rPr>
      <w:tblPr/>
      <w:tcPr>
        <w:tcBorders>
          <w:top w:val="single" w:sz="8" w:space="0" w:color="27448B" w:themeColor="accent1"/>
          <w:left w:val="nil"/>
          <w:bottom w:val="single" w:sz="8" w:space="0" w:color="2744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BED" w:themeFill="accent1" w:themeFillTint="3F"/>
      </w:tcPr>
    </w:tblStylePr>
    <w:tblStylePr w:type="band1Horz">
      <w:tblPr/>
      <w:tcPr>
        <w:shd w:val="clear" w:color="auto" w:fill="CADCEE" w:themeFill="accent2"/>
      </w:tcPr>
    </w:tblStylePr>
    <w:tblStylePr w:type="band2Horz">
      <w:tblPr/>
      <w:tcPr>
        <w:shd w:val="clear" w:color="auto" w:fill="FFFFFF" w:themeFill="background1"/>
      </w:tcPr>
    </w:tblStylePr>
  </w:style>
  <w:style w:type="paragraph" w:customStyle="1" w:styleId="BL-sub">
    <w:name w:val="BL-sub"/>
    <w:basedOn w:val="BL"/>
    <w:qFormat/>
    <w:rsid w:val="006606C5"/>
    <w:pPr>
      <w:numPr>
        <w:ilvl w:val="1"/>
      </w:numPr>
      <w:tabs>
        <w:tab w:val="clear" w:pos="1800"/>
        <w:tab w:val="left" w:pos="990"/>
      </w:tabs>
      <w:ind w:left="994"/>
    </w:pPr>
  </w:style>
  <w:style w:type="character" w:styleId="CommentReference">
    <w:name w:val="annotation reference"/>
    <w:basedOn w:val="DefaultParagraphFont"/>
    <w:rsid w:val="006606C5"/>
    <w:rPr>
      <w:sz w:val="16"/>
      <w:szCs w:val="16"/>
    </w:rPr>
  </w:style>
  <w:style w:type="paragraph" w:styleId="CommentSubject">
    <w:name w:val="annotation subject"/>
    <w:basedOn w:val="CommentText"/>
    <w:next w:val="CommentText"/>
    <w:link w:val="CommentSubjectChar"/>
    <w:rsid w:val="006606C5"/>
    <w:pPr>
      <w:spacing w:line="240" w:lineRule="auto"/>
      <w:ind w:left="0" w:firstLine="0"/>
    </w:pPr>
    <w:rPr>
      <w:b/>
      <w:bCs/>
    </w:rPr>
  </w:style>
  <w:style w:type="character" w:customStyle="1" w:styleId="CommentTextChar">
    <w:name w:val="Comment Text Char"/>
    <w:basedOn w:val="DefaultParagraphFont"/>
    <w:link w:val="CommentText"/>
    <w:semiHidden/>
    <w:rsid w:val="006606C5"/>
    <w:rPr>
      <w:rFonts w:ascii="Arial" w:hAnsi="Arial"/>
      <w:szCs w:val="24"/>
    </w:rPr>
  </w:style>
  <w:style w:type="character" w:customStyle="1" w:styleId="CommentSubjectChar">
    <w:name w:val="Comment Subject Char"/>
    <w:basedOn w:val="CommentTextChar"/>
    <w:link w:val="CommentSubject"/>
    <w:rsid w:val="006606C5"/>
    <w:rPr>
      <w:rFonts w:ascii="Arial" w:hAnsi="Arial"/>
      <w:b/>
      <w:bCs/>
      <w:szCs w:val="24"/>
    </w:rPr>
  </w:style>
  <w:style w:type="character" w:styleId="PlaceholderText">
    <w:name w:val="Placeholder Text"/>
    <w:basedOn w:val="DefaultParagraphFont"/>
    <w:semiHidden/>
    <w:rsid w:val="00ED7C3B"/>
    <w:rPr>
      <w:rFonts w:cs="Times New Roman"/>
      <w:color w:val="808080"/>
    </w:rPr>
  </w:style>
  <w:style w:type="paragraph" w:customStyle="1" w:styleId="TableBL">
    <w:name w:val="Table BL"/>
    <w:basedOn w:val="BL"/>
    <w:autoRedefine/>
    <w:qFormat/>
    <w:rsid w:val="006606C5"/>
    <w:pPr>
      <w:spacing w:before="0" w:after="80"/>
      <w:ind w:left="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6606C5"/>
    <w:pPr>
      <w:spacing w:after="120" w:line="240" w:lineRule="atLeast"/>
    </w:pPr>
    <w:rPr>
      <w:rFonts w:ascii="Arial" w:hAnsi="Arial"/>
      <w:szCs w:val="24"/>
    </w:rPr>
  </w:style>
  <w:style w:type="paragraph" w:styleId="Heading1">
    <w:name w:val="heading 1"/>
    <w:basedOn w:val="Normal"/>
    <w:next w:val="Normal"/>
    <w:rsid w:val="006606C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locked/>
    <w:rsid w:val="006606C5"/>
    <w:pPr>
      <w:spacing w:before="120"/>
    </w:pPr>
  </w:style>
  <w:style w:type="character" w:customStyle="1" w:styleId="BodyTextChar">
    <w:name w:val="Body Text Char"/>
    <w:basedOn w:val="DefaultParagraphFont"/>
    <w:link w:val="BodyText"/>
    <w:rsid w:val="006606C5"/>
    <w:rPr>
      <w:rFonts w:ascii="Arial" w:hAnsi="Arial"/>
      <w:szCs w:val="24"/>
    </w:rPr>
  </w:style>
  <w:style w:type="paragraph" w:customStyle="1" w:styleId="TableHeadings">
    <w:name w:val="Table Headings"/>
    <w:basedOn w:val="Normal"/>
    <w:autoRedefine/>
    <w:qFormat/>
    <w:rsid w:val="006606C5"/>
    <w:pPr>
      <w:tabs>
        <w:tab w:val="left" w:pos="360"/>
        <w:tab w:val="left" w:pos="720"/>
      </w:tabs>
      <w:spacing w:before="120"/>
    </w:pPr>
    <w:rPr>
      <w:b/>
      <w:color w:val="FFFFFF"/>
      <w:szCs w:val="20"/>
    </w:rPr>
  </w:style>
  <w:style w:type="paragraph" w:customStyle="1" w:styleId="Tabletext-white">
    <w:name w:val="Table text - white"/>
    <w:basedOn w:val="TableText"/>
    <w:rsid w:val="006606C5"/>
    <w:rPr>
      <w:color w:val="FFFFFF"/>
    </w:rPr>
  </w:style>
  <w:style w:type="paragraph" w:customStyle="1" w:styleId="TableText">
    <w:name w:val="Table Text"/>
    <w:basedOn w:val="Normal"/>
    <w:autoRedefine/>
    <w:qFormat/>
    <w:rsid w:val="006606C5"/>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6606C5"/>
    <w:pPr>
      <w:numPr>
        <w:numId w:val="15"/>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6606C5"/>
    <w:pPr>
      <w:numPr>
        <w:numId w:val="7"/>
      </w:numPr>
      <w:spacing w:before="240" w:after="0"/>
    </w:pPr>
  </w:style>
  <w:style w:type="paragraph" w:customStyle="1" w:styleId="ResourceNo">
    <w:name w:val="ResourceNo"/>
    <w:basedOn w:val="Normal"/>
    <w:next w:val="ResourceTitle"/>
    <w:link w:val="ResourceNoChar"/>
    <w:autoRedefine/>
    <w:rsid w:val="006606C5"/>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6606C5"/>
    <w:rPr>
      <w:rFonts w:ascii="Arial" w:hAnsi="Arial" w:cs="AvenirLT-Heavy"/>
      <w:b/>
      <w:color w:val="27448B"/>
      <w:szCs w:val="44"/>
    </w:rPr>
  </w:style>
  <w:style w:type="paragraph" w:customStyle="1" w:styleId="Tabletextcolumnheadings">
    <w:name w:val="Table text column headings"/>
    <w:basedOn w:val="Normal"/>
    <w:rsid w:val="00CB38D8"/>
    <w:pPr>
      <w:widowControl w:val="0"/>
      <w:tabs>
        <w:tab w:val="left" w:pos="1080"/>
      </w:tabs>
      <w:suppressAutoHyphens/>
      <w:autoSpaceDE w:val="0"/>
      <w:autoSpaceDN w:val="0"/>
      <w:adjustRightInd w:val="0"/>
      <w:spacing w:before="120"/>
      <w:jc w:val="center"/>
      <w:textAlignment w:val="center"/>
    </w:pPr>
    <w:rPr>
      <w:rFonts w:cs="AvenirLT-Heavy"/>
      <w:szCs w:val="20"/>
    </w:rPr>
  </w:style>
  <w:style w:type="paragraph" w:customStyle="1" w:styleId="LessonNo">
    <w:name w:val="LessonNo"/>
    <w:basedOn w:val="Normal"/>
    <w:next w:val="LessonTitle"/>
    <w:autoRedefine/>
    <w:rsid w:val="006606C5"/>
    <w:pPr>
      <w:widowControl w:val="0"/>
      <w:suppressAutoHyphens/>
      <w:autoSpaceDE w:val="0"/>
      <w:autoSpaceDN w:val="0"/>
      <w:adjustRightInd w:val="0"/>
      <w:spacing w:line="240" w:lineRule="auto"/>
      <w:jc w:val="center"/>
      <w:textAlignment w:val="center"/>
    </w:pPr>
    <w:rPr>
      <w:rFonts w:cs="AvenirLT-Heavy"/>
      <w:b/>
      <w:color w:val="003399"/>
      <w:sz w:val="56"/>
      <w:szCs w:val="56"/>
    </w:rPr>
  </w:style>
  <w:style w:type="paragraph" w:customStyle="1" w:styleId="LessonTitle">
    <w:name w:val="Lesson Title"/>
    <w:basedOn w:val="Normal"/>
    <w:next w:val="Resources"/>
    <w:autoRedefine/>
    <w:rsid w:val="006606C5"/>
    <w:pPr>
      <w:keepNext/>
      <w:widowControl w:val="0"/>
      <w:suppressAutoHyphens/>
      <w:autoSpaceDE w:val="0"/>
      <w:autoSpaceDN w:val="0"/>
      <w:adjustRightInd w:val="0"/>
      <w:spacing w:before="120" w:after="40" w:line="240" w:lineRule="auto"/>
      <w:jc w:val="center"/>
      <w:textAlignment w:val="center"/>
    </w:pPr>
    <w:rPr>
      <w:rFonts w:cs="Wingdings"/>
      <w:b/>
      <w:color w:val="4D89C5"/>
      <w:sz w:val="56"/>
      <w:szCs w:val="56"/>
    </w:rPr>
  </w:style>
  <w:style w:type="paragraph" w:customStyle="1" w:styleId="Instructions">
    <w:name w:val="Instructions"/>
    <w:basedOn w:val="Normal"/>
    <w:autoRedefine/>
    <w:qFormat/>
    <w:rsid w:val="006606C5"/>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6606C5"/>
    <w:pPr>
      <w:spacing w:after="120"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6606C5"/>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Test-MultChoice">
    <w:name w:val="Test-MultChoice"/>
    <w:basedOn w:val="Normal"/>
    <w:rsid w:val="006606C5"/>
    <w:pPr>
      <w:widowControl w:val="0"/>
      <w:tabs>
        <w:tab w:val="left" w:pos="540"/>
        <w:tab w:val="left" w:pos="1080"/>
        <w:tab w:val="left" w:pos="1620"/>
        <w:tab w:val="left" w:pos="4320"/>
        <w:tab w:val="left" w:pos="4680"/>
      </w:tabs>
      <w:suppressAutoHyphens/>
      <w:autoSpaceDE w:val="0"/>
      <w:autoSpaceDN w:val="0"/>
      <w:adjustRightInd w:val="0"/>
      <w:ind w:left="540" w:hanging="540"/>
      <w:textAlignment w:val="center"/>
    </w:pPr>
    <w:rPr>
      <w:rFonts w:cs="Courier New"/>
      <w:color w:val="000000"/>
      <w:szCs w:val="20"/>
    </w:rPr>
  </w:style>
  <w:style w:type="paragraph" w:customStyle="1" w:styleId="H1">
    <w:name w:val="H1"/>
    <w:basedOn w:val="Normal"/>
    <w:autoRedefine/>
    <w:qFormat/>
    <w:rsid w:val="006606C5"/>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styleId="BalloonText">
    <w:name w:val="Balloon Text"/>
    <w:basedOn w:val="Normal"/>
    <w:semiHidden/>
    <w:rsid w:val="006606C5"/>
    <w:rPr>
      <w:rFonts w:ascii="Tahoma" w:hAnsi="Tahoma" w:cs="Tahoma"/>
      <w:sz w:val="16"/>
      <w:szCs w:val="16"/>
    </w:rPr>
  </w:style>
  <w:style w:type="character" w:styleId="Hyperlink">
    <w:name w:val="Hyperlink"/>
    <w:basedOn w:val="DefaultParagraphFont"/>
    <w:rsid w:val="006606C5"/>
    <w:rPr>
      <w:rFonts w:cs="Times New Roman"/>
      <w:color w:val="0000FF"/>
      <w:u w:val="single"/>
    </w:rPr>
  </w:style>
  <w:style w:type="paragraph" w:customStyle="1" w:styleId="CourseName">
    <w:name w:val="Course Name"/>
    <w:basedOn w:val="Normal"/>
    <w:next w:val="LessonNo"/>
    <w:autoRedefine/>
    <w:rsid w:val="006606C5"/>
    <w:pPr>
      <w:spacing w:line="240" w:lineRule="auto"/>
      <w:jc w:val="center"/>
    </w:pPr>
    <w:rPr>
      <w:rFonts w:cs="Arial"/>
      <w:color w:val="000080"/>
      <w:sz w:val="36"/>
      <w:szCs w:val="36"/>
    </w:rPr>
  </w:style>
  <w:style w:type="paragraph" w:styleId="CommentText">
    <w:name w:val="annotation text"/>
    <w:basedOn w:val="Normal"/>
    <w:link w:val="CommentTextChar"/>
    <w:semiHidden/>
    <w:rsid w:val="006606C5"/>
    <w:pPr>
      <w:ind w:left="576" w:hanging="576"/>
    </w:pPr>
  </w:style>
  <w:style w:type="paragraph" w:customStyle="1" w:styleId="Resources">
    <w:name w:val="Resources"/>
    <w:basedOn w:val="Normal"/>
    <w:autoRedefine/>
    <w:rsid w:val="006606C5"/>
    <w:pPr>
      <w:widowControl w:val="0"/>
      <w:pBdr>
        <w:top w:val="single" w:sz="24" w:space="3" w:color="27448B"/>
      </w:pBdr>
      <w:suppressAutoHyphens/>
      <w:autoSpaceDE w:val="0"/>
      <w:autoSpaceDN w:val="0"/>
      <w:adjustRightInd w:val="0"/>
      <w:spacing w:before="480" w:after="240" w:line="240" w:lineRule="auto"/>
      <w:textAlignment w:val="center"/>
    </w:pPr>
    <w:rPr>
      <w:rFonts w:cs="AvenirLT-Heavy"/>
      <w:b/>
      <w:color w:val="003399"/>
      <w:sz w:val="32"/>
      <w:szCs w:val="32"/>
    </w:rPr>
  </w:style>
  <w:style w:type="paragraph" w:styleId="Header">
    <w:name w:val="header"/>
    <w:basedOn w:val="Normal"/>
    <w:rsid w:val="006606C5"/>
    <w:pPr>
      <w:tabs>
        <w:tab w:val="center" w:pos="4320"/>
        <w:tab w:val="right" w:pos="8640"/>
      </w:tabs>
    </w:pPr>
  </w:style>
  <w:style w:type="paragraph" w:styleId="Footer">
    <w:name w:val="footer"/>
    <w:basedOn w:val="Normal"/>
    <w:rsid w:val="006606C5"/>
    <w:pPr>
      <w:tabs>
        <w:tab w:val="center" w:pos="4320"/>
        <w:tab w:val="right" w:pos="8640"/>
      </w:tabs>
    </w:pPr>
    <w:rPr>
      <w:sz w:val="16"/>
    </w:rPr>
  </w:style>
  <w:style w:type="paragraph" w:customStyle="1" w:styleId="Headers">
    <w:name w:val="Headers"/>
    <w:basedOn w:val="Normal"/>
    <w:autoRedefine/>
    <w:rsid w:val="006606C5"/>
    <w:pPr>
      <w:widowControl w:val="0"/>
      <w:suppressAutoHyphens/>
      <w:autoSpaceDE w:val="0"/>
      <w:autoSpaceDN w:val="0"/>
      <w:adjustRightInd w:val="0"/>
      <w:spacing w:after="0" w:line="240" w:lineRule="auto"/>
      <w:textAlignment w:val="center"/>
    </w:pPr>
    <w:rPr>
      <w:rFonts w:cs="Arial"/>
      <w:noProof/>
      <w:color w:val="336699"/>
      <w:sz w:val="18"/>
      <w:szCs w:val="18"/>
    </w:rPr>
  </w:style>
  <w:style w:type="paragraph" w:customStyle="1" w:styleId="StyleTabletextcolumnheadings">
    <w:name w:val="Style Table text column headings"/>
    <w:basedOn w:val="Normal"/>
    <w:autoRedefine/>
    <w:rsid w:val="006606C5"/>
    <w:pPr>
      <w:widowControl w:val="0"/>
      <w:tabs>
        <w:tab w:val="left" w:pos="1080"/>
      </w:tabs>
      <w:suppressAutoHyphens/>
      <w:autoSpaceDE w:val="0"/>
      <w:autoSpaceDN w:val="0"/>
      <w:adjustRightInd w:val="0"/>
      <w:spacing w:before="120"/>
      <w:jc w:val="center"/>
      <w:textAlignment w:val="center"/>
    </w:pPr>
    <w:rPr>
      <w:szCs w:val="20"/>
    </w:rPr>
  </w:style>
  <w:style w:type="paragraph" w:customStyle="1" w:styleId="Tabletextcolumnheading">
    <w:name w:val="Table text column heading"/>
    <w:basedOn w:val="Normal"/>
    <w:autoRedefine/>
    <w:rsid w:val="006606C5"/>
    <w:pPr>
      <w:widowControl w:val="0"/>
      <w:tabs>
        <w:tab w:val="left" w:pos="1080"/>
      </w:tabs>
      <w:suppressAutoHyphens/>
      <w:autoSpaceDE w:val="0"/>
      <w:autoSpaceDN w:val="0"/>
      <w:adjustRightInd w:val="0"/>
      <w:spacing w:before="120" w:line="240" w:lineRule="auto"/>
      <w:jc w:val="center"/>
      <w:textAlignment w:val="center"/>
    </w:pPr>
    <w:rPr>
      <w:szCs w:val="20"/>
    </w:rPr>
  </w:style>
  <w:style w:type="paragraph" w:customStyle="1" w:styleId="Indent">
    <w:name w:val="Indent"/>
    <w:basedOn w:val="Numbered"/>
    <w:autoRedefine/>
    <w:qFormat/>
    <w:rsid w:val="006606C5"/>
    <w:pPr>
      <w:numPr>
        <w:numId w:val="0"/>
      </w:numPr>
      <w:spacing w:before="120" w:after="120"/>
      <w:ind w:left="648"/>
    </w:pPr>
  </w:style>
  <w:style w:type="paragraph" w:customStyle="1" w:styleId="H2">
    <w:name w:val="H2"/>
    <w:basedOn w:val="Normal"/>
    <w:next w:val="Normal"/>
    <w:autoRedefine/>
    <w:qFormat/>
    <w:rsid w:val="006606C5"/>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6606C5"/>
    <w:pPr>
      <w:spacing w:before="120"/>
    </w:pPr>
    <w:rPr>
      <w:b w:val="0"/>
      <w:sz w:val="24"/>
    </w:rPr>
  </w:style>
  <w:style w:type="paragraph" w:customStyle="1" w:styleId="code">
    <w:name w:val="code"/>
    <w:basedOn w:val="BodyText"/>
    <w:autoRedefine/>
    <w:rsid w:val="006606C5"/>
    <w:pPr>
      <w:spacing w:after="0"/>
      <w:ind w:left="274"/>
    </w:pPr>
    <w:rPr>
      <w:rFonts w:ascii="Courier" w:hAnsi="Courier"/>
    </w:rPr>
  </w:style>
  <w:style w:type="paragraph" w:customStyle="1" w:styleId="codeindent1">
    <w:name w:val="code indent 1"/>
    <w:basedOn w:val="code"/>
    <w:rsid w:val="006606C5"/>
    <w:pPr>
      <w:ind w:left="720"/>
    </w:pPr>
  </w:style>
  <w:style w:type="paragraph" w:customStyle="1" w:styleId="codeindent2">
    <w:name w:val="code indent 2"/>
    <w:basedOn w:val="code"/>
    <w:rsid w:val="006606C5"/>
    <w:pPr>
      <w:ind w:left="1440"/>
    </w:pPr>
  </w:style>
  <w:style w:type="character" w:customStyle="1" w:styleId="codechar">
    <w:name w:val="code char"/>
    <w:basedOn w:val="DefaultParagraphFont"/>
    <w:rsid w:val="006606C5"/>
    <w:rPr>
      <w:rFonts w:ascii="Courier" w:hAnsi="Courier"/>
      <w:sz w:val="20"/>
    </w:rPr>
  </w:style>
  <w:style w:type="paragraph" w:customStyle="1" w:styleId="Style1">
    <w:name w:val="Style1"/>
    <w:basedOn w:val="TableHeadings"/>
    <w:rsid w:val="006606C5"/>
    <w:pPr>
      <w:spacing w:line="240" w:lineRule="auto"/>
    </w:pPr>
    <w:rPr>
      <w:color w:val="000000"/>
    </w:rPr>
  </w:style>
  <w:style w:type="paragraph" w:customStyle="1" w:styleId="TableHeadingsBlack">
    <w:name w:val="Table Headings Black"/>
    <w:basedOn w:val="TableHeadings"/>
    <w:qFormat/>
    <w:rsid w:val="006606C5"/>
    <w:pPr>
      <w:spacing w:line="240" w:lineRule="auto"/>
    </w:pPr>
    <w:rPr>
      <w:color w:val="000000"/>
    </w:rPr>
  </w:style>
  <w:style w:type="paragraph" w:customStyle="1" w:styleId="CrieriaTablelist">
    <w:name w:val="Crieria Table list"/>
    <w:basedOn w:val="BodyText"/>
    <w:autoRedefine/>
    <w:rsid w:val="006606C5"/>
    <w:pPr>
      <w:tabs>
        <w:tab w:val="left" w:pos="1080"/>
      </w:tabs>
      <w:suppressAutoHyphens/>
      <w:autoSpaceDE w:val="0"/>
      <w:autoSpaceDN w:val="0"/>
      <w:adjustRightInd w:val="0"/>
      <w:spacing w:line="240" w:lineRule="auto"/>
      <w:textAlignment w:val="center"/>
    </w:pPr>
    <w:rPr>
      <w:color w:val="000000"/>
    </w:rPr>
  </w:style>
  <w:style w:type="paragraph" w:styleId="Revision">
    <w:name w:val="Revision"/>
    <w:hidden/>
    <w:semiHidden/>
    <w:rsid w:val="006606C5"/>
    <w:rPr>
      <w:sz w:val="24"/>
      <w:szCs w:val="24"/>
    </w:rPr>
  </w:style>
  <w:style w:type="table" w:customStyle="1" w:styleId="LightShading-Accent11">
    <w:name w:val="Light Shading - Accent 11"/>
    <w:aliases w:val="Student / Teacher Resource Table"/>
    <w:basedOn w:val="TableNormal"/>
    <w:uiPriority w:val="60"/>
    <w:rsid w:val="006606C5"/>
    <w:rPr>
      <w:color w:val="00000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Mar>
        <w:top w:w="144" w:type="dxa"/>
        <w:left w:w="144" w:type="dxa"/>
        <w:bottom w:w="144" w:type="dxa"/>
        <w:right w:w="144" w:type="dxa"/>
      </w:tcMar>
    </w:tcPr>
    <w:tblStylePr w:type="firstRow">
      <w:pPr>
        <w:spacing w:before="0" w:after="0" w:line="240" w:lineRule="auto"/>
      </w:pPr>
      <w:rPr>
        <w:b w:val="0"/>
        <w:bCs/>
        <w:color w:val="FFFFFF" w:themeColor="accent6"/>
      </w:rPr>
      <w:tblPr/>
      <w:tcPr>
        <w:shd w:val="clear" w:color="auto" w:fill="336699"/>
      </w:tcPr>
    </w:tblStylePr>
    <w:tblStylePr w:type="lastRow">
      <w:pPr>
        <w:spacing w:before="0" w:after="0" w:line="240" w:lineRule="auto"/>
      </w:pPr>
      <w:rPr>
        <w:b/>
        <w:bCs/>
      </w:rPr>
      <w:tblPr/>
      <w:tcPr>
        <w:tcBorders>
          <w:top w:val="single" w:sz="8" w:space="0" w:color="27448B" w:themeColor="accent1"/>
          <w:left w:val="nil"/>
          <w:bottom w:val="single" w:sz="8" w:space="0" w:color="2744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CBED" w:themeFill="accent1" w:themeFillTint="3F"/>
      </w:tcPr>
    </w:tblStylePr>
    <w:tblStylePr w:type="band1Horz">
      <w:tblPr/>
      <w:tcPr>
        <w:shd w:val="clear" w:color="auto" w:fill="CADCEE" w:themeFill="accent2"/>
      </w:tcPr>
    </w:tblStylePr>
    <w:tblStylePr w:type="band2Horz">
      <w:tblPr/>
      <w:tcPr>
        <w:shd w:val="clear" w:color="auto" w:fill="FFFFFF" w:themeFill="background1"/>
      </w:tcPr>
    </w:tblStylePr>
  </w:style>
  <w:style w:type="paragraph" w:customStyle="1" w:styleId="BL-sub">
    <w:name w:val="BL-sub"/>
    <w:basedOn w:val="BL"/>
    <w:qFormat/>
    <w:rsid w:val="006606C5"/>
    <w:pPr>
      <w:numPr>
        <w:ilvl w:val="1"/>
      </w:numPr>
      <w:tabs>
        <w:tab w:val="clear" w:pos="1800"/>
        <w:tab w:val="left" w:pos="990"/>
      </w:tabs>
      <w:ind w:left="994"/>
    </w:pPr>
  </w:style>
  <w:style w:type="character" w:styleId="CommentReference">
    <w:name w:val="annotation reference"/>
    <w:basedOn w:val="DefaultParagraphFont"/>
    <w:rsid w:val="006606C5"/>
    <w:rPr>
      <w:sz w:val="16"/>
      <w:szCs w:val="16"/>
    </w:rPr>
  </w:style>
  <w:style w:type="paragraph" w:styleId="CommentSubject">
    <w:name w:val="annotation subject"/>
    <w:basedOn w:val="CommentText"/>
    <w:next w:val="CommentText"/>
    <w:link w:val="CommentSubjectChar"/>
    <w:rsid w:val="006606C5"/>
    <w:pPr>
      <w:spacing w:line="240" w:lineRule="auto"/>
      <w:ind w:left="0" w:firstLine="0"/>
    </w:pPr>
    <w:rPr>
      <w:b/>
      <w:bCs/>
    </w:rPr>
  </w:style>
  <w:style w:type="character" w:customStyle="1" w:styleId="CommentTextChar">
    <w:name w:val="Comment Text Char"/>
    <w:basedOn w:val="DefaultParagraphFont"/>
    <w:link w:val="CommentText"/>
    <w:semiHidden/>
    <w:rsid w:val="006606C5"/>
    <w:rPr>
      <w:rFonts w:ascii="Arial" w:hAnsi="Arial"/>
      <w:szCs w:val="24"/>
    </w:rPr>
  </w:style>
  <w:style w:type="character" w:customStyle="1" w:styleId="CommentSubjectChar">
    <w:name w:val="Comment Subject Char"/>
    <w:basedOn w:val="CommentTextChar"/>
    <w:link w:val="CommentSubject"/>
    <w:rsid w:val="006606C5"/>
    <w:rPr>
      <w:rFonts w:ascii="Arial" w:hAnsi="Arial"/>
      <w:b/>
      <w:bCs/>
      <w:szCs w:val="24"/>
    </w:rPr>
  </w:style>
  <w:style w:type="character" w:styleId="PlaceholderText">
    <w:name w:val="Placeholder Text"/>
    <w:basedOn w:val="DefaultParagraphFont"/>
    <w:semiHidden/>
    <w:rsid w:val="00ED7C3B"/>
    <w:rPr>
      <w:rFonts w:cs="Times New Roman"/>
      <w:color w:val="808080"/>
    </w:rPr>
  </w:style>
  <w:style w:type="paragraph" w:customStyle="1" w:styleId="TableBL">
    <w:name w:val="Table BL"/>
    <w:basedOn w:val="BL"/>
    <w:autoRedefine/>
    <w:qFormat/>
    <w:rsid w:val="006606C5"/>
    <w:pPr>
      <w:spacing w:before="0" w:after="8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1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thy\AppData\Roaming\Microsoft\Templates\Student%20Resource%20Template_102212.dotx" TargetMode="External"/></Relationships>
</file>

<file path=word/theme/theme1.xml><?xml version="1.0" encoding="utf-8"?>
<a:theme xmlns:a="http://schemas.openxmlformats.org/drawingml/2006/main" name="Office Theme">
  <a:themeElements>
    <a:clrScheme name="NAF Curriculum">
      <a:dk1>
        <a:srgbClr val="000080"/>
      </a:dk1>
      <a:lt1>
        <a:sysClr val="window" lastClr="FFFFFF"/>
      </a:lt1>
      <a:dk2>
        <a:srgbClr val="003399"/>
      </a:dk2>
      <a:lt2>
        <a:srgbClr val="CADCEE"/>
      </a:lt2>
      <a:accent1>
        <a:srgbClr val="27448B"/>
      </a:accent1>
      <a:accent2>
        <a:srgbClr val="CADCEE"/>
      </a:accent2>
      <a:accent3>
        <a:srgbClr val="4D89C5"/>
      </a:accent3>
      <a:accent4>
        <a:srgbClr val="FFFFFF"/>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\Users\Cynthy\AppData\Roaming\Microsoft\Templates\Student Resource Template_102212.dotx</Template>
  <TotalTime>2</TotalTime>
  <Pages>5</Pages>
  <Words>732</Words>
  <Characters>4179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Lesson 16</vt:lpstr>
    </vt:vector>
  </TitlesOfParts>
  <Manager/>
  <Company>Gleason Group</Company>
  <LinksUpToDate>false</LinksUpToDate>
  <CharactersWithSpaces>4902</CharactersWithSpaces>
  <SharedDoc>false</SharedDoc>
  <HLinks>
    <vt:vector size="12" baseType="variant">
      <vt:variant>
        <vt:i4>2818087</vt:i4>
      </vt:variant>
      <vt:variant>
        <vt:i4>5</vt:i4>
      </vt:variant>
      <vt:variant>
        <vt:i4>0</vt:i4>
      </vt:variant>
      <vt:variant>
        <vt:i4>5</vt:i4>
      </vt:variant>
      <vt:variant>
        <vt:lpwstr>http://www.wsjclassroomedition.com/archive/02nov/ECON3.htm</vt:lpwstr>
      </vt:variant>
      <vt:variant>
        <vt:lpwstr/>
      </vt:variant>
      <vt:variant>
        <vt:i4>5308431</vt:i4>
      </vt:variant>
      <vt:variant>
        <vt:i4>2</vt:i4>
      </vt:variant>
      <vt:variant>
        <vt:i4>0</vt:i4>
      </vt:variant>
      <vt:variant>
        <vt:i4>5</vt:i4>
      </vt:variant>
      <vt:variant>
        <vt:lpwstr>http://www.fdic.gov/about/learn/learning/when/1930s.html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16</dc:title>
  <dc:subject/>
  <dc:creator>Kim</dc:creator>
  <cp:keywords/>
  <dc:description/>
  <cp:lastModifiedBy>Karen Chandler</cp:lastModifiedBy>
  <cp:revision>2</cp:revision>
  <cp:lastPrinted>2007-08-02T23:15:00Z</cp:lastPrinted>
  <dcterms:created xsi:type="dcterms:W3CDTF">2016-04-16T18:25:00Z</dcterms:created>
  <dcterms:modified xsi:type="dcterms:W3CDTF">2016-04-16T18:25:00Z</dcterms:modified>
  <cp:category/>
</cp:coreProperties>
</file>